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BB11" w14:textId="77777777" w:rsidR="00D3041C" w:rsidRDefault="00A84041">
      <w:pPr>
        <w:pStyle w:val="BodyText"/>
        <w:rPr>
          <w:rFonts w:ascii="Times New Roman"/>
          <w:sz w:val="28"/>
        </w:rPr>
      </w:pPr>
      <w:r w:rsidRPr="00F52BDF">
        <w:rPr>
          <w:noProof/>
        </w:rPr>
        <w:drawing>
          <wp:anchor distT="0" distB="0" distL="0" distR="0" simplePos="0" relativeHeight="251657728" behindDoc="1" locked="0" layoutInCell="1" allowOverlap="1" wp14:anchorId="21FC8C5A" wp14:editId="70A12D49">
            <wp:simplePos x="0" y="0"/>
            <wp:positionH relativeFrom="page">
              <wp:posOffset>828675</wp:posOffset>
            </wp:positionH>
            <wp:positionV relativeFrom="paragraph">
              <wp:posOffset>9525</wp:posOffset>
            </wp:positionV>
            <wp:extent cx="1142365" cy="819785"/>
            <wp:effectExtent l="0" t="0" r="635" b="0"/>
            <wp:wrapSquare wrapText="bothSides"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345E2" w14:textId="77777777" w:rsidR="00280EC6" w:rsidRDefault="00A84041" w:rsidP="00A84041">
      <w:pPr>
        <w:spacing w:before="134"/>
        <w:ind w:left="4331"/>
        <w:rPr>
          <w:b/>
          <w:i/>
          <w:sz w:val="16"/>
        </w:rPr>
      </w:pPr>
      <w:r>
        <w:rPr>
          <w:b/>
          <w:i/>
          <w:sz w:val="24"/>
        </w:rPr>
        <w:t xml:space="preserve">    </w:t>
      </w:r>
      <w:r w:rsidR="00280EC6">
        <w:rPr>
          <w:b/>
          <w:i/>
          <w:sz w:val="24"/>
        </w:rPr>
        <w:t>Rusk County Farm Bureau</w:t>
      </w:r>
      <w:r w:rsidR="00280EC6">
        <w:rPr>
          <w:b/>
          <w:i/>
          <w:position w:val="11"/>
          <w:sz w:val="16"/>
        </w:rPr>
        <w:t>®</w:t>
      </w:r>
    </w:p>
    <w:p w14:paraId="08ECA641" w14:textId="77777777" w:rsidR="00280EC6" w:rsidRDefault="00280EC6" w:rsidP="00280EC6">
      <w:pPr>
        <w:pStyle w:val="Heading1"/>
        <w:spacing w:before="0"/>
        <w:ind w:left="3460" w:right="985"/>
        <w:jc w:val="center"/>
      </w:pPr>
      <w:r>
        <w:t>Walter Stanger Scholarship Application Form</w:t>
      </w:r>
    </w:p>
    <w:p w14:paraId="79B2B319" w14:textId="77777777" w:rsidR="00A84041" w:rsidRDefault="00A84041">
      <w:pPr>
        <w:pStyle w:val="BodyText"/>
        <w:spacing w:line="450" w:lineRule="atLeast"/>
        <w:ind w:left="159" w:right="8250"/>
      </w:pPr>
    </w:p>
    <w:p w14:paraId="603D8E59" w14:textId="77777777" w:rsidR="00D3041C" w:rsidRDefault="00D3041C">
      <w:pPr>
        <w:pStyle w:val="BodyText"/>
        <w:spacing w:before="1"/>
        <w:rPr>
          <w:sz w:val="14"/>
        </w:rPr>
      </w:pPr>
    </w:p>
    <w:p w14:paraId="348ACA5E" w14:textId="77777777" w:rsidR="00D3041C" w:rsidRDefault="00990017">
      <w:pPr>
        <w:pStyle w:val="BodyText"/>
        <w:spacing w:before="68"/>
        <w:ind w:left="159"/>
      </w:pPr>
      <w:r>
        <w:t xml:space="preserve">Re: Rusk </w:t>
      </w:r>
      <w:r w:rsidRPr="00905520">
        <w:t>County</w:t>
      </w:r>
      <w:r>
        <w:t xml:space="preserve"> Farm Bureau Walter Stanger Agriculture Scholarships Intent to Award</w:t>
      </w:r>
    </w:p>
    <w:p w14:paraId="4B82506A" w14:textId="77777777" w:rsidR="00D3041C" w:rsidRDefault="00D3041C">
      <w:pPr>
        <w:pStyle w:val="BodyText"/>
        <w:spacing w:before="9"/>
        <w:rPr>
          <w:sz w:val="19"/>
        </w:rPr>
      </w:pPr>
    </w:p>
    <w:p w14:paraId="6153CB4C" w14:textId="04DDB91E" w:rsidR="00D3041C" w:rsidRDefault="00990017">
      <w:pPr>
        <w:pStyle w:val="BodyText"/>
        <w:ind w:left="159" w:right="94"/>
      </w:pPr>
      <w:r>
        <w:t>The Rusk County Farm Bureau is pleased to announce their intent to award a higher education scholarship</w:t>
      </w:r>
      <w:r w:rsidR="00905520">
        <w:t xml:space="preserve"> or </w:t>
      </w:r>
      <w:r>
        <w:t>scholarships for graduating high school seniors in the amount of $250</w:t>
      </w:r>
      <w:r w:rsidRPr="00280EC6">
        <w:rPr>
          <w:b/>
        </w:rPr>
        <w:t xml:space="preserve">.* </w:t>
      </w:r>
      <w:r>
        <w:t>The scholarship</w:t>
      </w:r>
      <w:r w:rsidR="00905520">
        <w:t xml:space="preserve"> or </w:t>
      </w:r>
      <w:r>
        <w:t>scholarships are open to all graduating seniors living in Rus</w:t>
      </w:r>
      <w:r w:rsidR="009A1A63">
        <w:t xml:space="preserve">k County and accepted </w:t>
      </w:r>
      <w:r>
        <w:t xml:space="preserve">into an </w:t>
      </w:r>
      <w:r w:rsidR="009A1A63">
        <w:t xml:space="preserve">accredited </w:t>
      </w:r>
      <w:r w:rsidR="00905520">
        <w:t>a</w:t>
      </w:r>
      <w:r>
        <w:t>griculture</w:t>
      </w:r>
      <w:r w:rsidR="00905520">
        <w:t>-</w:t>
      </w:r>
      <w:r>
        <w:t>related field of study</w:t>
      </w:r>
      <w:r w:rsidR="009A1A63">
        <w:t xml:space="preserve"> through college, vocation or technical school</w:t>
      </w:r>
      <w:r>
        <w:t>. Preference will be given to Farm Bureau families but all applicants will be seriously considered and encour</w:t>
      </w:r>
      <w:r w:rsidR="009A1A63">
        <w:t xml:space="preserve">aged </w:t>
      </w:r>
      <w:r w:rsidR="00F52BDF">
        <w:t>to apply. The</w:t>
      </w:r>
      <w:r>
        <w:t xml:space="preserve"> </w:t>
      </w:r>
      <w:r w:rsidR="00905520">
        <w:t>a</w:t>
      </w:r>
      <w:r>
        <w:t>griculture scholarship</w:t>
      </w:r>
      <w:r w:rsidR="00905520">
        <w:t xml:space="preserve"> or </w:t>
      </w:r>
      <w:r>
        <w:t>scholarships will be based on the student’s past school hist</w:t>
      </w:r>
      <w:r w:rsidR="00F55C1D">
        <w:t xml:space="preserve">ory, community activities, </w:t>
      </w:r>
      <w:r w:rsidR="009A1A63">
        <w:t>acc</w:t>
      </w:r>
      <w:r w:rsidR="00F52BDF">
        <w:t>eptance into an accredited program</w:t>
      </w:r>
      <w:r>
        <w:t>, recommendations and a fully completed application submitted by the student. Any amounts over and above the $250 and number of scholarships will be based on the completed submissions and upcoming fund raising</w:t>
      </w:r>
      <w:bookmarkStart w:id="0" w:name="_GoBack"/>
      <w:bookmarkEnd w:id="0"/>
      <w:r>
        <w:t xml:space="preserve"> activities by Rusk County Farm Bureau</w:t>
      </w:r>
      <w:r w:rsidRPr="00280EC6">
        <w:rPr>
          <w:b/>
        </w:rPr>
        <w:t>.*</w:t>
      </w:r>
    </w:p>
    <w:p w14:paraId="66AB05D0" w14:textId="77777777" w:rsidR="00D3041C" w:rsidRDefault="00D3041C">
      <w:pPr>
        <w:pStyle w:val="BodyText"/>
        <w:spacing w:before="1"/>
      </w:pPr>
    </w:p>
    <w:p w14:paraId="4A0AE948" w14:textId="1F7B85BF" w:rsidR="00D3041C" w:rsidRDefault="00990017">
      <w:pPr>
        <w:spacing w:line="235" w:lineRule="auto"/>
        <w:ind w:left="160"/>
        <w:rPr>
          <w:b/>
          <w:sz w:val="20"/>
        </w:rPr>
      </w:pPr>
      <w:r>
        <w:rPr>
          <w:sz w:val="20"/>
        </w:rPr>
        <w:t xml:space="preserve">Please send the enclosed application along with all requirements to the individual below: </w:t>
      </w:r>
      <w:r>
        <w:rPr>
          <w:b/>
          <w:sz w:val="20"/>
        </w:rPr>
        <w:t xml:space="preserve">Also, students should enclose a photo of themselves to be </w:t>
      </w:r>
      <w:r w:rsidR="00905520">
        <w:rPr>
          <w:b/>
          <w:sz w:val="20"/>
        </w:rPr>
        <w:t xml:space="preserve">used for publication purposes. </w:t>
      </w:r>
      <w:r>
        <w:rPr>
          <w:b/>
          <w:sz w:val="20"/>
        </w:rPr>
        <w:t>Please u</w:t>
      </w:r>
      <w:r w:rsidR="00905520">
        <w:rPr>
          <w:b/>
          <w:sz w:val="20"/>
        </w:rPr>
        <w:t>s</w:t>
      </w:r>
      <w:r>
        <w:rPr>
          <w:b/>
          <w:sz w:val="20"/>
        </w:rPr>
        <w:t>e the enclosed checklist to be cert</w:t>
      </w:r>
      <w:r w:rsidR="00905520">
        <w:rPr>
          <w:b/>
          <w:sz w:val="20"/>
        </w:rPr>
        <w:t>ain your submission is complete</w:t>
      </w:r>
      <w:r>
        <w:rPr>
          <w:b/>
          <w:sz w:val="20"/>
        </w:rPr>
        <w:t>.</w:t>
      </w:r>
    </w:p>
    <w:p w14:paraId="5BB3D3D4" w14:textId="77777777" w:rsidR="00905520" w:rsidRDefault="00990017">
      <w:pPr>
        <w:pStyle w:val="BodyText"/>
        <w:spacing w:before="47" w:line="464" w:lineRule="exact"/>
        <w:ind w:left="160" w:right="3218"/>
      </w:pPr>
      <w:r>
        <w:t xml:space="preserve">Scholarship applications should be postmarked by </w:t>
      </w:r>
      <w:r w:rsidR="009A1A63">
        <w:rPr>
          <w:b/>
        </w:rPr>
        <w:t>April 1,</w:t>
      </w:r>
      <w:r>
        <w:rPr>
          <w:b/>
        </w:rPr>
        <w:t xml:space="preserve"> </w:t>
      </w:r>
      <w:r>
        <w:t xml:space="preserve">and sent to: </w:t>
      </w:r>
    </w:p>
    <w:p w14:paraId="1FA45E81" w14:textId="43B396FA" w:rsidR="00D3041C" w:rsidRDefault="00871854">
      <w:pPr>
        <w:pStyle w:val="BodyText"/>
        <w:spacing w:before="47" w:line="464" w:lineRule="exact"/>
        <w:ind w:left="160" w:right="3218"/>
      </w:pPr>
      <w:r>
        <w:t>Katie Mattison</w:t>
      </w:r>
    </w:p>
    <w:p w14:paraId="7FCA2B30" w14:textId="77777777" w:rsidR="00D3041C" w:rsidRDefault="00990017">
      <w:pPr>
        <w:pStyle w:val="BodyText"/>
        <w:spacing w:line="179" w:lineRule="exact"/>
        <w:ind w:left="160"/>
      </w:pPr>
      <w:r>
        <w:t>Rusk County Farm Bureau</w:t>
      </w:r>
    </w:p>
    <w:p w14:paraId="1E24CAC7" w14:textId="376A3907" w:rsidR="00D3041C" w:rsidRDefault="00871854">
      <w:pPr>
        <w:pStyle w:val="BodyText"/>
        <w:ind w:left="160"/>
      </w:pPr>
      <w:r>
        <w:t>N415 County Road D</w:t>
      </w:r>
    </w:p>
    <w:p w14:paraId="011AA19B" w14:textId="1CD25225" w:rsidR="00871854" w:rsidRDefault="00871854">
      <w:pPr>
        <w:pStyle w:val="BodyText"/>
        <w:ind w:left="160"/>
      </w:pPr>
      <w:r>
        <w:t>Eau Galle</w:t>
      </w:r>
      <w:r w:rsidR="00905520">
        <w:t>,</w:t>
      </w:r>
      <w:r>
        <w:t xml:space="preserve"> WI 54737</w:t>
      </w:r>
    </w:p>
    <w:p w14:paraId="105C70D1" w14:textId="2397C909" w:rsidR="00871854" w:rsidRDefault="00871854">
      <w:pPr>
        <w:pStyle w:val="BodyText"/>
        <w:ind w:left="160"/>
      </w:pPr>
      <w:r w:rsidRPr="00871854">
        <w:t>kmattison@wfbf.com</w:t>
      </w:r>
    </w:p>
    <w:p w14:paraId="2ED0FC66" w14:textId="631FE9B5" w:rsidR="00871854" w:rsidRDefault="00871854">
      <w:pPr>
        <w:pStyle w:val="BodyText"/>
        <w:ind w:left="160"/>
      </w:pPr>
      <w:r>
        <w:t>866.355.7349</w:t>
      </w:r>
    </w:p>
    <w:p w14:paraId="0483F2CA" w14:textId="77777777" w:rsidR="00D3041C" w:rsidRDefault="00D3041C">
      <w:pPr>
        <w:pStyle w:val="BodyText"/>
      </w:pPr>
    </w:p>
    <w:p w14:paraId="5505CF3A" w14:textId="77777777" w:rsidR="00D3041C" w:rsidRDefault="00D3041C">
      <w:pPr>
        <w:pStyle w:val="BodyText"/>
        <w:spacing w:before="1"/>
      </w:pPr>
    </w:p>
    <w:p w14:paraId="5AEBC57A" w14:textId="29ED8D0D" w:rsidR="00D3041C" w:rsidRDefault="00990017">
      <w:pPr>
        <w:pStyle w:val="BodyText"/>
        <w:ind w:left="160" w:right="94"/>
      </w:pPr>
      <w:r>
        <w:t>We will present a certificate of scholarship to the winning student</w:t>
      </w:r>
      <w:r w:rsidR="00905520">
        <w:t xml:space="preserve"> or </w:t>
      </w:r>
      <w:r>
        <w:t xml:space="preserve">students upon award. The scholarship funds will be awarded after the student has completed one session </w:t>
      </w:r>
      <w:r w:rsidR="009A1A63">
        <w:t>of a fully accredited college, technical</w:t>
      </w:r>
      <w:r w:rsidR="00905520">
        <w:t xml:space="preserve"> or</w:t>
      </w:r>
      <w:r>
        <w:t xml:space="preserve"> vocational school semester and has provided Rusk County Farm Bureau with a transcript and grades showing at least a 2.5 grade point avera</w:t>
      </w:r>
      <w:r w:rsidR="003200C9">
        <w:t xml:space="preserve">ge in their </w:t>
      </w:r>
      <w:r w:rsidR="00905520">
        <w:t>a</w:t>
      </w:r>
      <w:r w:rsidR="003200C9">
        <w:t>griculture</w:t>
      </w:r>
      <w:r w:rsidR="00905520">
        <w:t>-</w:t>
      </w:r>
      <w:r w:rsidR="003200C9">
        <w:t>related p</w:t>
      </w:r>
      <w:r>
        <w:t>rogram.</w:t>
      </w:r>
    </w:p>
    <w:p w14:paraId="2203B842" w14:textId="77777777" w:rsidR="00D3041C" w:rsidRDefault="00D3041C">
      <w:pPr>
        <w:pStyle w:val="BodyText"/>
      </w:pPr>
    </w:p>
    <w:p w14:paraId="03C074C7" w14:textId="77777777" w:rsidR="00D3041C" w:rsidRDefault="009A1A63">
      <w:pPr>
        <w:pStyle w:val="BodyText"/>
        <w:ind w:left="160" w:right="305"/>
      </w:pPr>
      <w:r>
        <w:t xml:space="preserve">Please find attached the </w:t>
      </w:r>
      <w:r w:rsidR="00990017">
        <w:t>application</w:t>
      </w:r>
      <w:r>
        <w:t xml:space="preserve"> and specific details in this announcement.</w:t>
      </w:r>
      <w:r w:rsidR="00990017">
        <w:t xml:space="preserve"> </w:t>
      </w:r>
    </w:p>
    <w:p w14:paraId="094C9DA2" w14:textId="77777777" w:rsidR="00D3041C" w:rsidRDefault="00D3041C">
      <w:pPr>
        <w:pStyle w:val="BodyText"/>
      </w:pPr>
    </w:p>
    <w:p w14:paraId="5B481130" w14:textId="77777777" w:rsidR="00D3041C" w:rsidRDefault="00990017">
      <w:pPr>
        <w:pStyle w:val="BodyText"/>
        <w:ind w:left="160"/>
      </w:pPr>
      <w:r>
        <w:t>Sincerely,</w:t>
      </w:r>
    </w:p>
    <w:p w14:paraId="76C84742" w14:textId="77777777" w:rsidR="00D3041C" w:rsidRDefault="00D3041C">
      <w:pPr>
        <w:pStyle w:val="BodyText"/>
      </w:pPr>
    </w:p>
    <w:p w14:paraId="7C62B399" w14:textId="77777777" w:rsidR="00D3041C" w:rsidRDefault="00D3041C">
      <w:pPr>
        <w:pStyle w:val="BodyText"/>
      </w:pPr>
    </w:p>
    <w:p w14:paraId="7190E1E6" w14:textId="1948F18F" w:rsidR="00D3041C" w:rsidRDefault="00990017">
      <w:pPr>
        <w:pStyle w:val="BodyText"/>
        <w:ind w:left="160" w:right="7632"/>
      </w:pPr>
      <w:r>
        <w:t>Rusk County Farm Bureau Rusk County</w:t>
      </w:r>
      <w:r w:rsidR="00905520">
        <w:t>,</w:t>
      </w:r>
      <w:r>
        <w:t xml:space="preserve"> Wisconsin</w:t>
      </w:r>
    </w:p>
    <w:p w14:paraId="5E37355B" w14:textId="77777777" w:rsidR="00D3041C" w:rsidRDefault="00D3041C">
      <w:pPr>
        <w:sectPr w:rsidR="00D3041C" w:rsidSect="006674C4">
          <w:headerReference w:type="default" r:id="rId8"/>
          <w:type w:val="continuous"/>
          <w:pgSz w:w="12240" w:h="15840"/>
          <w:pgMar w:top="1152" w:right="778" w:bottom="274" w:left="1282" w:header="720" w:footer="720" w:gutter="0"/>
          <w:cols w:space="720"/>
        </w:sectPr>
      </w:pPr>
    </w:p>
    <w:p w14:paraId="2243E5FD" w14:textId="23112BEE" w:rsidR="006674C4" w:rsidRDefault="006674C4" w:rsidP="00A84041">
      <w:pPr>
        <w:pStyle w:val="BodyText"/>
        <w:spacing w:before="68"/>
        <w:ind w:left="1382"/>
        <w:jc w:val="center"/>
        <w:rPr>
          <w:b/>
          <w:sz w:val="24"/>
          <w:szCs w:val="24"/>
        </w:rPr>
      </w:pPr>
      <w:r w:rsidRPr="00F52BDF">
        <w:rPr>
          <w:noProof/>
        </w:rPr>
        <w:lastRenderedPageBreak/>
        <w:drawing>
          <wp:anchor distT="0" distB="0" distL="0" distR="0" simplePos="0" relativeHeight="251807232" behindDoc="1" locked="0" layoutInCell="1" allowOverlap="1" wp14:anchorId="792E13E0" wp14:editId="64CF107E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1142365" cy="819785"/>
            <wp:effectExtent l="0" t="0" r="63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6C731" w14:textId="00F3C675" w:rsidR="00D3041C" w:rsidRPr="00A84041" w:rsidRDefault="00990017" w:rsidP="00A84041">
      <w:pPr>
        <w:pStyle w:val="BodyText"/>
        <w:spacing w:before="68"/>
        <w:ind w:left="1382"/>
        <w:jc w:val="center"/>
        <w:rPr>
          <w:b/>
          <w:sz w:val="24"/>
          <w:szCs w:val="24"/>
        </w:rPr>
      </w:pPr>
      <w:r w:rsidRPr="00A84041">
        <w:rPr>
          <w:b/>
          <w:sz w:val="24"/>
          <w:szCs w:val="24"/>
        </w:rPr>
        <w:t>Rusk County Farm Bureau Walter Stanger Agriculture Scholarships Available</w:t>
      </w:r>
    </w:p>
    <w:p w14:paraId="2A146231" w14:textId="77777777" w:rsidR="00D3041C" w:rsidRDefault="00D3041C">
      <w:pPr>
        <w:pStyle w:val="BodyText"/>
      </w:pPr>
    </w:p>
    <w:p w14:paraId="6B07BEE6" w14:textId="76B89E9B" w:rsidR="00D3041C" w:rsidRDefault="00D3041C">
      <w:pPr>
        <w:pStyle w:val="BodyText"/>
        <w:spacing w:before="10"/>
        <w:rPr>
          <w:sz w:val="19"/>
        </w:rPr>
      </w:pPr>
    </w:p>
    <w:p w14:paraId="23A986F6" w14:textId="77777777" w:rsidR="006674C4" w:rsidRDefault="006674C4">
      <w:pPr>
        <w:pStyle w:val="BodyText"/>
        <w:spacing w:before="10"/>
        <w:rPr>
          <w:sz w:val="19"/>
        </w:rPr>
      </w:pPr>
    </w:p>
    <w:p w14:paraId="23337A3D" w14:textId="64D018D1" w:rsidR="00D3041C" w:rsidRDefault="00990017">
      <w:pPr>
        <w:pStyle w:val="BodyText"/>
        <w:ind w:left="120" w:right="116"/>
      </w:pPr>
      <w:r>
        <w:rPr>
          <w:color w:val="131722"/>
        </w:rPr>
        <w:t>Wally</w:t>
      </w:r>
      <w:r>
        <w:rPr>
          <w:color w:val="131722"/>
          <w:spacing w:val="-10"/>
        </w:rPr>
        <w:t xml:space="preserve"> </w:t>
      </w:r>
      <w:r>
        <w:rPr>
          <w:color w:val="131722"/>
        </w:rPr>
        <w:t>Stanger</w:t>
      </w:r>
      <w:r>
        <w:rPr>
          <w:color w:val="131722"/>
          <w:spacing w:val="-3"/>
        </w:rPr>
        <w:t xml:space="preserve"> </w:t>
      </w:r>
      <w:r>
        <w:rPr>
          <w:color w:val="131722"/>
        </w:rPr>
        <w:t>pictured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below</w:t>
      </w:r>
      <w:r>
        <w:rPr>
          <w:color w:val="131722"/>
          <w:spacing w:val="-3"/>
        </w:rPr>
        <w:t xml:space="preserve"> </w:t>
      </w:r>
      <w:r>
        <w:rPr>
          <w:color w:val="131722"/>
        </w:rPr>
        <w:t>along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with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his wife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Kathleen</w:t>
      </w:r>
      <w:r w:rsidR="00905520">
        <w:rPr>
          <w:color w:val="131722"/>
        </w:rPr>
        <w:t>,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was never</w:t>
      </w:r>
      <w:r>
        <w:rPr>
          <w:color w:val="131722"/>
          <w:spacing w:val="-3"/>
        </w:rPr>
        <w:t xml:space="preserve"> </w:t>
      </w:r>
      <w:r>
        <w:rPr>
          <w:color w:val="131722"/>
        </w:rPr>
        <w:t>seen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without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a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big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smile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on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his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 xml:space="preserve">face. He was a Rusk County Farm Bureau </w:t>
      </w:r>
      <w:r w:rsidR="00905520">
        <w:rPr>
          <w:color w:val="131722"/>
        </w:rPr>
        <w:t>d</w:t>
      </w:r>
      <w:r>
        <w:rPr>
          <w:color w:val="131722"/>
        </w:rPr>
        <w:t xml:space="preserve">irector, </w:t>
      </w:r>
      <w:r w:rsidR="00905520">
        <w:rPr>
          <w:color w:val="131722"/>
        </w:rPr>
        <w:t>served</w:t>
      </w:r>
      <w:r>
        <w:rPr>
          <w:color w:val="131722"/>
        </w:rPr>
        <w:t xml:space="preserve"> on the Rusk County J</w:t>
      </w:r>
      <w:r w:rsidR="00905520">
        <w:rPr>
          <w:color w:val="131722"/>
        </w:rPr>
        <w:t>unior</w:t>
      </w:r>
      <w:r>
        <w:rPr>
          <w:color w:val="131722"/>
        </w:rPr>
        <w:t xml:space="preserve"> Fair Board of Directors and was continuously involved with the Milk Producers. He put on the Rusk County </w:t>
      </w:r>
      <w:r w:rsidR="00905520">
        <w:rPr>
          <w:color w:val="131722"/>
        </w:rPr>
        <w:t>d</w:t>
      </w:r>
      <w:r>
        <w:rPr>
          <w:color w:val="131722"/>
        </w:rPr>
        <w:t xml:space="preserve">airy </w:t>
      </w:r>
      <w:r w:rsidR="00905520">
        <w:rPr>
          <w:color w:val="131722"/>
        </w:rPr>
        <w:t>b</w:t>
      </w:r>
      <w:r>
        <w:rPr>
          <w:color w:val="131722"/>
        </w:rPr>
        <w:t>reakfast each year. He worked very hard to involve the young people of Rusk County</w:t>
      </w:r>
      <w:r w:rsidR="00905520">
        <w:rPr>
          <w:color w:val="131722"/>
        </w:rPr>
        <w:t>,</w:t>
      </w:r>
      <w:r>
        <w:rPr>
          <w:color w:val="131722"/>
        </w:rPr>
        <w:t xml:space="preserve"> Wisconsin</w:t>
      </w:r>
      <w:r w:rsidR="00905520">
        <w:rPr>
          <w:color w:val="131722"/>
        </w:rPr>
        <w:t>,</w:t>
      </w:r>
      <w:r>
        <w:rPr>
          <w:color w:val="131722"/>
        </w:rPr>
        <w:t xml:space="preserve"> in </w:t>
      </w:r>
      <w:r w:rsidR="00905520">
        <w:rPr>
          <w:color w:val="131722"/>
        </w:rPr>
        <w:t>a</w:t>
      </w:r>
      <w:r>
        <w:rPr>
          <w:color w:val="131722"/>
        </w:rPr>
        <w:t xml:space="preserve">griculture. He was famous around Wisconsin for his pedal tractor pulls. He loved his family and doing work in his community. He worked hard as a dairy farmer to support </w:t>
      </w:r>
      <w:r w:rsidR="00905520">
        <w:rPr>
          <w:color w:val="131722"/>
        </w:rPr>
        <w:t>a</w:t>
      </w:r>
      <w:r>
        <w:rPr>
          <w:color w:val="131722"/>
        </w:rPr>
        <w:t xml:space="preserve">griculture and </w:t>
      </w:r>
      <w:r w:rsidR="00905520">
        <w:rPr>
          <w:color w:val="131722"/>
        </w:rPr>
        <w:t>c</w:t>
      </w:r>
      <w:r>
        <w:rPr>
          <w:color w:val="131722"/>
        </w:rPr>
        <w:t>ommunity activities in Rusk County. This scholarship will be awarded by the Rusk County Farm Bureau in Wally Stanger’s</w:t>
      </w:r>
      <w:r>
        <w:rPr>
          <w:color w:val="131722"/>
          <w:spacing w:val="13"/>
        </w:rPr>
        <w:t xml:space="preserve"> </w:t>
      </w:r>
      <w:r>
        <w:rPr>
          <w:color w:val="131722"/>
        </w:rPr>
        <w:t>name.</w:t>
      </w:r>
    </w:p>
    <w:p w14:paraId="3A67BFBA" w14:textId="77777777" w:rsidR="00905520" w:rsidRDefault="00905520">
      <w:pPr>
        <w:pStyle w:val="BodyText"/>
        <w:ind w:left="120" w:right="602"/>
        <w:rPr>
          <w:color w:val="131722"/>
        </w:rPr>
      </w:pPr>
    </w:p>
    <w:p w14:paraId="08E5333B" w14:textId="1E54E87D" w:rsidR="00D3041C" w:rsidRDefault="00990017">
      <w:pPr>
        <w:pStyle w:val="BodyText"/>
        <w:ind w:left="120" w:right="602"/>
      </w:pPr>
      <w:r>
        <w:rPr>
          <w:color w:val="131722"/>
        </w:rPr>
        <w:t>Farming and Agriculture is a proud Wisconsin Tradition and Rusk County Farm Bureau would like to support young farmers.</w:t>
      </w:r>
    </w:p>
    <w:p w14:paraId="5BEB1355" w14:textId="77777777" w:rsidR="00D3041C" w:rsidRDefault="00990017" w:rsidP="00A84041">
      <w:pPr>
        <w:pStyle w:val="BodyText"/>
        <w:spacing w:before="10"/>
        <w:rPr>
          <w:sz w:val="16"/>
        </w:rPr>
        <w:sectPr w:rsidR="00D3041C" w:rsidSect="006674C4">
          <w:pgSz w:w="12240" w:h="15840"/>
          <w:pgMar w:top="576" w:right="1339" w:bottom="274" w:left="1325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482283C7" wp14:editId="6F264929">
            <wp:simplePos x="0" y="0"/>
            <wp:positionH relativeFrom="page">
              <wp:posOffset>914393</wp:posOffset>
            </wp:positionH>
            <wp:positionV relativeFrom="paragraph">
              <wp:posOffset>148165</wp:posOffset>
            </wp:positionV>
            <wp:extent cx="5856148" cy="43947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148" cy="439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186DB" w14:textId="5B146B73" w:rsidR="00A84041" w:rsidRDefault="00280EC6" w:rsidP="00A84041">
      <w:pPr>
        <w:spacing w:before="134"/>
        <w:rPr>
          <w:b/>
          <w:i/>
          <w:sz w:val="16"/>
        </w:rPr>
      </w:pPr>
      <w:r w:rsidRPr="00F52BDF">
        <w:rPr>
          <w:noProof/>
        </w:rPr>
        <w:lastRenderedPageBreak/>
        <w:drawing>
          <wp:anchor distT="0" distB="0" distL="0" distR="0" simplePos="0" relativeHeight="251803136" behindDoc="0" locked="0" layoutInCell="1" allowOverlap="1" wp14:anchorId="2AD1A694" wp14:editId="5AF490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2365" cy="819785"/>
            <wp:effectExtent l="0" t="0" r="635" b="0"/>
            <wp:wrapSquare wrapText="bothSides"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041">
        <w:rPr>
          <w:b/>
          <w:i/>
          <w:sz w:val="24"/>
        </w:rPr>
        <w:t xml:space="preserve">  </w:t>
      </w:r>
      <w:r w:rsidR="00A84041">
        <w:rPr>
          <w:b/>
          <w:i/>
          <w:sz w:val="24"/>
        </w:rPr>
        <w:tab/>
      </w:r>
      <w:r w:rsidR="00A84041">
        <w:rPr>
          <w:b/>
          <w:i/>
          <w:sz w:val="24"/>
        </w:rPr>
        <w:tab/>
      </w:r>
      <w:r w:rsidR="00A84041">
        <w:rPr>
          <w:b/>
          <w:i/>
          <w:sz w:val="24"/>
        </w:rPr>
        <w:tab/>
        <w:t xml:space="preserve">   </w:t>
      </w:r>
      <w:r w:rsidR="005E76E8">
        <w:rPr>
          <w:b/>
          <w:i/>
          <w:sz w:val="24"/>
        </w:rPr>
        <w:t xml:space="preserve">  </w:t>
      </w:r>
      <w:r w:rsidR="00A84041">
        <w:rPr>
          <w:b/>
          <w:i/>
          <w:sz w:val="24"/>
        </w:rPr>
        <w:t>Rusk County Farm Bureau</w:t>
      </w:r>
      <w:r w:rsidR="00A84041">
        <w:rPr>
          <w:b/>
          <w:i/>
          <w:position w:val="11"/>
          <w:sz w:val="16"/>
        </w:rPr>
        <w:t>®</w:t>
      </w:r>
    </w:p>
    <w:p w14:paraId="26AF7DBD" w14:textId="77777777" w:rsidR="00A84041" w:rsidRDefault="00A84041" w:rsidP="005E76E8">
      <w:pPr>
        <w:pStyle w:val="Heading1"/>
        <w:spacing w:before="0"/>
        <w:ind w:left="2279" w:right="985" w:firstLine="601"/>
      </w:pPr>
      <w:r>
        <w:t>Walter Stanger Scholarship Application Form</w:t>
      </w:r>
    </w:p>
    <w:p w14:paraId="35779101" w14:textId="77777777" w:rsidR="00D3041C" w:rsidRDefault="00D3041C" w:rsidP="00A84041">
      <w:pPr>
        <w:pStyle w:val="BodyText"/>
        <w:rPr>
          <w:b/>
        </w:rPr>
      </w:pPr>
    </w:p>
    <w:p w14:paraId="4702A8EE" w14:textId="77777777" w:rsidR="00D3041C" w:rsidRDefault="00D3041C">
      <w:pPr>
        <w:pStyle w:val="BodyText"/>
        <w:spacing w:before="7"/>
        <w:rPr>
          <w:b/>
          <w:sz w:val="22"/>
        </w:rPr>
      </w:pPr>
    </w:p>
    <w:p w14:paraId="2BA12F02" w14:textId="77777777" w:rsidR="005E76E8" w:rsidRDefault="005E76E8" w:rsidP="005E76E8">
      <w:pPr>
        <w:tabs>
          <w:tab w:val="left" w:pos="5700"/>
          <w:tab w:val="left" w:pos="5849"/>
          <w:tab w:val="left" w:pos="9451"/>
        </w:tabs>
        <w:spacing w:before="62"/>
        <w:rPr>
          <w:sz w:val="24"/>
        </w:rPr>
      </w:pPr>
    </w:p>
    <w:p w14:paraId="29B72FC0" w14:textId="2AE4EE92" w:rsidR="005E76E8" w:rsidRDefault="00990017" w:rsidP="005E76E8">
      <w:pPr>
        <w:tabs>
          <w:tab w:val="left" w:pos="5700"/>
          <w:tab w:val="left" w:pos="5849"/>
          <w:tab w:val="left" w:pos="9451"/>
        </w:tabs>
        <w:spacing w:before="62"/>
        <w:rPr>
          <w:sz w:val="18"/>
        </w:rPr>
      </w:pPr>
      <w:r w:rsidRPr="00F55C1D">
        <w:rPr>
          <w:sz w:val="24"/>
        </w:rPr>
        <w:t>Name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748928694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="005E76E8">
        <w:rPr>
          <w:sz w:val="24"/>
        </w:rPr>
        <w:t xml:space="preserve">   </w:t>
      </w:r>
      <w:r w:rsidRPr="00F55C1D">
        <w:rPr>
          <w:sz w:val="24"/>
        </w:rPr>
        <w:t>Date of</w:t>
      </w:r>
      <w:r w:rsidRPr="00F55C1D">
        <w:rPr>
          <w:spacing w:val="-8"/>
          <w:sz w:val="24"/>
        </w:rPr>
        <w:t xml:space="preserve"> </w:t>
      </w:r>
      <w:r w:rsidRPr="00F55C1D">
        <w:rPr>
          <w:sz w:val="24"/>
        </w:rPr>
        <w:t>Birth</w:t>
      </w:r>
      <w:r w:rsidRPr="00F55C1D">
        <w:rPr>
          <w:spacing w:val="1"/>
          <w:sz w:val="24"/>
        </w:rPr>
        <w:t xml:space="preserve"> </w:t>
      </w:r>
      <w:sdt>
        <w:sdtPr>
          <w:rPr>
            <w:spacing w:val="1"/>
            <w:sz w:val="24"/>
          </w:rPr>
          <w:id w:val="329263591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0BCCD2A8" w14:textId="77777777" w:rsidR="005E76E8" w:rsidRDefault="005E76E8" w:rsidP="005E76E8">
      <w:pPr>
        <w:tabs>
          <w:tab w:val="left" w:pos="5700"/>
          <w:tab w:val="left" w:pos="5849"/>
          <w:tab w:val="left" w:pos="9451"/>
        </w:tabs>
        <w:spacing w:before="62"/>
        <w:rPr>
          <w:sz w:val="18"/>
        </w:rPr>
      </w:pPr>
    </w:p>
    <w:p w14:paraId="4669620F" w14:textId="3BCEE8FC" w:rsidR="00D3041C" w:rsidRPr="005E76E8" w:rsidRDefault="00990017" w:rsidP="005E76E8">
      <w:pPr>
        <w:tabs>
          <w:tab w:val="left" w:pos="5700"/>
          <w:tab w:val="left" w:pos="5849"/>
          <w:tab w:val="left" w:pos="9451"/>
        </w:tabs>
        <w:spacing w:before="62"/>
        <w:rPr>
          <w:sz w:val="18"/>
        </w:rPr>
      </w:pPr>
      <w:r w:rsidRPr="00F55C1D">
        <w:rPr>
          <w:sz w:val="24"/>
        </w:rPr>
        <w:t>Home Mailing</w:t>
      </w:r>
      <w:r w:rsidRPr="00F55C1D">
        <w:rPr>
          <w:spacing w:val="-4"/>
          <w:sz w:val="24"/>
        </w:rPr>
        <w:t xml:space="preserve"> </w:t>
      </w:r>
      <w:r w:rsidRPr="00F55C1D">
        <w:rPr>
          <w:sz w:val="24"/>
        </w:rPr>
        <w:t>Address</w:t>
      </w:r>
      <w:r w:rsidRPr="00F55C1D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-426348715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53E3AE1E" w14:textId="759551C6" w:rsidR="00D3041C" w:rsidRPr="005E76E8" w:rsidRDefault="005E76E8">
      <w:pPr>
        <w:pStyle w:val="BodyText"/>
        <w:spacing w:before="6"/>
        <w:rPr>
          <w:sz w:val="24"/>
          <w:szCs w:val="24"/>
        </w:rPr>
      </w:pPr>
      <w:r w:rsidRPr="005E76E8">
        <w:rPr>
          <w:sz w:val="24"/>
          <w:szCs w:val="24"/>
        </w:rPr>
        <w:tab/>
      </w:r>
      <w:r w:rsidRPr="005E76E8">
        <w:rPr>
          <w:sz w:val="24"/>
          <w:szCs w:val="24"/>
        </w:rPr>
        <w:tab/>
      </w:r>
      <w:r w:rsidRPr="005E76E8">
        <w:rPr>
          <w:sz w:val="24"/>
          <w:szCs w:val="24"/>
        </w:rPr>
        <w:tab/>
        <w:t xml:space="preserve">      </w:t>
      </w:r>
      <w:sdt>
        <w:sdtPr>
          <w:rPr>
            <w:sz w:val="24"/>
            <w:szCs w:val="24"/>
          </w:rPr>
          <w:id w:val="426233162"/>
          <w:placeholder>
            <w:docPart w:val="DefaultPlaceholder_-1854013440"/>
          </w:placeholder>
          <w:showingPlcHdr/>
        </w:sdtPr>
        <w:sdtEndPr/>
        <w:sdtContent>
          <w:r w:rsidRPr="005E76E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229AE50" w14:textId="77777777" w:rsidR="005E76E8" w:rsidRPr="00F55C1D" w:rsidRDefault="005E76E8">
      <w:pPr>
        <w:pStyle w:val="BodyText"/>
        <w:spacing w:before="6"/>
        <w:rPr>
          <w:sz w:val="18"/>
        </w:rPr>
      </w:pPr>
    </w:p>
    <w:p w14:paraId="4C356985" w14:textId="59CB6F51" w:rsidR="00D3041C" w:rsidRDefault="00990017" w:rsidP="005E76E8">
      <w:pPr>
        <w:tabs>
          <w:tab w:val="left" w:pos="9557"/>
        </w:tabs>
        <w:spacing w:before="62"/>
        <w:rPr>
          <w:sz w:val="24"/>
        </w:rPr>
      </w:pPr>
      <w:r w:rsidRPr="00F55C1D">
        <w:rPr>
          <w:sz w:val="24"/>
        </w:rPr>
        <w:t>Name of</w:t>
      </w:r>
      <w:r w:rsidRPr="00F55C1D">
        <w:rPr>
          <w:spacing w:val="-9"/>
          <w:sz w:val="24"/>
        </w:rPr>
        <w:t xml:space="preserve"> </w:t>
      </w:r>
      <w:r w:rsidRPr="00F55C1D">
        <w:rPr>
          <w:sz w:val="24"/>
        </w:rPr>
        <w:t>Parent(s)/Guardian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524672483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28325259" w14:textId="77777777" w:rsidR="005E76E8" w:rsidRPr="00F55C1D" w:rsidRDefault="005E76E8" w:rsidP="005E76E8">
      <w:pPr>
        <w:tabs>
          <w:tab w:val="left" w:pos="9557"/>
        </w:tabs>
        <w:spacing w:before="62"/>
        <w:ind w:left="140"/>
        <w:rPr>
          <w:sz w:val="18"/>
        </w:rPr>
      </w:pPr>
    </w:p>
    <w:p w14:paraId="78D12DE0" w14:textId="586D21AC" w:rsidR="005E76E8" w:rsidRDefault="00990017" w:rsidP="005E76E8">
      <w:pPr>
        <w:tabs>
          <w:tab w:val="left" w:pos="4095"/>
          <w:tab w:val="left" w:pos="6408"/>
          <w:tab w:val="left" w:pos="9030"/>
          <w:tab w:val="left" w:pos="9504"/>
        </w:tabs>
        <w:spacing w:before="62"/>
        <w:rPr>
          <w:sz w:val="24"/>
        </w:rPr>
      </w:pPr>
      <w:r w:rsidRPr="00F55C1D">
        <w:rPr>
          <w:sz w:val="24"/>
        </w:rPr>
        <w:t>Name of</w:t>
      </w:r>
      <w:r w:rsidRPr="00F55C1D">
        <w:rPr>
          <w:spacing w:val="-1"/>
          <w:sz w:val="24"/>
        </w:rPr>
        <w:t xml:space="preserve"> </w:t>
      </w:r>
      <w:r w:rsidRPr="00F55C1D">
        <w:rPr>
          <w:sz w:val="24"/>
        </w:rPr>
        <w:t>High</w:t>
      </w:r>
      <w:r w:rsidRPr="00F55C1D">
        <w:rPr>
          <w:spacing w:val="-1"/>
          <w:sz w:val="24"/>
        </w:rPr>
        <w:t xml:space="preserve"> </w:t>
      </w:r>
      <w:r w:rsidRPr="00F55C1D">
        <w:rPr>
          <w:sz w:val="24"/>
        </w:rPr>
        <w:t>School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727197301"/>
          <w:placeholder>
            <w:docPart w:val="DefaultPlaceholder_-1854013440"/>
          </w:placeholder>
          <w:showingPlcHdr/>
        </w:sdtPr>
        <w:sdtEndPr/>
        <w:sdtContent>
          <w:r w:rsidR="006723C1" w:rsidRPr="006B215F">
            <w:rPr>
              <w:rStyle w:val="PlaceholderText"/>
            </w:rPr>
            <w:t>Click or tap here to enter text.</w:t>
          </w:r>
        </w:sdtContent>
      </w:sdt>
    </w:p>
    <w:p w14:paraId="381DEE0E" w14:textId="1B56D3A6" w:rsidR="00D3041C" w:rsidRPr="00F55C1D" w:rsidRDefault="00990017" w:rsidP="005E76E8">
      <w:pPr>
        <w:tabs>
          <w:tab w:val="left" w:pos="4095"/>
          <w:tab w:val="left" w:pos="6408"/>
          <w:tab w:val="left" w:pos="9030"/>
          <w:tab w:val="left" w:pos="9504"/>
        </w:tabs>
        <w:spacing w:before="62"/>
        <w:ind w:left="140"/>
        <w:rPr>
          <w:sz w:val="24"/>
        </w:rPr>
      </w:pPr>
      <w:r w:rsidRPr="00F55C1D">
        <w:rPr>
          <w:sz w:val="24"/>
        </w:rPr>
        <w:t>Year of</w:t>
      </w:r>
      <w:r w:rsidRPr="00F55C1D">
        <w:rPr>
          <w:spacing w:val="-8"/>
          <w:sz w:val="24"/>
        </w:rPr>
        <w:t xml:space="preserve"> </w:t>
      </w:r>
      <w:r w:rsidRPr="00F55C1D">
        <w:rPr>
          <w:sz w:val="24"/>
        </w:rPr>
        <w:t>Graduation</w:t>
      </w:r>
      <w:r w:rsidRPr="00F55C1D"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1862728514"/>
          <w:placeholder>
            <w:docPart w:val="DefaultPlaceholder_-1854013440"/>
          </w:placeholder>
          <w:showingPlcHdr/>
        </w:sdtPr>
        <w:sdtEndPr/>
        <w:sdtContent>
          <w:r w:rsidR="006723C1" w:rsidRPr="006B215F">
            <w:rPr>
              <w:rStyle w:val="PlaceholderText"/>
            </w:rPr>
            <w:t>Click or tap here to enter text.</w:t>
          </w:r>
        </w:sdtContent>
      </w:sdt>
    </w:p>
    <w:p w14:paraId="151C7327" w14:textId="15F66DDB" w:rsidR="005E76E8" w:rsidRPr="00F55C1D" w:rsidRDefault="005E76E8" w:rsidP="005E76E8">
      <w:pPr>
        <w:tabs>
          <w:tab w:val="left" w:pos="9463"/>
        </w:tabs>
        <w:spacing w:before="62"/>
        <w:rPr>
          <w:sz w:val="24"/>
          <w:u w:val="single"/>
        </w:rPr>
      </w:pPr>
      <w:r>
        <w:rPr>
          <w:sz w:val="24"/>
        </w:rPr>
        <w:t xml:space="preserve">  </w:t>
      </w:r>
      <w:r w:rsidRPr="00F55C1D">
        <w:t>What is your current Class Rank?</w:t>
      </w:r>
      <w:r>
        <w:t xml:space="preserve"> </w:t>
      </w:r>
      <w:sdt>
        <w:sdtPr>
          <w:id w:val="1391394855"/>
          <w:placeholder>
            <w:docPart w:val="DefaultPlaceholder_-1854013440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11966311" w14:textId="465C438E" w:rsidR="005E76E8" w:rsidRPr="005E76E8" w:rsidRDefault="005E76E8" w:rsidP="005E76E8">
      <w:pPr>
        <w:tabs>
          <w:tab w:val="left" w:pos="9463"/>
        </w:tabs>
        <w:spacing w:before="62"/>
        <w:ind w:left="140"/>
        <w:rPr>
          <w:sz w:val="24"/>
        </w:rPr>
      </w:pPr>
      <w:r w:rsidRPr="00F55C1D">
        <w:rPr>
          <w:sz w:val="24"/>
        </w:rPr>
        <w:t>What is your current GPA?</w:t>
      </w:r>
      <w:r>
        <w:rPr>
          <w:sz w:val="24"/>
        </w:rPr>
        <w:t xml:space="preserve"> </w:t>
      </w:r>
      <w:sdt>
        <w:sdtPr>
          <w:rPr>
            <w:sz w:val="24"/>
          </w:rPr>
          <w:id w:val="145483121"/>
          <w:placeholder>
            <w:docPart w:val="DefaultPlaceholder_-1854013440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34C77FD0" w14:textId="702C0911" w:rsidR="005E76E8" w:rsidRDefault="005E76E8" w:rsidP="005E76E8">
      <w:pPr>
        <w:tabs>
          <w:tab w:val="left" w:pos="9463"/>
        </w:tabs>
        <w:spacing w:before="62"/>
        <w:ind w:left="140"/>
        <w:rPr>
          <w:sz w:val="24"/>
          <w:u w:val="single"/>
        </w:rPr>
      </w:pPr>
      <w:r w:rsidRPr="00F55C1D">
        <w:t>What is your current SAT or ACT Score?</w:t>
      </w:r>
      <w:r>
        <w:t xml:space="preserve"> </w:t>
      </w:r>
      <w:sdt>
        <w:sdtPr>
          <w:id w:val="-1505272244"/>
          <w:placeholder>
            <w:docPart w:val="DefaultPlaceholder_-1854013440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1149729A" w14:textId="2D9938B7" w:rsidR="005E76E8" w:rsidRPr="00905520" w:rsidRDefault="00905520" w:rsidP="005E76E8">
      <w:pPr>
        <w:tabs>
          <w:tab w:val="left" w:pos="9463"/>
        </w:tabs>
        <w:spacing w:before="62"/>
        <w:ind w:left="140"/>
        <w:rPr>
          <w:vertAlign w:val="subscript"/>
        </w:rPr>
      </w:pPr>
      <w:r>
        <w:softHyphen/>
      </w:r>
      <w:r>
        <w:softHyphen/>
      </w:r>
    </w:p>
    <w:p w14:paraId="618F3FF7" w14:textId="3601C14B" w:rsidR="00D3041C" w:rsidRPr="00F55C1D" w:rsidRDefault="00990017" w:rsidP="005E76E8">
      <w:pPr>
        <w:tabs>
          <w:tab w:val="left" w:pos="7980"/>
          <w:tab w:val="left" w:pos="9542"/>
        </w:tabs>
        <w:spacing w:before="62"/>
        <w:rPr>
          <w:sz w:val="24"/>
          <w:u w:val="single"/>
        </w:rPr>
      </w:pPr>
      <w:r w:rsidRPr="00F55C1D">
        <w:rPr>
          <w:sz w:val="24"/>
        </w:rPr>
        <w:t>College or Technical</w:t>
      </w:r>
      <w:r w:rsidR="009A1A63" w:rsidRPr="00F55C1D">
        <w:rPr>
          <w:sz w:val="24"/>
        </w:rPr>
        <w:t>/Vocational</w:t>
      </w:r>
      <w:r w:rsidRPr="00F55C1D">
        <w:rPr>
          <w:sz w:val="24"/>
        </w:rPr>
        <w:t xml:space="preserve"> School</w:t>
      </w:r>
      <w:r w:rsidRPr="00F55C1D">
        <w:rPr>
          <w:spacing w:val="-12"/>
          <w:sz w:val="24"/>
        </w:rPr>
        <w:t xml:space="preserve"> </w:t>
      </w:r>
      <w:r w:rsidRPr="00F55C1D">
        <w:rPr>
          <w:sz w:val="24"/>
        </w:rPr>
        <w:t>Attending</w:t>
      </w:r>
      <w:r w:rsidRPr="00F55C1D"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973053690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0D5EC036" w14:textId="7994EC3E" w:rsidR="005E76E8" w:rsidRDefault="009A1A63" w:rsidP="005E76E8">
      <w:pPr>
        <w:tabs>
          <w:tab w:val="left" w:pos="9463"/>
        </w:tabs>
        <w:spacing w:before="62"/>
        <w:ind w:left="140"/>
        <w:rPr>
          <w:sz w:val="24"/>
        </w:rPr>
      </w:pPr>
      <w:r w:rsidRPr="00F55C1D">
        <w:rPr>
          <w:sz w:val="24"/>
        </w:rPr>
        <w:t xml:space="preserve">Have you been accepted?   </w:t>
      </w:r>
      <w:r w:rsidR="005E76E8">
        <w:rPr>
          <w:sz w:val="24"/>
        </w:rPr>
        <w:t xml:space="preserve">  </w:t>
      </w:r>
      <w:sdt>
        <w:sdtPr>
          <w:rPr>
            <w:sz w:val="24"/>
          </w:rPr>
          <w:id w:val="-1179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6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55C1D">
        <w:rPr>
          <w:sz w:val="24"/>
        </w:rPr>
        <w:t xml:space="preserve">Yes </w:t>
      </w:r>
      <w:r w:rsidR="005E76E8">
        <w:rPr>
          <w:sz w:val="24"/>
        </w:rPr>
        <w:t xml:space="preserve">     </w:t>
      </w:r>
      <w:sdt>
        <w:sdtPr>
          <w:rPr>
            <w:sz w:val="24"/>
          </w:rPr>
          <w:id w:val="-7216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6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55C1D">
        <w:rPr>
          <w:sz w:val="24"/>
        </w:rPr>
        <w:t xml:space="preserve">No </w:t>
      </w:r>
    </w:p>
    <w:p w14:paraId="610D6DE8" w14:textId="77777777" w:rsidR="005E76E8" w:rsidRDefault="005E76E8" w:rsidP="005E76E8">
      <w:pPr>
        <w:tabs>
          <w:tab w:val="left" w:pos="9463"/>
        </w:tabs>
        <w:spacing w:before="62"/>
        <w:rPr>
          <w:sz w:val="24"/>
        </w:rPr>
      </w:pPr>
    </w:p>
    <w:p w14:paraId="37F0EC49" w14:textId="642EB152" w:rsidR="00280EC6" w:rsidRPr="00F55C1D" w:rsidRDefault="00990017" w:rsidP="005E76E8">
      <w:pPr>
        <w:tabs>
          <w:tab w:val="left" w:pos="9463"/>
        </w:tabs>
        <w:spacing w:before="62"/>
        <w:rPr>
          <w:sz w:val="24"/>
        </w:rPr>
      </w:pPr>
      <w:r w:rsidRPr="00F55C1D">
        <w:rPr>
          <w:sz w:val="24"/>
        </w:rPr>
        <w:t>Indicate your intended major or general field of</w:t>
      </w:r>
      <w:r w:rsidRPr="00F55C1D">
        <w:rPr>
          <w:spacing w:val="-16"/>
          <w:sz w:val="24"/>
        </w:rPr>
        <w:t xml:space="preserve"> </w:t>
      </w:r>
      <w:r w:rsidRPr="00F55C1D">
        <w:rPr>
          <w:sz w:val="24"/>
        </w:rPr>
        <w:t>study</w:t>
      </w:r>
      <w:r w:rsidRPr="00F55C1D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1640385108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30A572CE" w14:textId="77777777" w:rsidR="00D3041C" w:rsidRPr="00F55C1D" w:rsidRDefault="00D3041C">
      <w:pPr>
        <w:pStyle w:val="BodyText"/>
      </w:pPr>
    </w:p>
    <w:p w14:paraId="20BE47C3" w14:textId="3ED3C926" w:rsidR="005E76E8" w:rsidRDefault="00F52BDF" w:rsidP="005E76E8">
      <w:pPr>
        <w:spacing w:before="63"/>
        <w:rPr>
          <w:sz w:val="24"/>
        </w:rPr>
      </w:pPr>
      <w:r w:rsidRPr="00F55C1D">
        <w:rPr>
          <w:sz w:val="24"/>
        </w:rPr>
        <w:t>Please l</w:t>
      </w:r>
      <w:r w:rsidR="00990017" w:rsidRPr="00F55C1D">
        <w:rPr>
          <w:sz w:val="24"/>
        </w:rPr>
        <w:t>is</w:t>
      </w:r>
      <w:r w:rsidR="009A1A63" w:rsidRPr="00F55C1D">
        <w:rPr>
          <w:sz w:val="24"/>
        </w:rPr>
        <w:t xml:space="preserve">t </w:t>
      </w:r>
      <w:r w:rsidRPr="00F55C1D">
        <w:rPr>
          <w:sz w:val="24"/>
        </w:rPr>
        <w:t xml:space="preserve">your </w:t>
      </w:r>
      <w:r w:rsidR="009A1A63" w:rsidRPr="00F55C1D">
        <w:rPr>
          <w:sz w:val="24"/>
        </w:rPr>
        <w:t>school activities and awards</w:t>
      </w:r>
      <w:r w:rsidR="00990017" w:rsidRPr="00F55C1D">
        <w:rPr>
          <w:sz w:val="24"/>
        </w:rPr>
        <w:t>:</w:t>
      </w:r>
      <w:r w:rsidR="005E76E8">
        <w:rPr>
          <w:sz w:val="24"/>
        </w:rPr>
        <w:t xml:space="preserve"> </w:t>
      </w:r>
    </w:p>
    <w:sdt>
      <w:sdtPr>
        <w:rPr>
          <w:sz w:val="24"/>
        </w:rPr>
        <w:id w:val="-2094080469"/>
        <w:placeholder>
          <w:docPart w:val="DefaultPlaceholder_-1854013440"/>
        </w:placeholder>
        <w:showingPlcHdr/>
      </w:sdtPr>
      <w:sdtEndPr/>
      <w:sdtContent>
        <w:p w14:paraId="6BA538FF" w14:textId="4273A87F" w:rsidR="005E76E8" w:rsidRDefault="005E76E8" w:rsidP="005E76E8">
          <w:pPr>
            <w:spacing w:before="63"/>
            <w:rPr>
              <w:sz w:val="24"/>
            </w:rPr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5DD89151" w14:textId="77777777" w:rsidR="005E76E8" w:rsidRDefault="005E76E8" w:rsidP="005E76E8">
      <w:pPr>
        <w:spacing w:before="63"/>
        <w:rPr>
          <w:sz w:val="24"/>
        </w:rPr>
      </w:pPr>
    </w:p>
    <w:p w14:paraId="57CD949E" w14:textId="73AFD432" w:rsidR="00D3041C" w:rsidRDefault="00990017" w:rsidP="005E76E8">
      <w:pPr>
        <w:spacing w:before="63"/>
        <w:rPr>
          <w:sz w:val="24"/>
        </w:rPr>
      </w:pPr>
      <w:r w:rsidRPr="00F55C1D">
        <w:rPr>
          <w:sz w:val="24"/>
        </w:rPr>
        <w:t>List other community activities and awards (Include church, 4-H, etc.):</w:t>
      </w:r>
    </w:p>
    <w:sdt>
      <w:sdtPr>
        <w:rPr>
          <w:sz w:val="24"/>
        </w:rPr>
        <w:id w:val="-2077191823"/>
        <w:placeholder>
          <w:docPart w:val="DefaultPlaceholder_-1854013440"/>
        </w:placeholder>
        <w:showingPlcHdr/>
      </w:sdtPr>
      <w:sdtEndPr/>
      <w:sdtContent>
        <w:p w14:paraId="4B05D452" w14:textId="7CEC571C" w:rsidR="005E76E8" w:rsidRPr="005E76E8" w:rsidRDefault="005E76E8" w:rsidP="005E76E8">
          <w:pPr>
            <w:spacing w:before="63"/>
            <w:rPr>
              <w:sz w:val="24"/>
            </w:rPr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107EB26E" w14:textId="24B36373" w:rsidR="005E76E8" w:rsidRDefault="005E76E8" w:rsidP="005E76E8">
      <w:pPr>
        <w:tabs>
          <w:tab w:val="left" w:pos="3120"/>
        </w:tabs>
      </w:pPr>
    </w:p>
    <w:p w14:paraId="10FAF996" w14:textId="77777777" w:rsidR="005E76E8" w:rsidRDefault="005E76E8" w:rsidP="005E76E8">
      <w:pPr>
        <w:tabs>
          <w:tab w:val="left" w:pos="3120"/>
        </w:tabs>
      </w:pPr>
    </w:p>
    <w:p w14:paraId="7FFD2581" w14:textId="1234905D" w:rsidR="00F55C1D" w:rsidRDefault="00F55C1D" w:rsidP="005E76E8">
      <w:pPr>
        <w:tabs>
          <w:tab w:val="left" w:pos="3120"/>
        </w:tabs>
        <w:rPr>
          <w:sz w:val="24"/>
        </w:rPr>
      </w:pPr>
      <w:r w:rsidRPr="00F55C1D">
        <w:rPr>
          <w:sz w:val="24"/>
        </w:rPr>
        <w:t>W</w:t>
      </w:r>
      <w:r w:rsidR="00990017" w:rsidRPr="00F55C1D">
        <w:rPr>
          <w:sz w:val="24"/>
        </w:rPr>
        <w:t xml:space="preserve">hat skills and knowledge have you gained through past work experience? </w:t>
      </w:r>
      <w:r>
        <w:rPr>
          <w:sz w:val="24"/>
        </w:rPr>
        <w:t xml:space="preserve"> How </w:t>
      </w:r>
      <w:r w:rsidR="00905520">
        <w:rPr>
          <w:sz w:val="24"/>
        </w:rPr>
        <w:t xml:space="preserve">do </w:t>
      </w:r>
      <w:r w:rsidR="00990017" w:rsidRPr="00F55C1D">
        <w:rPr>
          <w:sz w:val="24"/>
        </w:rPr>
        <w:t>you</w:t>
      </w:r>
    </w:p>
    <w:p w14:paraId="2D94C9BD" w14:textId="70772F6D" w:rsidR="00D3041C" w:rsidRDefault="00F55C1D" w:rsidP="00B82EC3">
      <w:pPr>
        <w:spacing w:before="62"/>
        <w:ind w:right="102"/>
        <w:rPr>
          <w:sz w:val="24"/>
        </w:rPr>
      </w:pPr>
      <w:r>
        <w:rPr>
          <w:sz w:val="24"/>
        </w:rPr>
        <w:t>plan to u</w:t>
      </w:r>
      <w:r w:rsidR="00905520">
        <w:rPr>
          <w:sz w:val="24"/>
        </w:rPr>
        <w:t>s</w:t>
      </w:r>
      <w:r>
        <w:rPr>
          <w:sz w:val="24"/>
        </w:rPr>
        <w:t>e</w:t>
      </w:r>
      <w:r w:rsidR="00990017" w:rsidRPr="00F55C1D">
        <w:rPr>
          <w:sz w:val="24"/>
        </w:rPr>
        <w:t xml:space="preserve"> them in the future?</w:t>
      </w:r>
    </w:p>
    <w:sdt>
      <w:sdtPr>
        <w:id w:val="1839577789"/>
        <w:placeholder>
          <w:docPart w:val="DefaultPlaceholder_-1854013440"/>
        </w:placeholder>
        <w:showingPlcHdr/>
      </w:sdtPr>
      <w:sdtEndPr/>
      <w:sdtContent>
        <w:p w14:paraId="5718947C" w14:textId="1D52D6E5" w:rsidR="005E76E8" w:rsidRDefault="005E76E8">
          <w:pPr>
            <w:pStyle w:val="BodyText"/>
            <w:spacing w:before="9"/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14587650" w14:textId="77777777" w:rsidR="005E76E8" w:rsidRDefault="005E76E8">
      <w:pPr>
        <w:pStyle w:val="BodyText"/>
        <w:spacing w:before="9"/>
      </w:pPr>
    </w:p>
    <w:p w14:paraId="6EC96171" w14:textId="77777777" w:rsidR="005E76E8" w:rsidRDefault="005E76E8">
      <w:pPr>
        <w:pStyle w:val="BodyText"/>
        <w:spacing w:before="9"/>
      </w:pPr>
    </w:p>
    <w:p w14:paraId="00BEAF1A" w14:textId="570ABA53" w:rsidR="00D3041C" w:rsidRPr="00F55C1D" w:rsidRDefault="00990017" w:rsidP="005E76E8">
      <w:pPr>
        <w:spacing w:before="62"/>
        <w:rPr>
          <w:sz w:val="24"/>
        </w:rPr>
      </w:pPr>
      <w:r w:rsidRPr="00F55C1D">
        <w:rPr>
          <w:sz w:val="24"/>
        </w:rPr>
        <w:t xml:space="preserve">Explain why you </w:t>
      </w:r>
      <w:r w:rsidR="00F55C1D">
        <w:rPr>
          <w:sz w:val="24"/>
        </w:rPr>
        <w:t xml:space="preserve">have </w:t>
      </w:r>
      <w:r w:rsidRPr="00F55C1D">
        <w:rPr>
          <w:sz w:val="24"/>
        </w:rPr>
        <w:t>chose</w:t>
      </w:r>
      <w:r w:rsidR="00F55C1D">
        <w:rPr>
          <w:sz w:val="24"/>
        </w:rPr>
        <w:t>n</w:t>
      </w:r>
      <w:r w:rsidRPr="00F55C1D">
        <w:rPr>
          <w:sz w:val="24"/>
        </w:rPr>
        <w:t xml:space="preserve"> your major and what goa</w:t>
      </w:r>
      <w:r w:rsidR="00F55C1D">
        <w:rPr>
          <w:sz w:val="24"/>
        </w:rPr>
        <w:t>ls you have set for your future?</w:t>
      </w:r>
    </w:p>
    <w:sdt>
      <w:sdtPr>
        <w:id w:val="-1645261779"/>
        <w:placeholder>
          <w:docPart w:val="DefaultPlaceholder_-1854013440"/>
        </w:placeholder>
        <w:showingPlcHdr/>
      </w:sdtPr>
      <w:sdtEndPr/>
      <w:sdtContent>
        <w:p w14:paraId="2E501AFD" w14:textId="5ADF65E6" w:rsidR="00D3041C" w:rsidRPr="00F55C1D" w:rsidRDefault="005E76E8">
          <w:pPr>
            <w:pStyle w:val="BodyText"/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6A1ED561" w14:textId="77777777" w:rsidR="00D3041C" w:rsidRPr="00F55C1D" w:rsidRDefault="00D3041C">
      <w:pPr>
        <w:pStyle w:val="BodyText"/>
        <w:rPr>
          <w:sz w:val="17"/>
        </w:rPr>
      </w:pPr>
    </w:p>
    <w:p w14:paraId="3BECE592" w14:textId="77777777" w:rsidR="00D3041C" w:rsidRPr="00F55C1D" w:rsidRDefault="00D3041C">
      <w:pPr>
        <w:pStyle w:val="BodyText"/>
        <w:rPr>
          <w:sz w:val="17"/>
        </w:rPr>
      </w:pPr>
    </w:p>
    <w:p w14:paraId="3578A75A" w14:textId="5FDECDF9" w:rsidR="00D3041C" w:rsidRPr="00F55C1D" w:rsidRDefault="00990017" w:rsidP="005E76E8">
      <w:pPr>
        <w:spacing w:before="62"/>
        <w:ind w:right="342"/>
        <w:rPr>
          <w:sz w:val="24"/>
        </w:rPr>
      </w:pPr>
      <w:r w:rsidRPr="00F55C1D">
        <w:rPr>
          <w:sz w:val="24"/>
        </w:rPr>
        <w:t xml:space="preserve">Why do you </w:t>
      </w:r>
      <w:r w:rsidR="00905520">
        <w:rPr>
          <w:sz w:val="24"/>
        </w:rPr>
        <w:t>believe that</w:t>
      </w:r>
      <w:r w:rsidRPr="00F55C1D">
        <w:rPr>
          <w:sz w:val="24"/>
        </w:rPr>
        <w:t xml:space="preserve"> you deserve this scholarship and what impact has </w:t>
      </w:r>
      <w:r w:rsidR="00905520">
        <w:rPr>
          <w:sz w:val="24"/>
        </w:rPr>
        <w:t>a</w:t>
      </w:r>
      <w:r w:rsidRPr="00F55C1D">
        <w:rPr>
          <w:sz w:val="24"/>
        </w:rPr>
        <w:t>griculture had on your life?</w:t>
      </w:r>
    </w:p>
    <w:sdt>
      <w:sdtPr>
        <w:id w:val="-237333133"/>
        <w:placeholder>
          <w:docPart w:val="DefaultPlaceholder_-1854013440"/>
        </w:placeholder>
        <w:showingPlcHdr/>
      </w:sdtPr>
      <w:sdtEndPr/>
      <w:sdtContent>
        <w:p w14:paraId="70B90966" w14:textId="58319FB5" w:rsidR="00D3041C" w:rsidRPr="00F55C1D" w:rsidRDefault="005E76E8">
          <w:pPr>
            <w:pStyle w:val="BodyText"/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05AA88DE" w14:textId="42B2E485" w:rsidR="00D3041C" w:rsidRPr="00F55C1D" w:rsidRDefault="00D3041C">
      <w:pPr>
        <w:pStyle w:val="BodyText"/>
        <w:spacing w:before="8"/>
        <w:rPr>
          <w:sz w:val="22"/>
        </w:rPr>
      </w:pPr>
    </w:p>
    <w:p w14:paraId="7A515508" w14:textId="77777777" w:rsidR="00D3041C" w:rsidRPr="00F55C1D" w:rsidRDefault="00D3041C">
      <w:pPr>
        <w:pStyle w:val="BodyText"/>
        <w:rPr>
          <w:sz w:val="17"/>
        </w:rPr>
      </w:pPr>
    </w:p>
    <w:p w14:paraId="1D381071" w14:textId="77777777" w:rsidR="00D3041C" w:rsidRPr="00F55C1D" w:rsidRDefault="00D3041C">
      <w:pPr>
        <w:pStyle w:val="BodyText"/>
        <w:rPr>
          <w:sz w:val="17"/>
        </w:rPr>
      </w:pPr>
    </w:p>
    <w:p w14:paraId="0ADB6E56" w14:textId="77777777" w:rsidR="00D3041C" w:rsidRPr="00F55C1D" w:rsidRDefault="00D3041C">
      <w:pPr>
        <w:pStyle w:val="BodyText"/>
        <w:rPr>
          <w:sz w:val="17"/>
        </w:rPr>
      </w:pPr>
    </w:p>
    <w:p w14:paraId="1F247DF6" w14:textId="77777777" w:rsidR="00D3041C" w:rsidRPr="00F55C1D" w:rsidRDefault="00D3041C">
      <w:pPr>
        <w:pStyle w:val="BodyText"/>
        <w:rPr>
          <w:sz w:val="17"/>
        </w:rPr>
      </w:pPr>
    </w:p>
    <w:p w14:paraId="11C20341" w14:textId="77777777" w:rsidR="00D3041C" w:rsidRPr="00F55C1D" w:rsidRDefault="00D3041C">
      <w:pPr>
        <w:pStyle w:val="BodyText"/>
        <w:rPr>
          <w:sz w:val="17"/>
        </w:rPr>
      </w:pPr>
    </w:p>
    <w:p w14:paraId="4398BEDA" w14:textId="7C15DAC7" w:rsidR="00D3041C" w:rsidRPr="00F55C1D" w:rsidRDefault="00D3041C">
      <w:pPr>
        <w:rPr>
          <w:sz w:val="17"/>
        </w:rPr>
        <w:sectPr w:rsidR="00D3041C" w:rsidRPr="00F55C1D" w:rsidSect="006674C4">
          <w:pgSz w:w="12240" w:h="15840"/>
          <w:pgMar w:top="1152" w:right="1339" w:bottom="274" w:left="1325" w:header="720" w:footer="720" w:gutter="0"/>
          <w:cols w:space="720"/>
        </w:sectPr>
      </w:pPr>
    </w:p>
    <w:p w14:paraId="55DE8557" w14:textId="77777777" w:rsidR="00D3041C" w:rsidRPr="00F55C1D" w:rsidRDefault="00990017" w:rsidP="00A84041">
      <w:pPr>
        <w:spacing w:before="60"/>
        <w:ind w:right="831"/>
        <w:rPr>
          <w:b/>
          <w:sz w:val="24"/>
        </w:rPr>
      </w:pPr>
      <w:r w:rsidRPr="00F55C1D">
        <w:rPr>
          <w:b/>
          <w:sz w:val="24"/>
        </w:rPr>
        <w:lastRenderedPageBreak/>
        <w:t>To verify applicants Farm Bureau member status, please indicate the name of the individual holding current Farm Bureau membership:</w:t>
      </w:r>
    </w:p>
    <w:p w14:paraId="54AE33C5" w14:textId="77777777" w:rsidR="00D3041C" w:rsidRPr="00F55C1D" w:rsidRDefault="00D3041C">
      <w:pPr>
        <w:pStyle w:val="BodyText"/>
        <w:spacing w:before="11"/>
        <w:rPr>
          <w:b/>
          <w:sz w:val="23"/>
        </w:rPr>
      </w:pPr>
    </w:p>
    <w:p w14:paraId="3A04EC40" w14:textId="571C7CED" w:rsidR="00D3041C" w:rsidRPr="00F55C1D" w:rsidRDefault="00DE2861" w:rsidP="005E76E8">
      <w:pPr>
        <w:tabs>
          <w:tab w:val="left" w:pos="7275"/>
          <w:tab w:val="left" w:pos="9498"/>
        </w:tabs>
        <w:rPr>
          <w:b/>
          <w:sz w:val="24"/>
        </w:rPr>
      </w:pPr>
      <w:r>
        <w:rPr>
          <w:b/>
          <w:sz w:val="24"/>
        </w:rPr>
        <w:t xml:space="preserve">     </w:t>
      </w:r>
      <w:r w:rsidR="00990017" w:rsidRPr="00F55C1D">
        <w:rPr>
          <w:b/>
          <w:sz w:val="24"/>
        </w:rPr>
        <w:t>Member</w:t>
      </w:r>
      <w:r w:rsidR="00990017" w:rsidRPr="00F55C1D">
        <w:rPr>
          <w:b/>
          <w:spacing w:val="-3"/>
          <w:sz w:val="24"/>
        </w:rPr>
        <w:t xml:space="preserve"> </w:t>
      </w:r>
      <w:r w:rsidR="00990017" w:rsidRPr="00F55C1D">
        <w:rPr>
          <w:b/>
          <w:sz w:val="24"/>
        </w:rPr>
        <w:t>Name</w:t>
      </w:r>
      <w:r w:rsidR="00990017" w:rsidRPr="00F55C1D">
        <w:rPr>
          <w:b/>
          <w:spacing w:val="-1"/>
          <w:sz w:val="24"/>
        </w:rPr>
        <w:t xml:space="preserve"> </w:t>
      </w:r>
      <w:sdt>
        <w:sdtPr>
          <w:rPr>
            <w:b/>
            <w:spacing w:val="-1"/>
            <w:sz w:val="24"/>
          </w:rPr>
          <w:id w:val="-1680500422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69E82B5D" w14:textId="77777777" w:rsidR="00D3041C" w:rsidRPr="00F55C1D" w:rsidRDefault="00D3041C">
      <w:pPr>
        <w:pStyle w:val="BodyText"/>
        <w:spacing w:before="6"/>
        <w:rPr>
          <w:b/>
          <w:sz w:val="18"/>
        </w:rPr>
      </w:pPr>
    </w:p>
    <w:p w14:paraId="0AD48001" w14:textId="4DDEC05C" w:rsidR="00D3041C" w:rsidRPr="00F55C1D" w:rsidRDefault="00DE2861" w:rsidP="00A84041">
      <w:pPr>
        <w:tabs>
          <w:tab w:val="left" w:pos="9520"/>
        </w:tabs>
        <w:spacing w:before="62"/>
        <w:rPr>
          <w:sz w:val="24"/>
        </w:rPr>
      </w:pPr>
      <w:r>
        <w:rPr>
          <w:b/>
          <w:sz w:val="24"/>
        </w:rPr>
        <w:t xml:space="preserve">     </w:t>
      </w:r>
      <w:r w:rsidR="00990017" w:rsidRPr="00F55C1D">
        <w:rPr>
          <w:b/>
          <w:sz w:val="24"/>
        </w:rPr>
        <w:t>Applicant’s Relationship to Member</w:t>
      </w:r>
      <w:r w:rsidR="00990017" w:rsidRPr="00F55C1D">
        <w:rPr>
          <w:b/>
          <w:spacing w:val="-20"/>
          <w:sz w:val="24"/>
        </w:rPr>
        <w:t xml:space="preserve"> </w:t>
      </w:r>
      <w:r w:rsidR="00990017" w:rsidRPr="00F55C1D">
        <w:rPr>
          <w:sz w:val="24"/>
        </w:rPr>
        <w:t>(Son/Daughter/Self)</w:t>
      </w:r>
      <w:r w:rsidR="005E76E8">
        <w:rPr>
          <w:w w:val="99"/>
          <w:sz w:val="24"/>
        </w:rPr>
        <w:t xml:space="preserve"> </w:t>
      </w:r>
      <w:sdt>
        <w:sdtPr>
          <w:rPr>
            <w:w w:val="99"/>
            <w:sz w:val="24"/>
          </w:rPr>
          <w:id w:val="1047720738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153F6B73" w14:textId="77777777" w:rsidR="00D3041C" w:rsidRPr="00F55C1D" w:rsidRDefault="00D3041C">
      <w:pPr>
        <w:pStyle w:val="BodyText"/>
      </w:pPr>
    </w:p>
    <w:p w14:paraId="3D09E063" w14:textId="77777777" w:rsidR="00D3041C" w:rsidRPr="00F55C1D" w:rsidRDefault="00D3041C">
      <w:pPr>
        <w:pStyle w:val="BodyText"/>
        <w:spacing w:before="8"/>
        <w:rPr>
          <w:sz w:val="22"/>
        </w:rPr>
      </w:pPr>
    </w:p>
    <w:p w14:paraId="3EF205FD" w14:textId="77777777" w:rsidR="00D3041C" w:rsidRDefault="00990017" w:rsidP="00A84041">
      <w:pPr>
        <w:pStyle w:val="Heading1"/>
        <w:ind w:left="0"/>
      </w:pPr>
      <w:r w:rsidRPr="00F55C1D">
        <w:t>List the two individuals from whom you have requested recommendations:</w:t>
      </w:r>
    </w:p>
    <w:p w14:paraId="65DC9473" w14:textId="77777777" w:rsidR="00F55C1D" w:rsidRPr="00F55C1D" w:rsidRDefault="00F55C1D">
      <w:pPr>
        <w:pStyle w:val="Heading1"/>
      </w:pPr>
    </w:p>
    <w:p w14:paraId="5A37DBF0" w14:textId="74A0E323" w:rsidR="00D3041C" w:rsidRPr="00F55C1D" w:rsidRDefault="00990017">
      <w:pPr>
        <w:tabs>
          <w:tab w:val="left" w:pos="5159"/>
        </w:tabs>
        <w:ind w:left="119"/>
        <w:rPr>
          <w:sz w:val="24"/>
        </w:rPr>
      </w:pPr>
      <w:r w:rsidRPr="00F55C1D">
        <w:rPr>
          <w:sz w:val="24"/>
        </w:rPr>
        <w:t>Name: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1797247902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Pr="00F55C1D">
        <w:rPr>
          <w:sz w:val="24"/>
        </w:rPr>
        <w:tab/>
        <w:t>Name: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-1161001166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2BFD7010" w14:textId="7FF72DDD" w:rsidR="00D3041C" w:rsidRPr="00F55C1D" w:rsidRDefault="00990017">
      <w:pPr>
        <w:tabs>
          <w:tab w:val="left" w:pos="5159"/>
        </w:tabs>
        <w:ind w:left="119"/>
        <w:rPr>
          <w:sz w:val="24"/>
        </w:rPr>
      </w:pPr>
      <w:r w:rsidRPr="00F55C1D">
        <w:rPr>
          <w:sz w:val="24"/>
        </w:rPr>
        <w:t>Company: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-373622230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Pr="00F55C1D">
        <w:rPr>
          <w:sz w:val="24"/>
        </w:rPr>
        <w:tab/>
        <w:t>Company: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1018506792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34C0E28A" w14:textId="787698EF" w:rsidR="00D3041C" w:rsidRPr="00F55C1D" w:rsidRDefault="00990017">
      <w:pPr>
        <w:tabs>
          <w:tab w:val="left" w:pos="5159"/>
        </w:tabs>
        <w:ind w:left="119"/>
        <w:rPr>
          <w:sz w:val="24"/>
        </w:rPr>
      </w:pPr>
      <w:r w:rsidRPr="00F55C1D">
        <w:rPr>
          <w:sz w:val="24"/>
        </w:rPr>
        <w:t>Address: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749547068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Pr="00F55C1D">
        <w:rPr>
          <w:sz w:val="24"/>
        </w:rPr>
        <w:tab/>
        <w:t>Address: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-202333625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66BFA1F8" w14:textId="4292A57A" w:rsidR="00D3041C" w:rsidRPr="00F55C1D" w:rsidRDefault="00990017">
      <w:pPr>
        <w:tabs>
          <w:tab w:val="left" w:pos="5159"/>
        </w:tabs>
        <w:ind w:left="119"/>
        <w:rPr>
          <w:sz w:val="24"/>
        </w:rPr>
      </w:pPr>
      <w:r w:rsidRPr="00F55C1D">
        <w:rPr>
          <w:sz w:val="24"/>
        </w:rPr>
        <w:t>Phone: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-627544417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Pr="00F55C1D">
        <w:rPr>
          <w:sz w:val="24"/>
        </w:rPr>
        <w:tab/>
        <w:t>Phone: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1230349609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60B59F21" w14:textId="77777777" w:rsidR="00D3041C" w:rsidRPr="00F55C1D" w:rsidRDefault="00D3041C">
      <w:pPr>
        <w:pStyle w:val="BodyText"/>
        <w:rPr>
          <w:sz w:val="24"/>
        </w:rPr>
      </w:pPr>
    </w:p>
    <w:p w14:paraId="32A68E61" w14:textId="77777777" w:rsidR="00D3041C" w:rsidRPr="00F55C1D" w:rsidRDefault="00D3041C">
      <w:pPr>
        <w:pStyle w:val="BodyText"/>
        <w:spacing w:before="11"/>
        <w:rPr>
          <w:sz w:val="23"/>
        </w:rPr>
      </w:pPr>
    </w:p>
    <w:p w14:paraId="3AB0ED77" w14:textId="2F4A93F9" w:rsidR="00D3041C" w:rsidRPr="00F55C1D" w:rsidRDefault="00990017" w:rsidP="005E76E8">
      <w:pPr>
        <w:tabs>
          <w:tab w:val="left" w:pos="7120"/>
          <w:tab w:val="left" w:pos="8505"/>
          <w:tab w:val="left" w:pos="9508"/>
        </w:tabs>
        <w:ind w:left="119"/>
        <w:rPr>
          <w:b/>
          <w:sz w:val="24"/>
        </w:rPr>
      </w:pPr>
      <w:r w:rsidRPr="00F55C1D">
        <w:rPr>
          <w:b/>
          <w:sz w:val="24"/>
        </w:rPr>
        <w:t>Applicant’s</w:t>
      </w:r>
      <w:r w:rsidRPr="00F55C1D">
        <w:rPr>
          <w:b/>
          <w:spacing w:val="-2"/>
          <w:sz w:val="24"/>
        </w:rPr>
        <w:t xml:space="preserve"> </w:t>
      </w:r>
      <w:r w:rsidRPr="00F55C1D">
        <w:rPr>
          <w:b/>
          <w:sz w:val="24"/>
        </w:rPr>
        <w:t>Signature</w:t>
      </w:r>
      <w:r w:rsidRPr="00F55C1D">
        <w:rPr>
          <w:b/>
          <w:sz w:val="24"/>
          <w:u w:val="single"/>
        </w:rPr>
        <w:t xml:space="preserve"> </w:t>
      </w:r>
      <w:r w:rsidRPr="00F55C1D">
        <w:rPr>
          <w:b/>
          <w:sz w:val="24"/>
          <w:u w:val="single"/>
        </w:rPr>
        <w:tab/>
      </w:r>
      <w:r w:rsidRPr="00F55C1D">
        <w:rPr>
          <w:b/>
          <w:sz w:val="24"/>
        </w:rPr>
        <w:t>Date</w:t>
      </w:r>
      <w:r w:rsidRPr="00F55C1D">
        <w:rPr>
          <w:b/>
          <w:spacing w:val="1"/>
          <w:sz w:val="24"/>
        </w:rPr>
        <w:t xml:space="preserve"> </w:t>
      </w:r>
      <w:r w:rsidRPr="00F55C1D">
        <w:rPr>
          <w:b/>
          <w:w w:val="99"/>
          <w:sz w:val="24"/>
          <w:u w:val="single"/>
        </w:rPr>
        <w:t xml:space="preserve"> </w:t>
      </w:r>
      <w:r w:rsidRPr="00F55C1D">
        <w:rPr>
          <w:b/>
          <w:sz w:val="24"/>
          <w:u w:val="single"/>
        </w:rPr>
        <w:tab/>
      </w:r>
      <w:r w:rsidR="005E76E8">
        <w:rPr>
          <w:b/>
          <w:sz w:val="24"/>
          <w:u w:val="single"/>
        </w:rPr>
        <w:tab/>
      </w:r>
    </w:p>
    <w:p w14:paraId="3092B9FC" w14:textId="77777777" w:rsidR="00D3041C" w:rsidRPr="00F55C1D" w:rsidRDefault="00D3041C">
      <w:pPr>
        <w:pStyle w:val="BodyText"/>
        <w:spacing w:before="8"/>
        <w:rPr>
          <w:b/>
          <w:sz w:val="18"/>
        </w:rPr>
      </w:pPr>
    </w:p>
    <w:p w14:paraId="07F5C487" w14:textId="3B866E84" w:rsidR="00D3041C" w:rsidRPr="00F55C1D" w:rsidRDefault="00990017" w:rsidP="005E76E8">
      <w:pPr>
        <w:tabs>
          <w:tab w:val="left" w:pos="3375"/>
          <w:tab w:val="left" w:pos="4986"/>
        </w:tabs>
        <w:spacing w:before="60"/>
        <w:ind w:left="119"/>
        <w:rPr>
          <w:b/>
          <w:sz w:val="24"/>
        </w:rPr>
      </w:pPr>
      <w:r w:rsidRPr="00F55C1D">
        <w:rPr>
          <w:b/>
          <w:sz w:val="24"/>
        </w:rPr>
        <w:t>Phone</w:t>
      </w:r>
      <w:r w:rsidRPr="00F55C1D">
        <w:rPr>
          <w:b/>
          <w:spacing w:val="1"/>
          <w:sz w:val="24"/>
        </w:rPr>
        <w:t xml:space="preserve"> </w:t>
      </w:r>
      <w:sdt>
        <w:sdtPr>
          <w:rPr>
            <w:b/>
            <w:spacing w:val="1"/>
            <w:sz w:val="24"/>
          </w:rPr>
          <w:id w:val="-1201698685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7A81298F" w14:textId="77777777" w:rsidR="00D3041C" w:rsidRPr="00F55C1D" w:rsidRDefault="00D3041C">
      <w:pPr>
        <w:pStyle w:val="BodyText"/>
        <w:rPr>
          <w:b/>
        </w:rPr>
      </w:pPr>
    </w:p>
    <w:p w14:paraId="48244DD5" w14:textId="77777777" w:rsidR="00D3041C" w:rsidRPr="00F55C1D" w:rsidRDefault="00D3041C">
      <w:pPr>
        <w:pStyle w:val="BodyText"/>
        <w:rPr>
          <w:b/>
        </w:rPr>
      </w:pPr>
    </w:p>
    <w:p w14:paraId="33CABA06" w14:textId="77777777" w:rsidR="00D3041C" w:rsidRPr="00F55C1D" w:rsidRDefault="00D3041C">
      <w:pPr>
        <w:pStyle w:val="BodyText"/>
        <w:spacing w:before="8"/>
        <w:rPr>
          <w:b/>
          <w:sz w:val="26"/>
        </w:rPr>
      </w:pPr>
    </w:p>
    <w:p w14:paraId="034F4343" w14:textId="77777777" w:rsidR="00D3041C" w:rsidRPr="00F55C1D" w:rsidRDefault="00990017">
      <w:pPr>
        <w:spacing w:before="60"/>
        <w:ind w:left="2531"/>
        <w:rPr>
          <w:b/>
          <w:sz w:val="24"/>
        </w:rPr>
      </w:pPr>
      <w:r w:rsidRPr="00F55C1D">
        <w:rPr>
          <w:b/>
          <w:sz w:val="24"/>
        </w:rPr>
        <w:t>Student Scholarship Checklist before mailing:</w:t>
      </w:r>
    </w:p>
    <w:p w14:paraId="12D414F8" w14:textId="77777777" w:rsidR="00D3041C" w:rsidRPr="00F55C1D" w:rsidRDefault="00D3041C">
      <w:pPr>
        <w:pStyle w:val="BodyText"/>
        <w:rPr>
          <w:b/>
          <w:sz w:val="24"/>
        </w:rPr>
      </w:pPr>
    </w:p>
    <w:p w14:paraId="6D352757" w14:textId="3AAB2439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ind w:hanging="359"/>
        <w:rPr>
          <w:sz w:val="24"/>
        </w:rPr>
      </w:pPr>
      <w:r w:rsidRPr="00F55C1D">
        <w:rPr>
          <w:sz w:val="24"/>
        </w:rPr>
        <w:t xml:space="preserve">Application </w:t>
      </w:r>
      <w:r w:rsidR="00A9248B">
        <w:rPr>
          <w:sz w:val="24"/>
        </w:rPr>
        <w:t>f</w:t>
      </w:r>
      <w:r w:rsidRPr="00F55C1D">
        <w:rPr>
          <w:sz w:val="24"/>
        </w:rPr>
        <w:t>orm typed or printed so it can easily be read by</w:t>
      </w:r>
      <w:r w:rsidRPr="00F55C1D">
        <w:rPr>
          <w:spacing w:val="-19"/>
          <w:sz w:val="24"/>
        </w:rPr>
        <w:t xml:space="preserve"> </w:t>
      </w:r>
      <w:r w:rsidRPr="00F55C1D">
        <w:rPr>
          <w:sz w:val="24"/>
        </w:rPr>
        <w:t>Judges.</w:t>
      </w:r>
    </w:p>
    <w:p w14:paraId="2B331CC2" w14:textId="649E456F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 w:rsidRPr="00F55C1D">
        <w:rPr>
          <w:sz w:val="24"/>
        </w:rPr>
        <w:t xml:space="preserve">Application </w:t>
      </w:r>
      <w:r w:rsidR="00A9248B">
        <w:rPr>
          <w:sz w:val="24"/>
        </w:rPr>
        <w:t>f</w:t>
      </w:r>
      <w:r w:rsidRPr="00F55C1D">
        <w:rPr>
          <w:sz w:val="24"/>
        </w:rPr>
        <w:t>orm fully</w:t>
      </w:r>
      <w:r w:rsidRPr="00F55C1D">
        <w:rPr>
          <w:spacing w:val="-8"/>
          <w:sz w:val="24"/>
        </w:rPr>
        <w:t xml:space="preserve"> </w:t>
      </w:r>
      <w:r w:rsidRPr="00F55C1D">
        <w:rPr>
          <w:sz w:val="24"/>
        </w:rPr>
        <w:t>completed.</w:t>
      </w:r>
    </w:p>
    <w:p w14:paraId="62E30488" w14:textId="0A538A46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F55C1D">
        <w:rPr>
          <w:sz w:val="24"/>
        </w:rPr>
        <w:t xml:space="preserve">Complete </w:t>
      </w:r>
      <w:r w:rsidR="00A9248B">
        <w:rPr>
          <w:sz w:val="24"/>
        </w:rPr>
        <w:t>c</w:t>
      </w:r>
      <w:r w:rsidRPr="00F55C1D">
        <w:rPr>
          <w:sz w:val="24"/>
        </w:rPr>
        <w:t xml:space="preserve">ontact </w:t>
      </w:r>
      <w:r w:rsidR="00A9248B">
        <w:rPr>
          <w:sz w:val="24"/>
        </w:rPr>
        <w:t>i</w:t>
      </w:r>
      <w:r w:rsidRPr="00F55C1D">
        <w:rPr>
          <w:sz w:val="24"/>
        </w:rPr>
        <w:t>nformation for your</w:t>
      </w:r>
      <w:r w:rsidRPr="00F55C1D">
        <w:rPr>
          <w:spacing w:val="-21"/>
          <w:sz w:val="24"/>
        </w:rPr>
        <w:t xml:space="preserve"> </w:t>
      </w:r>
      <w:r w:rsidRPr="00F55C1D">
        <w:rPr>
          <w:sz w:val="24"/>
        </w:rPr>
        <w:t>references.</w:t>
      </w:r>
    </w:p>
    <w:p w14:paraId="3A31CF3E" w14:textId="7FBB3136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" w:line="274" w:lineRule="exact"/>
        <w:ind w:right="1110"/>
        <w:rPr>
          <w:sz w:val="24"/>
        </w:rPr>
      </w:pPr>
      <w:r w:rsidRPr="00F55C1D">
        <w:rPr>
          <w:sz w:val="24"/>
        </w:rPr>
        <w:t>P</w:t>
      </w:r>
      <w:r w:rsidR="00A9248B">
        <w:rPr>
          <w:sz w:val="24"/>
        </w:rPr>
        <w:t>hoto</w:t>
      </w:r>
      <w:r w:rsidRPr="00F55C1D">
        <w:rPr>
          <w:sz w:val="24"/>
        </w:rPr>
        <w:t xml:space="preserve"> of the student that will not be returned and will be used for promotional purposes.</w:t>
      </w:r>
    </w:p>
    <w:p w14:paraId="23E83E57" w14:textId="794050E0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7" w:line="276" w:lineRule="exact"/>
        <w:ind w:right="431"/>
        <w:rPr>
          <w:sz w:val="24"/>
        </w:rPr>
      </w:pPr>
      <w:r w:rsidRPr="00F55C1D">
        <w:rPr>
          <w:sz w:val="24"/>
        </w:rPr>
        <w:t>Attach a one</w:t>
      </w:r>
      <w:r w:rsidR="00A9248B">
        <w:rPr>
          <w:sz w:val="24"/>
        </w:rPr>
        <w:t>-</w:t>
      </w:r>
      <w:r w:rsidRPr="00F55C1D">
        <w:rPr>
          <w:sz w:val="24"/>
        </w:rPr>
        <w:t xml:space="preserve">page letter from your </w:t>
      </w:r>
      <w:r w:rsidR="00A9248B">
        <w:rPr>
          <w:sz w:val="24"/>
        </w:rPr>
        <w:t>a</w:t>
      </w:r>
      <w:r w:rsidRPr="00F55C1D">
        <w:rPr>
          <w:sz w:val="24"/>
        </w:rPr>
        <w:t xml:space="preserve">g </w:t>
      </w:r>
      <w:r w:rsidR="00A9248B">
        <w:rPr>
          <w:sz w:val="24"/>
        </w:rPr>
        <w:t>i</w:t>
      </w:r>
      <w:r w:rsidRPr="00F55C1D">
        <w:rPr>
          <w:sz w:val="24"/>
        </w:rPr>
        <w:t xml:space="preserve">nstructor or a </w:t>
      </w:r>
      <w:r w:rsidR="00A9248B">
        <w:rPr>
          <w:sz w:val="24"/>
        </w:rPr>
        <w:t>t</w:t>
      </w:r>
      <w:r w:rsidRPr="00F55C1D">
        <w:rPr>
          <w:sz w:val="24"/>
        </w:rPr>
        <w:t>eacher sponsoring you for this scholarship.</w:t>
      </w:r>
    </w:p>
    <w:p w14:paraId="1FAC47A7" w14:textId="77777777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0" w:lineRule="exact"/>
        <w:rPr>
          <w:sz w:val="24"/>
        </w:rPr>
      </w:pPr>
      <w:r w:rsidRPr="00F55C1D">
        <w:rPr>
          <w:sz w:val="24"/>
        </w:rPr>
        <w:t>Be as detailed as possible and answer the questions</w:t>
      </w:r>
      <w:r w:rsidRPr="00F55C1D">
        <w:rPr>
          <w:spacing w:val="-26"/>
          <w:sz w:val="24"/>
        </w:rPr>
        <w:t xml:space="preserve"> </w:t>
      </w:r>
      <w:r w:rsidRPr="00F55C1D">
        <w:rPr>
          <w:sz w:val="24"/>
        </w:rPr>
        <w:t>directly.</w:t>
      </w:r>
    </w:p>
    <w:p w14:paraId="2F45A66A" w14:textId="4C116373" w:rsidR="00D3041C" w:rsidRPr="00F55C1D" w:rsidRDefault="00A9248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For </w:t>
      </w:r>
      <w:r w:rsidR="00990017" w:rsidRPr="00F55C1D">
        <w:rPr>
          <w:sz w:val="24"/>
        </w:rPr>
        <w:t>last minute questions</w:t>
      </w:r>
      <w:r>
        <w:rPr>
          <w:sz w:val="24"/>
        </w:rPr>
        <w:t>,</w:t>
      </w:r>
      <w:r w:rsidR="00990017" w:rsidRPr="00F55C1D">
        <w:rPr>
          <w:sz w:val="24"/>
        </w:rPr>
        <w:t xml:space="preserve"> please contact </w:t>
      </w:r>
      <w:r w:rsidR="00871854">
        <w:rPr>
          <w:sz w:val="24"/>
        </w:rPr>
        <w:t>Katie Mattison</w:t>
      </w:r>
      <w:r>
        <w:rPr>
          <w:sz w:val="24"/>
        </w:rPr>
        <w:t xml:space="preserve"> at</w:t>
      </w:r>
      <w:r w:rsidR="00871854">
        <w:rPr>
          <w:sz w:val="24"/>
        </w:rPr>
        <w:t xml:space="preserve"> 866.355.7349</w:t>
      </w:r>
      <w:r>
        <w:rPr>
          <w:sz w:val="24"/>
        </w:rPr>
        <w:t>.</w:t>
      </w:r>
    </w:p>
    <w:p w14:paraId="1E0DF4B2" w14:textId="77777777" w:rsidR="00D3041C" w:rsidRPr="00F55C1D" w:rsidRDefault="00D3041C">
      <w:pPr>
        <w:pStyle w:val="BodyText"/>
        <w:rPr>
          <w:sz w:val="28"/>
        </w:rPr>
      </w:pPr>
    </w:p>
    <w:p w14:paraId="18710F62" w14:textId="5A638A42" w:rsidR="00D3041C" w:rsidRPr="00F55C1D" w:rsidRDefault="00990017">
      <w:pPr>
        <w:spacing w:before="228"/>
        <w:ind w:left="119" w:right="96"/>
        <w:rPr>
          <w:b/>
          <w:sz w:val="24"/>
        </w:rPr>
      </w:pPr>
      <w:r w:rsidRPr="00F55C1D">
        <w:rPr>
          <w:b/>
          <w:sz w:val="24"/>
        </w:rPr>
        <w:t>*Please note Rusk County Farm Bureau reserves the right to accept</w:t>
      </w:r>
      <w:r w:rsidR="00A84041">
        <w:rPr>
          <w:b/>
          <w:sz w:val="24"/>
        </w:rPr>
        <w:t xml:space="preserve"> or</w:t>
      </w:r>
      <w:r w:rsidR="00F52BDF" w:rsidRPr="00F55C1D">
        <w:rPr>
          <w:b/>
          <w:sz w:val="24"/>
        </w:rPr>
        <w:t xml:space="preserve"> </w:t>
      </w:r>
      <w:r w:rsidRPr="00F55C1D">
        <w:rPr>
          <w:b/>
          <w:sz w:val="24"/>
        </w:rPr>
        <w:t>reject any submissions</w:t>
      </w:r>
      <w:r w:rsidR="00F52BDF" w:rsidRPr="00F55C1D">
        <w:rPr>
          <w:b/>
          <w:sz w:val="24"/>
        </w:rPr>
        <w:t xml:space="preserve"> or make modifications to our award bas</w:t>
      </w:r>
      <w:r w:rsidR="00A9248B">
        <w:rPr>
          <w:b/>
          <w:sz w:val="24"/>
        </w:rPr>
        <w:t>ed on the submissions received.</w:t>
      </w:r>
    </w:p>
    <w:sectPr w:rsidR="00D3041C" w:rsidRPr="00F55C1D" w:rsidSect="006674C4">
      <w:pgSz w:w="12240" w:h="15840"/>
      <w:pgMar w:top="1152" w:right="677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65A2" w14:textId="77777777" w:rsidR="001A48E7" w:rsidRDefault="001A48E7" w:rsidP="00A84041">
      <w:r>
        <w:separator/>
      </w:r>
    </w:p>
  </w:endnote>
  <w:endnote w:type="continuationSeparator" w:id="0">
    <w:p w14:paraId="070D8865" w14:textId="77777777" w:rsidR="001A48E7" w:rsidRDefault="001A48E7" w:rsidP="00A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C242" w14:textId="77777777" w:rsidR="001A48E7" w:rsidRDefault="001A48E7" w:rsidP="00A84041">
      <w:r>
        <w:separator/>
      </w:r>
    </w:p>
  </w:footnote>
  <w:footnote w:type="continuationSeparator" w:id="0">
    <w:p w14:paraId="5F66115A" w14:textId="77777777" w:rsidR="001A48E7" w:rsidRDefault="001A48E7" w:rsidP="00A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0465" w14:textId="7A0BCA2C" w:rsidR="006674C4" w:rsidRDefault="006674C4" w:rsidP="006674C4">
    <w:pPr>
      <w:pStyle w:val="Header"/>
      <w:tabs>
        <w:tab w:val="clear" w:pos="4680"/>
        <w:tab w:val="clear" w:pos="9360"/>
        <w:tab w:val="left" w:pos="2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167"/>
    <w:multiLevelType w:val="hybridMultilevel"/>
    <w:tmpl w:val="93883E84"/>
    <w:lvl w:ilvl="0" w:tplc="D54C440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0A49D1C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DD34B1E4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F2FC7724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33F2528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9E96557E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1B8C4A56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59209BFA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5888D700">
      <w:numFmt w:val="bullet"/>
      <w:lvlText w:val="•"/>
      <w:lvlJc w:val="left"/>
      <w:pPr>
        <w:ind w:left="8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C"/>
    <w:rsid w:val="001A48E7"/>
    <w:rsid w:val="001D4A86"/>
    <w:rsid w:val="001E1391"/>
    <w:rsid w:val="00280EC6"/>
    <w:rsid w:val="003200C9"/>
    <w:rsid w:val="003F00C8"/>
    <w:rsid w:val="005E76E8"/>
    <w:rsid w:val="006674C4"/>
    <w:rsid w:val="006723C1"/>
    <w:rsid w:val="00871854"/>
    <w:rsid w:val="008B16A8"/>
    <w:rsid w:val="00905520"/>
    <w:rsid w:val="00990017"/>
    <w:rsid w:val="009A1A63"/>
    <w:rsid w:val="00A56054"/>
    <w:rsid w:val="00A84041"/>
    <w:rsid w:val="00A9248B"/>
    <w:rsid w:val="00B82EC3"/>
    <w:rsid w:val="00D3041C"/>
    <w:rsid w:val="00DE0A75"/>
    <w:rsid w:val="00DE2861"/>
    <w:rsid w:val="00F52BDF"/>
    <w:rsid w:val="00F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3790"/>
  <w15:docId w15:val="{7CFD0D33-A859-43E9-BCC5-FB925B20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0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04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E76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1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B507-E305-4439-8669-9195DC47C897}"/>
      </w:docPartPr>
      <w:docPartBody>
        <w:p w:rsidR="00D760CE" w:rsidRDefault="0085234B">
          <w:r w:rsidRPr="006B21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4B"/>
    <w:rsid w:val="0035166B"/>
    <w:rsid w:val="0085234B"/>
    <w:rsid w:val="00D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3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56A38409.dotm</Template>
  <TotalTime>11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Revision Stanger Scholarship 2016.doc</vt:lpstr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Revision Stanger Scholarship 2016.doc</dc:title>
  <dc:creator>Eva Curtis</dc:creator>
  <cp:lastModifiedBy>Marian Viney</cp:lastModifiedBy>
  <cp:revision>7</cp:revision>
  <dcterms:created xsi:type="dcterms:W3CDTF">2017-02-01T23:59:00Z</dcterms:created>
  <dcterms:modified xsi:type="dcterms:W3CDTF">2017-02-02T00:10:00Z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2017-01-10T00:00:00Z</vt:filetime>
  </property>
</Properties>
</file>