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1C8C" w14:textId="2683E3C0" w:rsidR="004D257C" w:rsidRDefault="000A0F97" w:rsidP="004D257C">
      <w:pPr>
        <w:rPr>
          <w:rFonts w:ascii="Arial" w:hAnsi="Arial" w:cs="Arial"/>
          <w:i/>
          <w:i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 wp14:anchorId="69866383" wp14:editId="2BBA560C">
            <wp:simplePos x="0" y="0"/>
            <wp:positionH relativeFrom="column">
              <wp:posOffset>47625</wp:posOffset>
            </wp:positionH>
            <wp:positionV relativeFrom="paragraph">
              <wp:posOffset>-104775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2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D050C" w14:textId="77777777" w:rsidR="00921D25" w:rsidRDefault="004D257C" w:rsidP="004D257C">
      <w:pPr>
        <w:jc w:val="center"/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sz w:val="52"/>
          <w:szCs w:val="52"/>
        </w:rPr>
        <w:t>St. Croix</w:t>
      </w:r>
      <w:r w:rsidR="00921D25">
        <w:rPr>
          <w:rFonts w:ascii="Arial" w:hAnsi="Arial" w:cs="Arial"/>
          <w:i/>
          <w:iCs/>
          <w:sz w:val="52"/>
          <w:szCs w:val="52"/>
        </w:rPr>
        <w:t xml:space="preserve"> County</w:t>
      </w:r>
      <w:r>
        <w:rPr>
          <w:rFonts w:ascii="Arial" w:hAnsi="Arial" w:cs="Arial"/>
          <w:i/>
          <w:iCs/>
          <w:sz w:val="52"/>
          <w:szCs w:val="52"/>
        </w:rPr>
        <w:t xml:space="preserve"> </w:t>
      </w:r>
      <w:r w:rsidR="00921D25">
        <w:rPr>
          <w:rFonts w:ascii="Arial" w:hAnsi="Arial" w:cs="Arial"/>
          <w:i/>
          <w:iCs/>
          <w:sz w:val="52"/>
          <w:szCs w:val="52"/>
        </w:rPr>
        <w:t>Farm Bureau</w:t>
      </w:r>
      <w:r w:rsidR="00921D25" w:rsidRPr="00135300">
        <w:rPr>
          <w:rFonts w:ascii="Arial" w:hAnsi="Arial" w:cs="Arial"/>
          <w:i/>
          <w:iCs/>
          <w:sz w:val="52"/>
          <w:szCs w:val="52"/>
          <w:vertAlign w:val="superscript"/>
        </w:rPr>
        <w:t>®</w:t>
      </w:r>
    </w:p>
    <w:p w14:paraId="36175D33" w14:textId="77777777" w:rsidR="00921D25" w:rsidRDefault="00921D25" w:rsidP="00921D25">
      <w:pPr>
        <w:jc w:val="center"/>
        <w:rPr>
          <w:rFonts w:ascii="Arial" w:hAnsi="Arial" w:cs="Arial"/>
        </w:rPr>
      </w:pPr>
    </w:p>
    <w:p w14:paraId="395F3E13" w14:textId="444D3EBA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</w:t>
      </w:r>
      <w:r w:rsidR="004762EC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15DD42DC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645AB13C" w14:textId="033CF50F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 w:rsidR="004D257C">
        <w:rPr>
          <w:rFonts w:ascii="Arial" w:hAnsi="Arial" w:cs="Arial"/>
          <w:sz w:val="24"/>
          <w:szCs w:val="24"/>
        </w:rPr>
        <w:t>St. Croix</w:t>
      </w:r>
      <w:r w:rsidRPr="00135300">
        <w:rPr>
          <w:rFonts w:ascii="Arial" w:hAnsi="Arial" w:cs="Arial"/>
          <w:sz w:val="24"/>
          <w:szCs w:val="24"/>
        </w:rPr>
        <w:t xml:space="preserve"> County Farm Bureau is pleased </w:t>
      </w:r>
      <w:r w:rsidR="00713691">
        <w:rPr>
          <w:rFonts w:ascii="Arial" w:hAnsi="Arial" w:cs="Arial"/>
          <w:sz w:val="24"/>
          <w:szCs w:val="24"/>
        </w:rPr>
        <w:t xml:space="preserve">to announce that it will award </w:t>
      </w:r>
      <w:r w:rsidRPr="00135300">
        <w:rPr>
          <w:rFonts w:ascii="Arial" w:hAnsi="Arial" w:cs="Arial"/>
          <w:sz w:val="24"/>
          <w:szCs w:val="24"/>
        </w:rPr>
        <w:t>$</w:t>
      </w:r>
      <w:r w:rsidR="00696242"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 xml:space="preserve"> higher education scholarship</w:t>
      </w:r>
      <w:r w:rsidR="004D257C">
        <w:rPr>
          <w:rFonts w:ascii="Arial" w:hAnsi="Arial" w:cs="Arial"/>
          <w:sz w:val="24"/>
          <w:szCs w:val="24"/>
        </w:rPr>
        <w:t>s to graduating seniors</w:t>
      </w:r>
      <w:r w:rsidR="00B7132E">
        <w:rPr>
          <w:rFonts w:ascii="Arial" w:hAnsi="Arial" w:cs="Arial"/>
          <w:sz w:val="24"/>
          <w:szCs w:val="24"/>
        </w:rPr>
        <w:t>.</w:t>
      </w:r>
    </w:p>
    <w:p w14:paraId="064E374C" w14:textId="77777777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</w:p>
    <w:p w14:paraId="01AC12B0" w14:textId="5491F9FE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>The s</w:t>
      </w:r>
      <w:r w:rsidR="004D257C">
        <w:rPr>
          <w:rFonts w:ascii="Arial" w:hAnsi="Arial" w:cs="Arial"/>
          <w:sz w:val="24"/>
          <w:szCs w:val="24"/>
        </w:rPr>
        <w:t xml:space="preserve">cholarship will be awarded to </w:t>
      </w:r>
      <w:r w:rsidRPr="00135300">
        <w:rPr>
          <w:rFonts w:ascii="Arial" w:hAnsi="Arial" w:cs="Arial"/>
          <w:sz w:val="24"/>
          <w:szCs w:val="24"/>
        </w:rPr>
        <w:t xml:space="preserve">graduating high </w:t>
      </w:r>
      <w:r>
        <w:rPr>
          <w:rFonts w:ascii="Arial" w:hAnsi="Arial" w:cs="Arial"/>
          <w:sz w:val="24"/>
          <w:szCs w:val="24"/>
        </w:rPr>
        <w:t>school senior student</w:t>
      </w:r>
      <w:r w:rsidR="004D257C">
        <w:rPr>
          <w:rFonts w:ascii="Arial" w:hAnsi="Arial" w:cs="Arial"/>
          <w:sz w:val="24"/>
          <w:szCs w:val="24"/>
        </w:rPr>
        <w:t>s</w:t>
      </w:r>
      <w:r w:rsidRPr="00135300">
        <w:rPr>
          <w:rFonts w:ascii="Arial" w:hAnsi="Arial" w:cs="Arial"/>
          <w:sz w:val="24"/>
          <w:szCs w:val="24"/>
        </w:rPr>
        <w:t xml:space="preserve"> who </w:t>
      </w:r>
      <w:r w:rsidR="004D257C">
        <w:rPr>
          <w:rFonts w:ascii="Arial" w:hAnsi="Arial" w:cs="Arial"/>
          <w:sz w:val="24"/>
          <w:szCs w:val="24"/>
        </w:rPr>
        <w:t>are</w:t>
      </w:r>
      <w:r w:rsidRPr="00135300">
        <w:rPr>
          <w:rFonts w:ascii="Arial" w:hAnsi="Arial" w:cs="Arial"/>
          <w:sz w:val="24"/>
          <w:szCs w:val="24"/>
        </w:rPr>
        <w:t xml:space="preserve"> </w:t>
      </w:r>
      <w:r w:rsidRPr="00135300">
        <w:rPr>
          <w:rFonts w:ascii="Arial" w:hAnsi="Arial" w:cs="Arial"/>
          <w:b/>
          <w:bCs/>
          <w:sz w:val="24"/>
          <w:szCs w:val="24"/>
        </w:rPr>
        <w:t xml:space="preserve">enrolled in an accredited college, university </w:t>
      </w:r>
      <w:r w:rsidR="00193E67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135300">
        <w:rPr>
          <w:rFonts w:ascii="Arial" w:hAnsi="Arial" w:cs="Arial"/>
          <w:b/>
          <w:bCs/>
          <w:sz w:val="24"/>
          <w:szCs w:val="24"/>
        </w:rPr>
        <w:t>technical college</w:t>
      </w:r>
      <w:r w:rsidRPr="00921D2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All majors will be considered</w:t>
      </w:r>
      <w:r w:rsidR="004D257C">
        <w:rPr>
          <w:rFonts w:ascii="Arial" w:hAnsi="Arial" w:cs="Arial"/>
          <w:bCs/>
          <w:sz w:val="24"/>
          <w:szCs w:val="24"/>
        </w:rPr>
        <w:t xml:space="preserve"> for this scholarship.</w:t>
      </w:r>
    </w:p>
    <w:p w14:paraId="4155A6A1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0DE64D47" w14:textId="0B8A1CD0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parents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r w:rsidR="004D257C" w:rsidRPr="001D19BD">
        <w:rPr>
          <w:rFonts w:ascii="Arial" w:hAnsi="Arial" w:cs="Arial"/>
          <w:b/>
          <w:sz w:val="24"/>
          <w:szCs w:val="24"/>
        </w:rPr>
        <w:t>St. Croix</w:t>
      </w:r>
      <w:r w:rsidRPr="001D19BD">
        <w:rPr>
          <w:rFonts w:ascii="Arial" w:hAnsi="Arial" w:cs="Arial"/>
          <w:b/>
          <w:sz w:val="24"/>
          <w:szCs w:val="24"/>
        </w:rPr>
        <w:t xml:space="preserve"> County Farm Bureau</w:t>
      </w:r>
      <w:r w:rsidRPr="00135300">
        <w:rPr>
          <w:rFonts w:ascii="Arial" w:hAnsi="Arial" w:cs="Arial"/>
          <w:sz w:val="24"/>
          <w:szCs w:val="24"/>
        </w:rPr>
        <w:t xml:space="preserve"> </w:t>
      </w:r>
      <w:r w:rsidRPr="001D19BD">
        <w:rPr>
          <w:rFonts w:ascii="Arial" w:hAnsi="Arial" w:cs="Arial"/>
          <w:b/>
          <w:sz w:val="24"/>
          <w:szCs w:val="24"/>
        </w:rPr>
        <w:t>member</w:t>
      </w:r>
      <w:r w:rsidRPr="001353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F4BAA">
        <w:rPr>
          <w:rFonts w:ascii="Arial" w:hAnsi="Arial" w:cs="Arial"/>
          <w:sz w:val="24"/>
          <w:szCs w:val="24"/>
        </w:rPr>
        <w:t>The selected recipient must mail their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572F5EA7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4F4F1FE8" w14:textId="00F89B91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4762EC">
        <w:rPr>
          <w:rFonts w:ascii="Arial" w:hAnsi="Arial" w:cs="Arial"/>
          <w:sz w:val="24"/>
          <w:szCs w:val="24"/>
        </w:rPr>
        <w:t>March 25, 2017</w:t>
      </w:r>
      <w:r>
        <w:rPr>
          <w:rFonts w:ascii="Arial" w:hAnsi="Arial" w:cs="Arial"/>
          <w:sz w:val="24"/>
          <w:szCs w:val="24"/>
        </w:rPr>
        <w:t>.</w:t>
      </w:r>
    </w:p>
    <w:p w14:paraId="2987EF0F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5EEADBE1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Instructions:</w:t>
      </w:r>
    </w:p>
    <w:p w14:paraId="730220E0" w14:textId="54537B72" w:rsidR="00775A9D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57C">
        <w:rPr>
          <w:rFonts w:ascii="Arial" w:hAnsi="Arial" w:cs="Arial"/>
          <w:sz w:val="24"/>
          <w:szCs w:val="24"/>
        </w:rPr>
        <w:t>St</w:t>
      </w:r>
      <w:r w:rsidR="00B7132E">
        <w:rPr>
          <w:rFonts w:ascii="Arial" w:hAnsi="Arial" w:cs="Arial"/>
          <w:sz w:val="24"/>
          <w:szCs w:val="24"/>
        </w:rPr>
        <w:t xml:space="preserve">. </w:t>
      </w:r>
      <w:r w:rsidR="004D257C">
        <w:rPr>
          <w:rFonts w:ascii="Arial" w:hAnsi="Arial" w:cs="Arial"/>
          <w:sz w:val="24"/>
          <w:szCs w:val="24"/>
        </w:rPr>
        <w:t>Croix County Farm Bureau</w:t>
      </w:r>
      <w:r w:rsidR="004D257C">
        <w:rPr>
          <w:rFonts w:ascii="Arial" w:hAnsi="Arial" w:cs="Arial"/>
          <w:sz w:val="24"/>
          <w:szCs w:val="24"/>
        </w:rPr>
        <w:tab/>
      </w:r>
    </w:p>
    <w:p w14:paraId="33B41EEC" w14:textId="0596B516" w:rsidR="004D257C" w:rsidRDefault="004D257C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Attn</w:t>
      </w:r>
      <w:r w:rsidR="00B713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</w:t>
      </w:r>
      <w:r w:rsidR="0011153B">
        <w:rPr>
          <w:rFonts w:ascii="Arial" w:hAnsi="Arial" w:cs="Arial"/>
          <w:sz w:val="24"/>
          <w:szCs w:val="24"/>
        </w:rPr>
        <w:t>Katie Mattison</w:t>
      </w:r>
    </w:p>
    <w:p w14:paraId="15DE7F0C" w14:textId="361DFB69" w:rsidR="0011153B" w:rsidRDefault="004D257C" w:rsidP="004762E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62EC">
        <w:rPr>
          <w:rFonts w:ascii="Arial" w:hAnsi="Arial" w:cs="Arial"/>
          <w:sz w:val="24"/>
          <w:szCs w:val="24"/>
        </w:rPr>
        <w:t>N415 County Road D</w:t>
      </w:r>
    </w:p>
    <w:p w14:paraId="3742BA7F" w14:textId="01ADC9B0" w:rsidR="004762EC" w:rsidRDefault="004762EC" w:rsidP="004762E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Eau Galle</w:t>
      </w:r>
      <w:r w:rsidR="00B713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 54737</w:t>
      </w:r>
    </w:p>
    <w:p w14:paraId="13BCA4C9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77F9260D" w14:textId="53ECCAB1" w:rsidR="00345DE6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 xml:space="preserve">A completed </w:t>
      </w:r>
      <w:r w:rsidR="00C14E51">
        <w:rPr>
          <w:rFonts w:ascii="Arial" w:hAnsi="Arial" w:cs="Arial"/>
          <w:b/>
          <w:sz w:val="24"/>
          <w:szCs w:val="24"/>
        </w:rPr>
        <w:t xml:space="preserve">(hard copy) </w:t>
      </w:r>
      <w:r w:rsidRPr="00C14E51">
        <w:rPr>
          <w:rFonts w:ascii="Arial" w:hAnsi="Arial" w:cs="Arial"/>
          <w:b/>
          <w:sz w:val="24"/>
          <w:szCs w:val="24"/>
        </w:rPr>
        <w:t>application form must include the following:</w:t>
      </w:r>
    </w:p>
    <w:p w14:paraId="3E28D133" w14:textId="77777777" w:rsidR="00B7132E" w:rsidRPr="00C14E51" w:rsidRDefault="00B7132E" w:rsidP="00921D25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C35BF0E" w14:textId="4ECD7581" w:rsidR="00345DE6" w:rsidRPr="00AE76DB" w:rsidRDefault="00345DE6" w:rsidP="00AE7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E76DB">
        <w:rPr>
          <w:rFonts w:ascii="Arial" w:hAnsi="Arial" w:cs="Arial"/>
          <w:sz w:val="24"/>
          <w:szCs w:val="24"/>
        </w:rPr>
        <w:t xml:space="preserve">The </w:t>
      </w:r>
      <w:r w:rsidR="004F4BAA" w:rsidRPr="00AE76DB">
        <w:rPr>
          <w:rFonts w:ascii="Arial" w:hAnsi="Arial" w:cs="Arial"/>
          <w:b/>
          <w:sz w:val="24"/>
          <w:szCs w:val="24"/>
          <w:u w:val="single"/>
        </w:rPr>
        <w:t>typed or word processed</w:t>
      </w:r>
      <w:r w:rsidR="004F4BAA" w:rsidRPr="00AE76DB">
        <w:rPr>
          <w:rFonts w:ascii="Arial" w:hAnsi="Arial" w:cs="Arial"/>
          <w:sz w:val="24"/>
          <w:szCs w:val="24"/>
        </w:rPr>
        <w:t xml:space="preserve"> </w:t>
      </w:r>
      <w:r w:rsidRPr="00AE76DB">
        <w:rPr>
          <w:rFonts w:ascii="Arial" w:hAnsi="Arial" w:cs="Arial"/>
          <w:sz w:val="24"/>
          <w:szCs w:val="24"/>
        </w:rPr>
        <w:t>scholarship application form</w:t>
      </w:r>
      <w:r w:rsidR="00C03FE5" w:rsidRPr="00AE76DB">
        <w:rPr>
          <w:rFonts w:ascii="Arial" w:hAnsi="Arial" w:cs="Arial"/>
          <w:sz w:val="24"/>
          <w:szCs w:val="24"/>
        </w:rPr>
        <w:t xml:space="preserve"> (</w:t>
      </w:r>
      <w:r w:rsidR="00AE76DB" w:rsidRPr="00AE76DB">
        <w:rPr>
          <w:rFonts w:ascii="Arial" w:hAnsi="Arial" w:cs="Arial"/>
          <w:sz w:val="24"/>
          <w:szCs w:val="24"/>
        </w:rPr>
        <w:t>The application is to be n</w:t>
      </w:r>
      <w:r w:rsidR="00C03FE5" w:rsidRPr="00AE76DB">
        <w:rPr>
          <w:rFonts w:ascii="Arial" w:hAnsi="Arial" w:cs="Arial"/>
          <w:sz w:val="24"/>
          <w:szCs w:val="24"/>
        </w:rPr>
        <w:t xml:space="preserve">o </w:t>
      </w:r>
      <w:r w:rsidR="00AE76DB" w:rsidRPr="00AE76DB">
        <w:rPr>
          <w:rFonts w:ascii="Arial" w:hAnsi="Arial" w:cs="Arial"/>
          <w:sz w:val="24"/>
          <w:szCs w:val="24"/>
        </w:rPr>
        <w:t xml:space="preserve">more than </w:t>
      </w:r>
      <w:r w:rsidR="00B7132E">
        <w:rPr>
          <w:rFonts w:ascii="Arial" w:hAnsi="Arial" w:cs="Arial"/>
          <w:sz w:val="24"/>
          <w:szCs w:val="24"/>
        </w:rPr>
        <w:t>two</w:t>
      </w:r>
      <w:r w:rsidR="00AE76DB" w:rsidRPr="00AE76DB">
        <w:rPr>
          <w:rFonts w:ascii="Arial" w:hAnsi="Arial" w:cs="Arial"/>
          <w:sz w:val="24"/>
          <w:szCs w:val="24"/>
        </w:rPr>
        <w:t xml:space="preserve"> total pages</w:t>
      </w:r>
      <w:r w:rsidR="00C03FE5" w:rsidRPr="00AE76DB">
        <w:rPr>
          <w:rFonts w:ascii="Arial" w:hAnsi="Arial" w:cs="Arial"/>
          <w:sz w:val="24"/>
          <w:szCs w:val="24"/>
        </w:rPr>
        <w:t>)</w:t>
      </w:r>
      <w:r w:rsidR="00B7132E">
        <w:rPr>
          <w:rFonts w:ascii="Arial" w:hAnsi="Arial" w:cs="Arial"/>
          <w:sz w:val="24"/>
          <w:szCs w:val="24"/>
        </w:rPr>
        <w:t>.</w:t>
      </w:r>
    </w:p>
    <w:p w14:paraId="24EF3928" w14:textId="2D3A78F2" w:rsidR="00345DE6" w:rsidRPr="00AE76DB" w:rsidRDefault="00345DE6" w:rsidP="00AE7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E76DB">
        <w:rPr>
          <w:rFonts w:ascii="Arial" w:hAnsi="Arial" w:cs="Arial"/>
          <w:sz w:val="24"/>
          <w:szCs w:val="24"/>
        </w:rPr>
        <w:t>Two letters of recommendation</w:t>
      </w:r>
      <w:r w:rsidR="00253002" w:rsidRPr="00AE76DB">
        <w:rPr>
          <w:rFonts w:ascii="Arial" w:hAnsi="Arial" w:cs="Arial"/>
          <w:sz w:val="24"/>
          <w:szCs w:val="24"/>
        </w:rPr>
        <w:t xml:space="preserve"> (</w:t>
      </w:r>
      <w:r w:rsidR="00B7132E">
        <w:rPr>
          <w:rFonts w:ascii="Arial" w:hAnsi="Arial" w:cs="Arial"/>
          <w:sz w:val="24"/>
          <w:szCs w:val="24"/>
        </w:rPr>
        <w:t>n</w:t>
      </w:r>
      <w:r w:rsidR="00253002" w:rsidRPr="00AE76DB">
        <w:rPr>
          <w:rFonts w:ascii="Arial" w:hAnsi="Arial" w:cs="Arial"/>
          <w:sz w:val="24"/>
          <w:szCs w:val="24"/>
        </w:rPr>
        <w:t>o relatives)</w:t>
      </w:r>
      <w:r w:rsidRPr="00AE76DB">
        <w:rPr>
          <w:rFonts w:ascii="Arial" w:hAnsi="Arial" w:cs="Arial"/>
          <w:sz w:val="24"/>
          <w:szCs w:val="24"/>
        </w:rPr>
        <w:t xml:space="preserve"> sent </w:t>
      </w:r>
      <w:r w:rsidRPr="00AE76DB">
        <w:rPr>
          <w:rFonts w:ascii="Arial" w:hAnsi="Arial" w:cs="Arial"/>
          <w:b/>
          <w:sz w:val="24"/>
          <w:szCs w:val="24"/>
          <w:u w:val="single"/>
        </w:rPr>
        <w:t>directly</w:t>
      </w:r>
      <w:r w:rsidRPr="00AE76DB">
        <w:rPr>
          <w:rFonts w:ascii="Arial" w:hAnsi="Arial" w:cs="Arial"/>
          <w:sz w:val="24"/>
          <w:szCs w:val="24"/>
        </w:rPr>
        <w:t xml:space="preserve"> to the address above</w:t>
      </w:r>
      <w:r w:rsidR="00B7132E">
        <w:rPr>
          <w:rFonts w:ascii="Arial" w:hAnsi="Arial" w:cs="Arial"/>
          <w:sz w:val="24"/>
          <w:szCs w:val="24"/>
        </w:rPr>
        <w:t>.</w:t>
      </w:r>
    </w:p>
    <w:p w14:paraId="0870686F" w14:textId="33A17406" w:rsidR="00F03C59" w:rsidRPr="00AE76DB" w:rsidRDefault="00F03C59" w:rsidP="00AE76D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E76DB">
        <w:rPr>
          <w:rFonts w:ascii="Arial" w:hAnsi="Arial" w:cs="Arial"/>
          <w:sz w:val="24"/>
          <w:szCs w:val="24"/>
        </w:rPr>
        <w:t>Head and shoulders photo (</w:t>
      </w:r>
      <w:r w:rsidR="00B7132E">
        <w:rPr>
          <w:rFonts w:ascii="Arial" w:hAnsi="Arial" w:cs="Arial"/>
          <w:sz w:val="24"/>
          <w:szCs w:val="24"/>
        </w:rPr>
        <w:t>w</w:t>
      </w:r>
      <w:r w:rsidRPr="00AE76DB">
        <w:rPr>
          <w:rFonts w:ascii="Arial" w:hAnsi="Arial" w:cs="Arial"/>
          <w:sz w:val="24"/>
          <w:szCs w:val="24"/>
        </w:rPr>
        <w:t xml:space="preserve">ill </w:t>
      </w:r>
      <w:r w:rsidRPr="00AE76DB">
        <w:rPr>
          <w:rFonts w:ascii="Arial" w:hAnsi="Arial" w:cs="Arial"/>
          <w:b/>
          <w:sz w:val="24"/>
          <w:szCs w:val="24"/>
          <w:u w:val="single"/>
        </w:rPr>
        <w:t>not</w:t>
      </w:r>
      <w:r w:rsidRPr="00AE76DB">
        <w:rPr>
          <w:rFonts w:ascii="Arial" w:hAnsi="Arial" w:cs="Arial"/>
          <w:sz w:val="24"/>
          <w:szCs w:val="24"/>
        </w:rPr>
        <w:t xml:space="preserve"> be returned)</w:t>
      </w:r>
      <w:r w:rsidR="00B7132E">
        <w:rPr>
          <w:rFonts w:ascii="Arial" w:hAnsi="Arial" w:cs="Arial"/>
          <w:sz w:val="24"/>
          <w:szCs w:val="24"/>
        </w:rPr>
        <w:t>.</w:t>
      </w:r>
    </w:p>
    <w:p w14:paraId="05D9C35F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0E28C27F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4CBA3157" w14:textId="77777777" w:rsidR="001D19BD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</w:t>
      </w:r>
      <w:r w:rsidR="001D19BD">
        <w:rPr>
          <w:rFonts w:ascii="Arial" w:hAnsi="Arial" w:cs="Arial"/>
          <w:sz w:val="28"/>
          <w:szCs w:val="28"/>
        </w:rPr>
        <w:t>found at:</w:t>
      </w:r>
    </w:p>
    <w:p w14:paraId="1E03C115" w14:textId="5D4EB329" w:rsidR="001D19BD" w:rsidRDefault="001D19BD" w:rsidP="00775A9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hyperlink r:id="rId6" w:history="1">
        <w:r w:rsidRPr="00444330">
          <w:rPr>
            <w:rStyle w:val="Hyperlink"/>
            <w:rFonts w:ascii="Arial" w:hAnsi="Arial" w:cs="Arial"/>
            <w:sz w:val="28"/>
            <w:szCs w:val="28"/>
          </w:rPr>
          <w:t>wfbf.com/countyfarmbureaus/st-croix</w:t>
        </w:r>
      </w:hyperlink>
    </w:p>
    <w:p w14:paraId="1112FA61" w14:textId="77777777" w:rsidR="001D19BD" w:rsidRDefault="001D19BD" w:rsidP="00775A9D">
      <w:pPr>
        <w:ind w:left="720" w:hanging="720"/>
        <w:rPr>
          <w:rFonts w:ascii="Arial" w:hAnsi="Arial" w:cs="Arial"/>
          <w:sz w:val="28"/>
          <w:szCs w:val="28"/>
        </w:rPr>
      </w:pPr>
    </w:p>
    <w:p w14:paraId="201C141C" w14:textId="77777777" w:rsidR="001D19BD" w:rsidRDefault="001D19BD" w:rsidP="00775A9D">
      <w:pPr>
        <w:ind w:left="720" w:hanging="720"/>
        <w:rPr>
          <w:rFonts w:ascii="Arial" w:hAnsi="Arial" w:cs="Arial"/>
          <w:sz w:val="28"/>
          <w:szCs w:val="28"/>
        </w:rPr>
      </w:pPr>
    </w:p>
    <w:p w14:paraId="703C4AD7" w14:textId="77777777" w:rsidR="00C14E51" w:rsidRDefault="001D19BD" w:rsidP="00775A9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Questions can </w:t>
      </w:r>
      <w:r w:rsidR="004D257C">
        <w:rPr>
          <w:rFonts w:ascii="Arial" w:hAnsi="Arial" w:cs="Arial"/>
          <w:sz w:val="28"/>
          <w:szCs w:val="28"/>
        </w:rPr>
        <w:t xml:space="preserve">be directed to </w:t>
      </w:r>
      <w:r w:rsidR="00713691">
        <w:rPr>
          <w:rFonts w:ascii="Arial" w:hAnsi="Arial" w:cs="Arial"/>
          <w:sz w:val="28"/>
          <w:szCs w:val="28"/>
        </w:rPr>
        <w:t>Katie Mattison</w:t>
      </w:r>
      <w:r>
        <w:rPr>
          <w:rFonts w:ascii="Arial" w:hAnsi="Arial" w:cs="Arial"/>
          <w:sz w:val="28"/>
          <w:szCs w:val="28"/>
        </w:rPr>
        <w:t xml:space="preserve"> </w:t>
      </w:r>
      <w:r w:rsidR="004D257C">
        <w:rPr>
          <w:rFonts w:ascii="Arial" w:hAnsi="Arial" w:cs="Arial"/>
          <w:sz w:val="28"/>
          <w:szCs w:val="28"/>
        </w:rPr>
        <w:t>at 866.355.7349.</w:t>
      </w:r>
    </w:p>
    <w:p w14:paraId="540FFDAF" w14:textId="77777777" w:rsidR="004D257C" w:rsidRPr="00C14E51" w:rsidRDefault="004D257C" w:rsidP="00775A9D">
      <w:pPr>
        <w:ind w:left="720" w:hanging="720"/>
        <w:rPr>
          <w:rFonts w:ascii="Arial" w:hAnsi="Arial" w:cs="Arial"/>
          <w:sz w:val="28"/>
          <w:szCs w:val="28"/>
        </w:rPr>
      </w:pPr>
    </w:p>
    <w:p w14:paraId="04840BD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58C7658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748F3393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4BA8371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72515566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546119B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5C1E4258" w14:textId="67244829" w:rsidR="000A2A12" w:rsidRPr="00B7132E" w:rsidRDefault="000A0F97" w:rsidP="000A2A12">
      <w:pPr>
        <w:keepNext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7132E">
        <w:rPr>
          <w:rFonts w:ascii="Arial" w:hAnsi="Arial" w:cs="Arial"/>
          <w:b/>
          <w:bCs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63A4798C" wp14:editId="39FE2D80">
            <wp:simplePos x="0" y="0"/>
            <wp:positionH relativeFrom="column">
              <wp:posOffset>-19050</wp:posOffset>
            </wp:positionH>
            <wp:positionV relativeFrom="paragraph">
              <wp:posOffset>-266700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7C" w:rsidRPr="00B7132E">
        <w:rPr>
          <w:rFonts w:ascii="Arial" w:hAnsi="Arial" w:cs="Arial"/>
          <w:b/>
          <w:bCs/>
          <w:iCs/>
          <w:sz w:val="28"/>
          <w:szCs w:val="28"/>
        </w:rPr>
        <w:t>St. Croix</w:t>
      </w:r>
      <w:r w:rsidR="000A2A12" w:rsidRPr="00B7132E">
        <w:rPr>
          <w:rFonts w:ascii="Arial" w:hAnsi="Arial" w:cs="Arial"/>
          <w:b/>
          <w:bCs/>
          <w:iCs/>
          <w:sz w:val="28"/>
          <w:szCs w:val="28"/>
        </w:rPr>
        <w:t xml:space="preserve"> County Farm Bureau</w:t>
      </w:r>
      <w:r w:rsidR="000A2A12" w:rsidRPr="00B7132E">
        <w:rPr>
          <w:rFonts w:ascii="Arial" w:hAnsi="Arial" w:cs="Arial"/>
          <w:b/>
          <w:bCs/>
          <w:iCs/>
          <w:sz w:val="28"/>
          <w:szCs w:val="28"/>
          <w:vertAlign w:val="superscript"/>
        </w:rPr>
        <w:t>®</w:t>
      </w:r>
    </w:p>
    <w:p w14:paraId="0FE41E69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D6F5FF6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C1349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30B3EA0" w14:textId="45079AB1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sdt>
        <w:sdtPr>
          <w:rPr>
            <w:rFonts w:ascii="Arial" w:hAnsi="Arial" w:cs="Arial"/>
            <w:sz w:val="24"/>
            <w:szCs w:val="24"/>
          </w:rPr>
          <w:id w:val="922215447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Date of Birth </w:t>
      </w:r>
      <w:sdt>
        <w:sdtPr>
          <w:rPr>
            <w:rFonts w:ascii="Arial" w:hAnsi="Arial" w:cs="Arial"/>
            <w:sz w:val="24"/>
            <w:szCs w:val="24"/>
          </w:rPr>
          <w:id w:val="-489793590"/>
          <w:placeholder>
            <w:docPart w:val="DefaultPlaceholder_-1854013438"/>
          </w:placeholder>
          <w:showingPlcHdr/>
          <w:date w:fullDate="2016-12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14A0" w:rsidRPr="009D79F0">
            <w:rPr>
              <w:rStyle w:val="PlaceholderText"/>
            </w:rPr>
            <w:t>Click or tap to enter a date.</w:t>
          </w:r>
        </w:sdtContent>
      </w:sdt>
    </w:p>
    <w:p w14:paraId="516E5BC3" w14:textId="77777777" w:rsidR="000A2A12" w:rsidRDefault="000A2A12" w:rsidP="000A2A12"/>
    <w:p w14:paraId="11C3274D" w14:textId="4B68AE76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Mailing Address </w:t>
      </w:r>
      <w:sdt>
        <w:sdtPr>
          <w:rPr>
            <w:rFonts w:ascii="Arial" w:hAnsi="Arial" w:cs="Arial"/>
            <w:sz w:val="24"/>
            <w:szCs w:val="24"/>
          </w:rPr>
          <w:id w:val="-524173096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6C77830" w14:textId="77777777" w:rsidR="000A2A12" w:rsidRDefault="000A2A12" w:rsidP="000A2A12"/>
    <w:p w14:paraId="2D5A7A4B" w14:textId="01128A0D" w:rsidR="004F4BAA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</w:t>
      </w:r>
      <w:r w:rsidR="004D257C">
        <w:rPr>
          <w:rFonts w:ascii="Arial" w:hAnsi="Arial" w:cs="Arial"/>
          <w:sz w:val="24"/>
          <w:szCs w:val="24"/>
        </w:rPr>
        <w:t xml:space="preserve">ent(s)/Guardian </w:t>
      </w:r>
      <w:sdt>
        <w:sdtPr>
          <w:rPr>
            <w:rFonts w:ascii="Arial" w:hAnsi="Arial" w:cs="Arial"/>
            <w:sz w:val="24"/>
            <w:szCs w:val="24"/>
          </w:rPr>
          <w:id w:val="-1648118295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3125336" w14:textId="77777777" w:rsidR="000A2A12" w:rsidRDefault="000A2A12" w:rsidP="000A2A12"/>
    <w:p w14:paraId="710EE86D" w14:textId="1042E9DC" w:rsidR="004F4BAA" w:rsidRPr="004F4BAA" w:rsidRDefault="000A2A12" w:rsidP="004D257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</w:t>
      </w:r>
      <w:r w:rsidR="00E2319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1329248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  <w:r w:rsidR="00E2319C">
        <w:rPr>
          <w:rFonts w:ascii="Arial" w:hAnsi="Arial" w:cs="Arial"/>
          <w:sz w:val="24"/>
          <w:szCs w:val="24"/>
        </w:rPr>
        <w:t xml:space="preserve">Year of Graduation </w:t>
      </w:r>
      <w:sdt>
        <w:sdtPr>
          <w:rPr>
            <w:rFonts w:ascii="Arial" w:hAnsi="Arial" w:cs="Arial"/>
            <w:sz w:val="24"/>
            <w:szCs w:val="24"/>
          </w:rPr>
          <w:id w:val="-167718284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63F78513" w14:textId="77777777" w:rsidR="000A2A12" w:rsidRPr="004F4BAA" w:rsidRDefault="000A2A12" w:rsidP="000A2A12">
      <w:pPr>
        <w:rPr>
          <w:rFonts w:ascii="Arial" w:hAnsi="Arial" w:cs="Arial"/>
        </w:rPr>
      </w:pPr>
    </w:p>
    <w:p w14:paraId="29B914D4" w14:textId="0ED0543E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Technical School Attending </w:t>
      </w:r>
      <w:sdt>
        <w:sdtPr>
          <w:rPr>
            <w:rFonts w:ascii="Arial" w:hAnsi="Arial" w:cs="Arial"/>
            <w:sz w:val="24"/>
            <w:szCs w:val="24"/>
          </w:rPr>
          <w:id w:val="699675579"/>
          <w:placeholder>
            <w:docPart w:val="DefaultPlaceholder_-1854013440"/>
          </w:placeholder>
          <w:showingPlcHdr/>
          <w:text/>
        </w:sdtPr>
        <w:sdtEndPr/>
        <w:sdtContent>
          <w:r w:rsidR="002E495B" w:rsidRPr="009D79F0">
            <w:rPr>
              <w:rStyle w:val="PlaceholderText"/>
            </w:rPr>
            <w:t>Click or tap here to enter text.</w:t>
          </w:r>
        </w:sdtContent>
      </w:sdt>
    </w:p>
    <w:p w14:paraId="3C60C436" w14:textId="77777777" w:rsidR="004F4BAA" w:rsidRPr="004F4BAA" w:rsidRDefault="004F4BAA" w:rsidP="00E2319C">
      <w:pPr>
        <w:rPr>
          <w:rFonts w:ascii="Arial" w:hAnsi="Arial" w:cs="Arial"/>
        </w:rPr>
      </w:pPr>
    </w:p>
    <w:p w14:paraId="6754121F" w14:textId="2517DF24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 xml:space="preserve">major or general field of study </w:t>
      </w:r>
      <w:sdt>
        <w:sdtPr>
          <w:rPr>
            <w:rFonts w:ascii="Arial" w:hAnsi="Arial" w:cs="Arial"/>
            <w:sz w:val="24"/>
            <w:szCs w:val="24"/>
          </w:rPr>
          <w:id w:val="1292238599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F482C8B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2EE19EF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209B8A93" w14:textId="1FD81EA1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school activities and awards (Include FFA): </w:t>
      </w:r>
    </w:p>
    <w:sdt>
      <w:sdtPr>
        <w:rPr>
          <w:rFonts w:ascii="Arial" w:hAnsi="Arial" w:cs="Arial"/>
          <w:sz w:val="24"/>
          <w:szCs w:val="24"/>
        </w:rPr>
        <w:id w:val="1616795318"/>
        <w:placeholder>
          <w:docPart w:val="DefaultPlaceholder_-1854013440"/>
        </w:placeholder>
        <w:showingPlcHdr/>
        <w:text/>
      </w:sdtPr>
      <w:sdtEndPr/>
      <w:sdtContent>
        <w:p w14:paraId="0A1FE905" w14:textId="6D8E76A1" w:rsidR="000A2A12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53B207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485918D2" w14:textId="04E6AD40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other community activities and awards (Include church, 4-H, etc.): </w:t>
      </w:r>
    </w:p>
    <w:sdt>
      <w:sdtPr>
        <w:rPr>
          <w:rFonts w:ascii="Arial" w:hAnsi="Arial" w:cs="Arial"/>
          <w:sz w:val="24"/>
          <w:szCs w:val="24"/>
        </w:rPr>
        <w:id w:val="-1043518503"/>
        <w:placeholder>
          <w:docPart w:val="DefaultPlaceholder_-1854013440"/>
        </w:placeholder>
        <w:showingPlcHdr/>
        <w:text/>
      </w:sdtPr>
      <w:sdtEndPr/>
      <w:sdtContent>
        <w:p w14:paraId="209128AC" w14:textId="350649EB" w:rsidR="006B5D47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D1A14D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0C9E732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7D222867" w14:textId="431E9D06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Farm Bureau activities you or your family have participated in (Including the fair food stand, Young Farmer </w:t>
      </w:r>
      <w:r w:rsidR="00B7132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</w:t>
      </w:r>
      <w:r w:rsidR="00B7132E">
        <w:rPr>
          <w:rFonts w:ascii="Arial" w:hAnsi="Arial" w:cs="Arial"/>
          <w:sz w:val="24"/>
          <w:szCs w:val="24"/>
        </w:rPr>
        <w:t>griculturist activities, etc.):</w:t>
      </w:r>
    </w:p>
    <w:sdt>
      <w:sdtPr>
        <w:rPr>
          <w:rFonts w:ascii="Arial" w:hAnsi="Arial" w:cs="Arial"/>
          <w:sz w:val="24"/>
          <w:szCs w:val="24"/>
        </w:rPr>
        <w:id w:val="249320180"/>
        <w:placeholder>
          <w:docPart w:val="DefaultPlaceholder_-1854013440"/>
        </w:placeholder>
        <w:showingPlcHdr/>
        <w:text/>
      </w:sdtPr>
      <w:sdtEndPr/>
      <w:sdtContent>
        <w:p w14:paraId="7B5AEB5E" w14:textId="57C7EAE5" w:rsidR="004D257C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FD11F75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6A047CC4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493362B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skills and knowledge have you gained through past work experience? How do you plan to use them in the future?</w:t>
      </w:r>
    </w:p>
    <w:sdt>
      <w:sdtPr>
        <w:rPr>
          <w:rFonts w:ascii="Arial" w:hAnsi="Arial" w:cs="Arial"/>
          <w:sz w:val="24"/>
          <w:szCs w:val="24"/>
        </w:rPr>
        <w:id w:val="-421182471"/>
        <w:placeholder>
          <w:docPart w:val="DefaultPlaceholder_-1854013440"/>
        </w:placeholder>
        <w:showingPlcHdr/>
        <w:text/>
      </w:sdtPr>
      <w:sdtEndPr/>
      <w:sdtContent>
        <w:p w14:paraId="00BDF3A4" w14:textId="06C2365D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23879AD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1BA0A3F0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7CBDF51B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sdt>
      <w:sdtPr>
        <w:rPr>
          <w:rFonts w:ascii="Arial" w:hAnsi="Arial" w:cs="Arial"/>
          <w:sz w:val="24"/>
          <w:szCs w:val="24"/>
        </w:rPr>
        <w:id w:val="154346257"/>
        <w:placeholder>
          <w:docPart w:val="DefaultPlaceholder_-1854013440"/>
        </w:placeholder>
        <w:showingPlcHdr/>
        <w:text/>
      </w:sdtPr>
      <w:sdtEndPr/>
      <w:sdtContent>
        <w:p w14:paraId="12B0B3C3" w14:textId="4E2EE2B9" w:rsidR="00253002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FECFA5C" w14:textId="63AC3964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6122A697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614D6FF0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sdt>
      <w:sdtPr>
        <w:rPr>
          <w:rFonts w:ascii="Arial" w:hAnsi="Arial" w:cs="Arial"/>
          <w:sz w:val="24"/>
          <w:szCs w:val="24"/>
        </w:rPr>
        <w:id w:val="-167099669"/>
        <w:placeholder>
          <w:docPart w:val="DefaultPlaceholder_-1854013440"/>
        </w:placeholder>
        <w:showingPlcHdr/>
        <w:text/>
      </w:sdtPr>
      <w:sdtEndPr/>
      <w:sdtContent>
        <w:p w14:paraId="54E611F8" w14:textId="4631C264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94C3F9F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D317927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0E017E19" w14:textId="77777777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membership:</w:t>
      </w:r>
    </w:p>
    <w:p w14:paraId="6A4F5002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7FBD4F23" w14:textId="7292C23F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 Name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4787018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C91FFEE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28141E03" w14:textId="22ABAA14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6B5D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1064657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6D016AF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802F6E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44C64EF6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List the two individuals from whom you have requested recommendations:</w:t>
      </w:r>
    </w:p>
    <w:p w14:paraId="06D00DCF" w14:textId="563167EB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65719748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613664915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6AE7AE3" w14:textId="292F9E04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38135602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7095158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EAD5B9D" w14:textId="513F0DD9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98111602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6855915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59FCC1D" w14:textId="7BCEF88A" w:rsidR="006B5D47" w:rsidRDefault="00B7132E" w:rsidP="006B5D47">
      <w:pPr>
        <w:tabs>
          <w:tab w:val="left" w:pos="3600"/>
        </w:tabs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4626716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4796410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BA06754" w14:textId="260DF3A5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152091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782699524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53A904CA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6299C37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555AB3DC" w14:textId="54B8B229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1515501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5D47" w:rsidRPr="009D79F0">
            <w:rPr>
              <w:rStyle w:val="PlaceholderText"/>
            </w:rPr>
            <w:t>Click or tap to enter a date.</w:t>
          </w:r>
        </w:sdtContent>
      </w:sdt>
    </w:p>
    <w:p w14:paraId="13B2DC83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4FC23C0B" w14:textId="1F448160" w:rsidR="000A2A12" w:rsidRPr="00345DE6" w:rsidRDefault="00B7132E" w:rsidP="006E6FD3">
      <w:r>
        <w:rPr>
          <w:rFonts w:ascii="Arial" w:hAnsi="Arial" w:cs="Arial"/>
          <w:b/>
          <w:bCs/>
          <w:sz w:val="24"/>
          <w:szCs w:val="24"/>
        </w:rPr>
        <w:t>Telep</w:t>
      </w:r>
      <w:r w:rsidR="000A2A12">
        <w:rPr>
          <w:rFonts w:ascii="Arial" w:hAnsi="Arial" w:cs="Arial"/>
          <w:b/>
          <w:bCs/>
          <w:sz w:val="24"/>
          <w:szCs w:val="24"/>
        </w:rPr>
        <w:t>hone</w:t>
      </w:r>
      <w:r>
        <w:rPr>
          <w:rFonts w:ascii="Arial" w:hAnsi="Arial" w:cs="Arial"/>
          <w:b/>
          <w:bCs/>
          <w:sz w:val="24"/>
          <w:szCs w:val="24"/>
        </w:rPr>
        <w:t xml:space="preserve"> #</w:t>
      </w:r>
      <w:bookmarkStart w:id="0" w:name="_GoBack"/>
      <w:bookmarkEnd w:id="0"/>
      <w:r w:rsidR="000A2A12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46626972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56B"/>
    <w:multiLevelType w:val="hybridMultilevel"/>
    <w:tmpl w:val="759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25"/>
    <w:rsid w:val="000A0F97"/>
    <w:rsid w:val="000A2A12"/>
    <w:rsid w:val="0011153B"/>
    <w:rsid w:val="00193E67"/>
    <w:rsid w:val="001D19BD"/>
    <w:rsid w:val="00253002"/>
    <w:rsid w:val="002E495B"/>
    <w:rsid w:val="00345DE6"/>
    <w:rsid w:val="004315D2"/>
    <w:rsid w:val="004762EC"/>
    <w:rsid w:val="004D257C"/>
    <w:rsid w:val="004F4BAA"/>
    <w:rsid w:val="00574C1C"/>
    <w:rsid w:val="006014A0"/>
    <w:rsid w:val="00696242"/>
    <w:rsid w:val="006B5D47"/>
    <w:rsid w:val="006E6FD3"/>
    <w:rsid w:val="00713691"/>
    <w:rsid w:val="00775A9D"/>
    <w:rsid w:val="0081500A"/>
    <w:rsid w:val="00855D6C"/>
    <w:rsid w:val="00921D25"/>
    <w:rsid w:val="00A33AEE"/>
    <w:rsid w:val="00AC6EC0"/>
    <w:rsid w:val="00AE76DB"/>
    <w:rsid w:val="00B7132E"/>
    <w:rsid w:val="00B92B24"/>
    <w:rsid w:val="00C03FE5"/>
    <w:rsid w:val="00C14E51"/>
    <w:rsid w:val="00E2319C"/>
    <w:rsid w:val="00F03C59"/>
    <w:rsid w:val="00F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0E6DA"/>
  <w15:chartTrackingRefBased/>
  <w15:docId w15:val="{853F6C5C-7D44-449A-AE66-98589F2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rsid w:val="00C14E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14A0"/>
    <w:rPr>
      <w:color w:val="808080"/>
    </w:rPr>
  </w:style>
  <w:style w:type="paragraph" w:styleId="ListParagraph">
    <w:name w:val="List Paragraph"/>
    <w:basedOn w:val="Normal"/>
    <w:uiPriority w:val="34"/>
    <w:qFormat/>
    <w:rsid w:val="00AE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bf.com/countyfarmbureaus/st-croi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17FA-D321-4551-9B86-167BC4939B37}"/>
      </w:docPartPr>
      <w:docPartBody>
        <w:p w:rsidR="008128FC" w:rsidRDefault="00E63E7E">
          <w:r w:rsidRPr="009D79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2433-40B7-44A6-A6D8-195379F4D704}"/>
      </w:docPartPr>
      <w:docPartBody>
        <w:p w:rsidR="008128FC" w:rsidRDefault="00E63E7E"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7E"/>
    <w:rsid w:val="008128FC"/>
    <w:rsid w:val="00E17DA4"/>
    <w:rsid w:val="00E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E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DA4CEF20.dotm</Template>
  <TotalTime>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3525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http://wfbf.com/countyfarmbureaus/st-croix/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subject/>
  <dc:creator>Kim Schoessow</dc:creator>
  <cp:keywords/>
  <dc:description/>
  <cp:lastModifiedBy>Marian Viney</cp:lastModifiedBy>
  <cp:revision>5</cp:revision>
  <cp:lastPrinted>2014-12-17T20:53:00Z</cp:lastPrinted>
  <dcterms:created xsi:type="dcterms:W3CDTF">2016-11-29T19:40:00Z</dcterms:created>
  <dcterms:modified xsi:type="dcterms:W3CDTF">2016-12-12T18:08:00Z</dcterms:modified>
</cp:coreProperties>
</file>