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4919" w:rsidRDefault="009548B9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>Trempealeau County Farm Bureau Scholarship Application Form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152400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4919" w:rsidRDefault="00D34919">
      <w:pPr>
        <w:pStyle w:val="Normal1"/>
        <w:jc w:val="center"/>
        <w:rPr>
          <w:sz w:val="52"/>
          <w:szCs w:val="52"/>
        </w:rPr>
      </w:pPr>
    </w:p>
    <w:p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Parent or guardian must be Trempealeau County Farm Bureau member in good standing. </w:t>
      </w:r>
    </w:p>
    <w:p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High school seniors and first-year college </w:t>
      </w:r>
      <w:r w:rsidR="00E87B59">
        <w:rPr>
          <w:sz w:val="32"/>
          <w:szCs w:val="32"/>
        </w:rPr>
        <w:t>and</w:t>
      </w:r>
      <w:r>
        <w:rPr>
          <w:sz w:val="32"/>
          <w:szCs w:val="32"/>
        </w:rPr>
        <w:t xml:space="preserve"> technical college students can apply for this $500 scholarship.</w:t>
      </w:r>
    </w:p>
    <w:p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Scholarship will be awarded with proof of GPA above 2.5 for first semester or first two semesters. Also show re-enrollment for the upcoming semester. </w:t>
      </w:r>
    </w:p>
    <w:p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Students seeking an agricultural major are strongly encouraged to apply. However, all first-year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students pursuing secondary education are welcome to apply. Applicants can be enrolled at a University or Technical College.</w:t>
      </w:r>
    </w:p>
    <w:p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Winner and their family will be invited to the Trempealeau County Farm Bureau Annual Meeting</w:t>
      </w:r>
      <w:r w:rsidR="00E87B59">
        <w:rPr>
          <w:sz w:val="32"/>
          <w:szCs w:val="32"/>
        </w:rPr>
        <w:t xml:space="preserve"> on</w:t>
      </w:r>
      <w:r>
        <w:rPr>
          <w:sz w:val="32"/>
          <w:szCs w:val="32"/>
        </w:rPr>
        <w:t xml:space="preserve"> August 22 at Riverside Park in Blair for a special presentation of the award certificate and the opportunity to speak to the group.</w:t>
      </w:r>
    </w:p>
    <w:p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Completed applications are due April 1, 2017. Any questions about the application can directed to Crystal Johnson at </w:t>
      </w:r>
      <w:hyperlink r:id="rId6">
        <w:r>
          <w:rPr>
            <w:color w:val="0563C1"/>
            <w:sz w:val="32"/>
            <w:szCs w:val="32"/>
            <w:u w:val="single"/>
          </w:rPr>
          <w:t>bottomfarms@gmail.com</w:t>
        </w:r>
      </w:hyperlink>
      <w:r w:rsidR="00E87B59">
        <w:rPr>
          <w:sz w:val="32"/>
          <w:szCs w:val="32"/>
        </w:rPr>
        <w:t xml:space="preserve"> or 406.</w:t>
      </w:r>
      <w:r>
        <w:rPr>
          <w:sz w:val="32"/>
          <w:szCs w:val="32"/>
        </w:rPr>
        <w:t>480</w:t>
      </w:r>
      <w:r w:rsidR="00E87B59">
        <w:rPr>
          <w:sz w:val="32"/>
          <w:szCs w:val="32"/>
        </w:rPr>
        <w:t>.</w:t>
      </w:r>
      <w:r>
        <w:rPr>
          <w:sz w:val="32"/>
          <w:szCs w:val="32"/>
        </w:rPr>
        <w:t xml:space="preserve">0729. </w:t>
      </w:r>
    </w:p>
    <w:p w:rsidR="00D34919" w:rsidRDefault="00D34919">
      <w:pPr>
        <w:pStyle w:val="Normal1"/>
        <w:ind w:left="1440"/>
      </w:pPr>
    </w:p>
    <w:p w:rsidR="00D34919" w:rsidRDefault="009548B9">
      <w:pPr>
        <w:pStyle w:val="Normal1"/>
        <w:ind w:left="1440"/>
      </w:pPr>
      <w:r>
        <w:rPr>
          <w:b/>
        </w:rPr>
        <w:t>MAIL or E-MAIL Signed copy to:</w:t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76200</wp:posOffset>
                </wp:positionV>
                <wp:extent cx="20066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2017</w:t>
                            </w:r>
                          </w:p>
                          <w:p w:rsidR="00D34919" w:rsidRDefault="00D3491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65pt;margin-top:6pt;width:158pt;height:5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" o:allowincell="f">
                <v:textbox inset="2.53958mm,1.2694mm,2.53958mm,1.2694mm">
                  <w:txbxContent>
                    <w:p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2017</w:t>
                      </w:r>
                    </w:p>
                    <w:p w:rsidR="00D34919" w:rsidRDefault="00D3491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4919" w:rsidRDefault="009548B9">
      <w:pPr>
        <w:pStyle w:val="Normal1"/>
        <w:ind w:left="1440" w:firstLine="720"/>
        <w:rPr>
          <w:sz w:val="32"/>
          <w:szCs w:val="32"/>
        </w:rPr>
      </w:pPr>
      <w:r>
        <w:rPr>
          <w:b/>
        </w:rPr>
        <w:t>CRYSTAL JOHNSON</w:t>
      </w:r>
    </w:p>
    <w:p w:rsidR="00D34919" w:rsidRDefault="009548B9">
      <w:pPr>
        <w:pStyle w:val="Normal1"/>
        <w:ind w:left="1440" w:firstLine="720"/>
      </w:pPr>
      <w:r>
        <w:rPr>
          <w:b/>
        </w:rPr>
        <w:t>N44866 CTY RD E</w:t>
      </w:r>
    </w:p>
    <w:p w:rsidR="00D34919" w:rsidRDefault="009548B9">
      <w:pPr>
        <w:pStyle w:val="Normal1"/>
        <w:ind w:left="1440" w:firstLine="720"/>
      </w:pPr>
      <w:r>
        <w:rPr>
          <w:b/>
        </w:rPr>
        <w:t>OSSEO, WI  54758</w:t>
      </w:r>
    </w:p>
    <w:p w:rsidR="00D34919" w:rsidRDefault="00E87B59">
      <w:pPr>
        <w:pStyle w:val="Normal1"/>
        <w:ind w:left="1440" w:firstLine="720"/>
      </w:pPr>
      <w:hyperlink r:id="rId7">
        <w:r w:rsidR="009548B9">
          <w:rPr>
            <w:color w:val="0563C1"/>
            <w:u w:val="single"/>
          </w:rPr>
          <w:t>bottomfarms@gmail.com</w:t>
        </w:r>
      </w:hyperlink>
      <w:r w:rsidR="009548B9">
        <w:t xml:space="preserve"> </w:t>
      </w:r>
    </w:p>
    <w:p w:rsidR="00D34919" w:rsidRDefault="00D34919">
      <w:pPr>
        <w:pStyle w:val="Normal1"/>
        <w:ind w:left="1440" w:firstLine="720"/>
      </w:pPr>
    </w:p>
    <w:p w:rsidR="00D34919" w:rsidRDefault="009548B9">
      <w:pPr>
        <w:pStyle w:val="Normal1"/>
        <w:ind w:left="720" w:firstLine="720"/>
      </w:pPr>
      <w:r>
        <w:t xml:space="preserve">Applications can be found online at </w:t>
      </w:r>
      <w:hyperlink r:id="rId8">
        <w:r>
          <w:rPr>
            <w:color w:val="0563C1"/>
            <w:u w:val="single"/>
          </w:rPr>
          <w:t>http://wfbf.com/countyfarmbureaus/trempealeau/</w:t>
        </w:r>
      </w:hyperlink>
    </w:p>
    <w:p w:rsidR="00D34919" w:rsidRDefault="009548B9">
      <w:pPr>
        <w:pStyle w:val="Normal1"/>
      </w:pPr>
      <w:r>
        <w:br w:type="page"/>
      </w:r>
    </w:p>
    <w:p w:rsidR="00D34919" w:rsidRDefault="00D34919">
      <w:pPr>
        <w:pStyle w:val="Normal1"/>
        <w:ind w:left="720" w:firstLine="720"/>
      </w:pPr>
    </w:p>
    <w:p w:rsidR="00D34919" w:rsidRDefault="009548B9">
      <w:pPr>
        <w:pStyle w:val="Normal1"/>
        <w:jc w:val="center"/>
        <w:rPr>
          <w:sz w:val="48"/>
          <w:szCs w:val="48"/>
        </w:rPr>
      </w:pPr>
      <w:r>
        <w:rPr>
          <w:sz w:val="48"/>
          <w:szCs w:val="48"/>
        </w:rPr>
        <w:t>Trempealeau County Farm Bureau Scholarship Application Form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133350</wp:posOffset>
            </wp:positionH>
            <wp:positionV relativeFrom="paragraph">
              <wp:posOffset>2540</wp:posOffset>
            </wp:positionV>
            <wp:extent cx="1447800" cy="64071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4919" w:rsidRDefault="00D34919">
      <w:pPr>
        <w:pStyle w:val="Normal1"/>
      </w:pPr>
    </w:p>
    <w:p w:rsidR="00D34919" w:rsidRDefault="00D34919">
      <w:pPr>
        <w:pStyle w:val="Normal1"/>
      </w:pPr>
    </w:p>
    <w:p w:rsidR="00D34919" w:rsidRDefault="009548B9">
      <w:pPr>
        <w:pStyle w:val="Normal1"/>
      </w:pPr>
      <w:r>
        <w:rPr>
          <w:b/>
        </w:rPr>
        <w:t>NAME_________________________________________ DATE OF BIRTH____________________</w:t>
      </w:r>
    </w:p>
    <w:p w:rsidR="00D34919" w:rsidRDefault="00D34919">
      <w:pPr>
        <w:pStyle w:val="Normal1"/>
      </w:pPr>
    </w:p>
    <w:p w:rsidR="00D34919" w:rsidRDefault="009548B9">
      <w:pPr>
        <w:pStyle w:val="Normal1"/>
      </w:pPr>
      <w:r>
        <w:rPr>
          <w:b/>
        </w:rPr>
        <w:t>HOME MAILING ADDRESS _________________________________________________________</w:t>
      </w:r>
    </w:p>
    <w:p w:rsidR="00D34919" w:rsidRDefault="00D34919">
      <w:pPr>
        <w:pStyle w:val="Normal1"/>
      </w:pPr>
    </w:p>
    <w:p w:rsidR="00D34919" w:rsidRDefault="009548B9">
      <w:pPr>
        <w:pStyle w:val="Normal1"/>
      </w:pPr>
      <w:r>
        <w:rPr>
          <w:b/>
        </w:rPr>
        <w:t>NAME OF PARENT(S) OR GUARDIAN (if applicable) _____________________________________</w:t>
      </w:r>
    </w:p>
    <w:p w:rsidR="00D34919" w:rsidRDefault="00D34919">
      <w:pPr>
        <w:pStyle w:val="Normal1"/>
      </w:pPr>
    </w:p>
    <w:p w:rsidR="00D34919" w:rsidRDefault="009548B9">
      <w:pPr>
        <w:pStyle w:val="Normal1"/>
      </w:pPr>
      <w:r>
        <w:rPr>
          <w:b/>
        </w:rPr>
        <w:t xml:space="preserve">COUNTY OF RESIDENCE _________________ </w:t>
      </w:r>
    </w:p>
    <w:p w:rsidR="00D34919" w:rsidRDefault="00D34919">
      <w:pPr>
        <w:pStyle w:val="Normal1"/>
      </w:pPr>
    </w:p>
    <w:p w:rsidR="00D34919" w:rsidRDefault="009548B9">
      <w:pPr>
        <w:pStyle w:val="Normal1"/>
      </w:pPr>
      <w:r>
        <w:rPr>
          <w:b/>
        </w:rPr>
        <w:t>NAME OF HIGH SCHOOL ________________________ YEAR OF GRADUATION_____________</w:t>
      </w:r>
    </w:p>
    <w:p w:rsidR="00D34919" w:rsidRDefault="00D34919">
      <w:pPr>
        <w:pStyle w:val="Normal1"/>
      </w:pPr>
    </w:p>
    <w:p w:rsidR="00D34919" w:rsidRDefault="009548B9">
      <w:pPr>
        <w:pStyle w:val="Normal1"/>
      </w:pPr>
      <w:r>
        <w:rPr>
          <w:b/>
        </w:rPr>
        <w:t xml:space="preserve">RANK IN CLASS __________________ (i.e. 12/150) </w:t>
      </w:r>
    </w:p>
    <w:p w:rsidR="00D34919" w:rsidRDefault="00D34919">
      <w:pPr>
        <w:pStyle w:val="Normal1"/>
      </w:pPr>
    </w:p>
    <w:p w:rsidR="00D34919" w:rsidRDefault="009548B9">
      <w:pPr>
        <w:pStyle w:val="Normal1"/>
      </w:pPr>
      <w:r>
        <w:rPr>
          <w:b/>
        </w:rPr>
        <w:t>COLLEGE OR TECHNICAL SCHOOL ATTENDING ______________________________________</w:t>
      </w:r>
    </w:p>
    <w:p w:rsidR="00D34919" w:rsidRDefault="00D34919">
      <w:pPr>
        <w:pStyle w:val="Normal1"/>
      </w:pPr>
    </w:p>
    <w:p w:rsidR="00D34919" w:rsidRDefault="009548B9">
      <w:pPr>
        <w:pStyle w:val="Normal1"/>
      </w:pPr>
      <w:r>
        <w:rPr>
          <w:b/>
        </w:rPr>
        <w:t>INDICATE YOUR MAJOR OR GENERAL FIELD OF STUDY: ______________________________</w:t>
      </w:r>
    </w:p>
    <w:p w:rsidR="00D34919" w:rsidRDefault="00D34919">
      <w:pPr>
        <w:pStyle w:val="Normal1"/>
      </w:pPr>
    </w:p>
    <w:p w:rsidR="00D34919" w:rsidRDefault="00D34919">
      <w:pPr>
        <w:pStyle w:val="Normal1"/>
      </w:pPr>
    </w:p>
    <w:p w:rsidR="00D34919" w:rsidRDefault="00D34919">
      <w:pPr>
        <w:pStyle w:val="Normal1"/>
      </w:pPr>
    </w:p>
    <w:p w:rsidR="00D34919" w:rsidRDefault="009548B9">
      <w:pPr>
        <w:pStyle w:val="Normal1"/>
      </w:pPr>
      <w:r>
        <w:t>What activities have you participated in outside of school (work, youth activities, church, and community organizations)? Please also list any awards or recognitions for these activities.</w:t>
      </w:r>
    </w:p>
    <w:p w:rsidR="00D34919" w:rsidRDefault="00D34919">
      <w:pPr>
        <w:pStyle w:val="Normal1"/>
      </w:pPr>
    </w:p>
    <w:p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4919" w:rsidRDefault="00D34919">
      <w:pPr>
        <w:pStyle w:val="Normal1"/>
      </w:pPr>
    </w:p>
    <w:p w:rsidR="00D34919" w:rsidRDefault="009548B9">
      <w:pPr>
        <w:pStyle w:val="Normal1"/>
      </w:pPr>
      <w:r>
        <w:br w:type="page"/>
      </w:r>
    </w:p>
    <w:p w:rsidR="00D34919" w:rsidRDefault="00D34919">
      <w:pPr>
        <w:pStyle w:val="Normal1"/>
      </w:pPr>
    </w:p>
    <w:p w:rsidR="00D34919" w:rsidRDefault="009548B9">
      <w:pPr>
        <w:pStyle w:val="Normal1"/>
      </w:pPr>
      <w:r>
        <w:t xml:space="preserve">What school activities have you participated in? Please also list any awards, </w:t>
      </w:r>
      <w:r w:rsidR="00E87B59">
        <w:t>recognitions</w:t>
      </w:r>
      <w:r>
        <w:t xml:space="preserve"> or leadership positions held for these activities.</w:t>
      </w:r>
    </w:p>
    <w:p w:rsidR="00D34919" w:rsidRDefault="00D34919">
      <w:pPr>
        <w:pStyle w:val="Normal1"/>
      </w:pPr>
    </w:p>
    <w:p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4919" w:rsidRDefault="009548B9">
      <w:pPr>
        <w:pStyle w:val="Normal1"/>
      </w:pPr>
      <w:r>
        <w:t>Describe any work experience or internships you have completed:</w:t>
      </w:r>
    </w:p>
    <w:p w:rsidR="00D34919" w:rsidRDefault="00D34919">
      <w:pPr>
        <w:pStyle w:val="Normal1"/>
      </w:pPr>
    </w:p>
    <w:p w:rsidR="00D34919" w:rsidRDefault="009548B9">
      <w:pPr>
        <w:pStyle w:val="Normal1"/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4919" w:rsidRDefault="00D34919">
      <w:pPr>
        <w:pStyle w:val="Normal1"/>
        <w:rPr>
          <w:b/>
          <w:u w:val="single"/>
        </w:rPr>
      </w:pPr>
    </w:p>
    <w:p w:rsidR="00D34919" w:rsidRDefault="009548B9">
      <w:pPr>
        <w:pStyle w:val="Normal1"/>
      </w:pPr>
      <w:r>
        <w:t>List any Farm Bureau sponsored events or any ag related events you have been involved with, including year of event/activity: (Examples: Trempealeau County Dairy Breakfast, FFA, 4-H, Trempealeau County Fair, Farm Bureau Shake Stand)</w:t>
      </w:r>
    </w:p>
    <w:p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4919" w:rsidRDefault="009548B9">
      <w:pPr>
        <w:pStyle w:val="Normal1"/>
      </w:pPr>
      <w:r>
        <w:t>Please outline below a 50-word summary of your education goals and future career plans:</w:t>
      </w:r>
    </w:p>
    <w:p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4919" w:rsidRDefault="009548B9">
      <w:pPr>
        <w:pStyle w:val="Normal1"/>
      </w:pPr>
      <w:r>
        <w:rPr>
          <w:b/>
        </w:rPr>
        <w:t xml:space="preserve">TO VERIFY APPLICANT’S FARM BUREAU MEMBER STATUS, PLEASE INDICATE THE NAME OF THE INDIVIDUAL HOLDING CURRENT FARM BUREAU MEMBERSHIP. </w:t>
      </w:r>
    </w:p>
    <w:p w:rsidR="00D34919" w:rsidRDefault="00D34919">
      <w:pPr>
        <w:pStyle w:val="Normal1"/>
      </w:pPr>
    </w:p>
    <w:p w:rsidR="00D34919" w:rsidRDefault="009548B9">
      <w:pPr>
        <w:pStyle w:val="Normal1"/>
        <w:rPr>
          <w:u w:val="single"/>
        </w:rPr>
      </w:pPr>
      <w:r>
        <w:rPr>
          <w:b/>
        </w:rPr>
        <w:t xml:space="preserve">Parent’s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4919" w:rsidRDefault="00D34919">
      <w:pPr>
        <w:pStyle w:val="Normal1"/>
      </w:pPr>
    </w:p>
    <w:p w:rsidR="00D34919" w:rsidRDefault="00D34919">
      <w:pPr>
        <w:pStyle w:val="Normal1"/>
        <w:rPr>
          <w:u w:val="single"/>
        </w:rPr>
      </w:pPr>
    </w:p>
    <w:p w:rsidR="00D34919" w:rsidRDefault="009548B9">
      <w:pPr>
        <w:pStyle w:val="Normal1"/>
      </w:pPr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DATE </w:t>
      </w:r>
      <w:r>
        <w:rPr>
          <w:b/>
          <w:u w:val="single"/>
        </w:rPr>
        <w:t>                                                           </w:t>
      </w:r>
    </w:p>
    <w:p w:rsidR="00D34919" w:rsidRDefault="00D34919">
      <w:pPr>
        <w:pStyle w:val="Normal1"/>
      </w:pPr>
    </w:p>
    <w:p w:rsidR="00D34919" w:rsidRDefault="009548B9">
      <w:pPr>
        <w:pStyle w:val="Normal1"/>
        <w:rPr>
          <w:u w:val="single"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:rsidR="00D34919" w:rsidRDefault="00D34919">
      <w:pPr>
        <w:pStyle w:val="Normal1"/>
        <w:rPr>
          <w:u w:val="single"/>
        </w:rPr>
      </w:pPr>
    </w:p>
    <w:p w:rsidR="00D34919" w:rsidRDefault="009548B9">
      <w:pPr>
        <w:pStyle w:val="Normal1"/>
        <w:ind w:left="2160" w:hanging="1710"/>
      </w:pPr>
      <w:r>
        <w:rPr>
          <w:b/>
        </w:rPr>
        <w:t>MAIL or EMAIL signed copy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>CRYSTAL JOHNSON</w:t>
      </w:r>
    </w:p>
    <w:p w:rsidR="00D34919" w:rsidRDefault="009548B9">
      <w:pPr>
        <w:pStyle w:val="Normal1"/>
        <w:ind w:left="1440" w:firstLine="720"/>
      </w:pPr>
      <w:r>
        <w:rPr>
          <w:b/>
        </w:rPr>
        <w:t>N44866 CTY RD 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50800</wp:posOffset>
                </wp:positionV>
                <wp:extent cx="200660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2017</w:t>
                            </w:r>
                          </w:p>
                          <w:p w:rsidR="00D34919" w:rsidRDefault="00D3491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365pt;margin-top:4pt;width:158pt;height:5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" o:allowincell="f">
                <v:textbox inset="2.53958mm,1.2694mm,2.53958mm,1.2694mm">
                  <w:txbxContent>
                    <w:p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2017</w:t>
                      </w:r>
                    </w:p>
                    <w:p w:rsidR="00D34919" w:rsidRDefault="00D3491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4919" w:rsidRDefault="009548B9">
      <w:pPr>
        <w:pStyle w:val="Normal1"/>
        <w:ind w:left="1440" w:firstLine="720"/>
      </w:pPr>
      <w:r>
        <w:rPr>
          <w:b/>
        </w:rPr>
        <w:t>OSSEO, WI  54758</w:t>
      </w:r>
    </w:p>
    <w:p w:rsidR="00D34919" w:rsidRDefault="00E87B59">
      <w:pPr>
        <w:pStyle w:val="Normal1"/>
      </w:pPr>
      <w:hyperlink r:id="rId9">
        <w:r w:rsidR="009548B9">
          <w:rPr>
            <w:color w:val="0563C1"/>
            <w:u w:val="single"/>
          </w:rPr>
          <w:t>bottomfarms@gmail.com</w:t>
        </w:r>
      </w:hyperlink>
      <w:r w:rsidR="009548B9">
        <w:t xml:space="preserve"> </w:t>
      </w:r>
      <w:r w:rsidR="009548B9">
        <w:br w:type="page"/>
      </w:r>
    </w:p>
    <w:p w:rsidR="00D34919" w:rsidRDefault="009548B9" w:rsidP="00E87B59">
      <w:pPr>
        <w:pStyle w:val="Normal1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lastRenderedPageBreak/>
        <w:t>Trempealeau Co</w:t>
      </w:r>
      <w:bookmarkStart w:id="0" w:name="_GoBack"/>
      <w:bookmarkEnd w:id="0"/>
      <w:r>
        <w:rPr>
          <w:rFonts w:ascii="Arial Narrow" w:eastAsia="Arial Narrow" w:hAnsi="Arial Narrow" w:cs="Arial Narrow"/>
          <w:b/>
          <w:sz w:val="44"/>
          <w:szCs w:val="44"/>
        </w:rPr>
        <w:t>unty Farm Bureau Scholarship Rubric</w:t>
      </w:r>
    </w:p>
    <w:tbl>
      <w:tblPr>
        <w:tblStyle w:val="a"/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60"/>
        <w:gridCol w:w="1980"/>
        <w:gridCol w:w="2160"/>
        <w:gridCol w:w="1080"/>
        <w:gridCol w:w="1080"/>
      </w:tblGrid>
      <w:tr w:rsidR="00D34919" w:rsidTr="00E87B59">
        <w:trPr>
          <w:jc w:val="center"/>
        </w:trPr>
        <w:tc>
          <w:tcPr>
            <w:tcW w:w="1368" w:type="dxa"/>
          </w:tcPr>
          <w:p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Criteria</w:t>
            </w:r>
          </w:p>
        </w:tc>
        <w:tc>
          <w:tcPr>
            <w:tcW w:w="2160" w:type="dxa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Excellent 10-8</w:t>
            </w:r>
          </w:p>
        </w:tc>
        <w:tc>
          <w:tcPr>
            <w:tcW w:w="1980" w:type="dxa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Above Average 7-4</w:t>
            </w:r>
          </w:p>
        </w:tc>
        <w:tc>
          <w:tcPr>
            <w:tcW w:w="2160" w:type="dxa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Average 3-1</w:t>
            </w:r>
          </w:p>
        </w:tc>
        <w:tc>
          <w:tcPr>
            <w:tcW w:w="1080" w:type="dxa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Weight</w:t>
            </w:r>
          </w:p>
        </w:tc>
        <w:tc>
          <w:tcPr>
            <w:tcW w:w="1080" w:type="dxa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</w:t>
            </w:r>
          </w:p>
        </w:tc>
      </w:tr>
      <w:tr w:rsidR="00D34919" w:rsidTr="00E87B59">
        <w:trPr>
          <w:trHeight w:val="1320"/>
          <w:jc w:val="center"/>
        </w:trPr>
        <w:tc>
          <w:tcPr>
            <w:tcW w:w="1368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Activities outside of school</w:t>
            </w:r>
          </w:p>
        </w:tc>
        <w:tc>
          <w:tcPr>
            <w:tcW w:w="2160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outside of school</w:t>
            </w:r>
          </w:p>
        </w:tc>
        <w:tc>
          <w:tcPr>
            <w:tcW w:w="1980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community activities.</w:t>
            </w:r>
          </w:p>
        </w:tc>
        <w:tc>
          <w:tcPr>
            <w:tcW w:w="1080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:rsidTr="00E87B59">
        <w:trPr>
          <w:trHeight w:val="1340"/>
          <w:jc w:val="center"/>
        </w:trPr>
        <w:tc>
          <w:tcPr>
            <w:tcW w:w="1368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School activities</w:t>
            </w:r>
          </w:p>
        </w:tc>
        <w:tc>
          <w:tcPr>
            <w:tcW w:w="2160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in school</w:t>
            </w:r>
          </w:p>
        </w:tc>
        <w:tc>
          <w:tcPr>
            <w:tcW w:w="1980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school activities.</w:t>
            </w:r>
          </w:p>
        </w:tc>
        <w:tc>
          <w:tcPr>
            <w:tcW w:w="1080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:rsidTr="00E87B59">
        <w:trPr>
          <w:trHeight w:val="1480"/>
          <w:jc w:val="center"/>
        </w:trPr>
        <w:tc>
          <w:tcPr>
            <w:tcW w:w="1368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Agriculture related events participation</w:t>
            </w:r>
          </w:p>
        </w:tc>
        <w:tc>
          <w:tcPr>
            <w:tcW w:w="2160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in 10+ agricultural activities </w:t>
            </w:r>
          </w:p>
        </w:tc>
        <w:tc>
          <w:tcPr>
            <w:tcW w:w="1980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5-10 agricultural activities </w:t>
            </w:r>
          </w:p>
        </w:tc>
        <w:tc>
          <w:tcPr>
            <w:tcW w:w="2160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agricultural activities</w:t>
            </w:r>
          </w:p>
        </w:tc>
        <w:tc>
          <w:tcPr>
            <w:tcW w:w="1080" w:type="dxa"/>
            <w:vAlign w:val="center"/>
          </w:tcPr>
          <w:p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:rsidTr="00E87B59">
        <w:trPr>
          <w:trHeight w:val="2200"/>
          <w:jc w:val="center"/>
        </w:trPr>
        <w:tc>
          <w:tcPr>
            <w:tcW w:w="1368" w:type="dxa"/>
            <w:vAlign w:val="center"/>
          </w:tcPr>
          <w:p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Answer to summary question</w:t>
            </w:r>
          </w:p>
        </w:tc>
        <w:tc>
          <w:tcPr>
            <w:tcW w:w="2160" w:type="dxa"/>
            <w:vAlign w:val="center"/>
          </w:tcPr>
          <w:p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provided a powerful, meaningful statement on their education goals and career plans</w:t>
            </w:r>
          </w:p>
        </w:tc>
        <w:tc>
          <w:tcPr>
            <w:tcW w:w="1980" w:type="dxa"/>
            <w:vAlign w:val="center"/>
          </w:tcPr>
          <w:p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gave examples of what they have done what their plans are for further education</w:t>
            </w:r>
          </w:p>
        </w:tc>
        <w:tc>
          <w:tcPr>
            <w:tcW w:w="2160" w:type="dxa"/>
            <w:vAlign w:val="center"/>
          </w:tcPr>
          <w:p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only briefly talked about education plans</w:t>
            </w:r>
          </w:p>
        </w:tc>
        <w:tc>
          <w:tcPr>
            <w:tcW w:w="1080" w:type="dxa"/>
            <w:vAlign w:val="center"/>
          </w:tcPr>
          <w:p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Are they pursuing an Agriculture Degree?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Have they participated in any Farm Bureau activities?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  <w:p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Is the resume attached?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:rsidTr="00E87B59">
        <w:trPr>
          <w:trHeight w:val="520"/>
          <w:jc w:val="center"/>
        </w:trPr>
        <w:tc>
          <w:tcPr>
            <w:tcW w:w="1368" w:type="dxa"/>
            <w:shd w:val="clear" w:color="auto" w:fill="B3B3B3"/>
          </w:tcPr>
          <w:p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shd w:val="clear" w:color="auto" w:fill="B3B3B3"/>
          </w:tcPr>
          <w:p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1980" w:type="dxa"/>
            <w:shd w:val="clear" w:color="auto" w:fill="B3B3B3"/>
          </w:tcPr>
          <w:p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vAlign w:val="center"/>
          </w:tcPr>
          <w:p w:rsidR="00D34919" w:rsidRDefault="009548B9">
            <w:pPr>
              <w:pStyle w:val="Title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Maximum Possible</w:t>
            </w:r>
          </w:p>
          <w:p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</w:rPr>
              <w:t>105 points</w:t>
            </w:r>
          </w:p>
        </w:tc>
        <w:tc>
          <w:tcPr>
            <w:tcW w:w="1080" w:type="dxa"/>
            <w:vAlign w:val="center"/>
          </w:tcPr>
          <w:p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TOTAL</w:t>
            </w:r>
          </w:p>
        </w:tc>
        <w:tc>
          <w:tcPr>
            <w:tcW w:w="1080" w:type="dxa"/>
            <w:vAlign w:val="center"/>
          </w:tcPr>
          <w:p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</w:tbl>
    <w:p w:rsidR="00D34919" w:rsidRDefault="00D34919">
      <w:pPr>
        <w:pStyle w:val="Normal1"/>
      </w:pPr>
    </w:p>
    <w:p w:rsidR="00D34919" w:rsidRDefault="00D34919">
      <w:pPr>
        <w:pStyle w:val="Normal1"/>
        <w:ind w:firstLine="720"/>
      </w:pPr>
    </w:p>
    <w:sectPr w:rsidR="00D34919"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1441"/>
    <w:multiLevelType w:val="multilevel"/>
    <w:tmpl w:val="69E2A1B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4919"/>
    <w:rsid w:val="009548B9"/>
    <w:rsid w:val="00D34919"/>
    <w:rsid w:val="00E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904D9"/>
  <w15:docId w15:val="{884C9694-83DA-45A6-82F6-1451AE7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bf.com/countyfarmbureaus/trempeale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ttomfar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tomfarm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ttomfar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6B597781.dotm</Template>
  <TotalTime>7</TotalTime>
  <Pages>5</Pages>
  <Words>1722</Words>
  <Characters>9820</Characters>
  <Application>Microsoft Office Word</Application>
  <DocSecurity>0</DocSecurity>
  <Lines>81</Lines>
  <Paragraphs>23</Paragraphs>
  <ScaleCrop>false</ScaleCrop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Siekmann</cp:lastModifiedBy>
  <cp:revision>3</cp:revision>
  <dcterms:created xsi:type="dcterms:W3CDTF">2017-02-28T19:48:00Z</dcterms:created>
  <dcterms:modified xsi:type="dcterms:W3CDTF">2017-03-01T17:48:00Z</dcterms:modified>
</cp:coreProperties>
</file>