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47E6" w14:textId="77777777" w:rsidR="00DD3AC5" w:rsidRDefault="00DD3AC5">
      <w:pPr>
        <w:pStyle w:val="Heading1"/>
      </w:pPr>
    </w:p>
    <w:p w14:paraId="7B402814" w14:textId="77777777" w:rsidR="00906187" w:rsidRDefault="00906187">
      <w:pPr>
        <w:pStyle w:val="Heading1"/>
      </w:pPr>
      <w:r>
        <w:t>POLK COUNTY FARM BUREAU</w:t>
      </w:r>
    </w:p>
    <w:p w14:paraId="674E8C30" w14:textId="77777777" w:rsidR="00906187" w:rsidRDefault="00906187">
      <w:pPr>
        <w:rPr>
          <w:b/>
          <w:sz w:val="24"/>
        </w:rPr>
      </w:pPr>
      <w:r>
        <w:rPr>
          <w:b/>
          <w:sz w:val="24"/>
        </w:rPr>
        <w:t>SCHOLARSHIP APPLICATION</w:t>
      </w:r>
    </w:p>
    <w:p w14:paraId="4B64F044" w14:textId="77777777" w:rsidR="00D446E7" w:rsidRDefault="00D446E7">
      <w:pPr>
        <w:rPr>
          <w:b/>
          <w:sz w:val="24"/>
        </w:rPr>
      </w:pPr>
      <w:r w:rsidRPr="00D446E7">
        <w:rPr>
          <w:b/>
          <w:sz w:val="24"/>
          <w:highlight w:val="yellow"/>
        </w:rPr>
        <w:t>REQUIREMENT:  PARENTS MUST BE FARM BUREAU MEMBERS</w:t>
      </w:r>
    </w:p>
    <w:p w14:paraId="7A6250F1" w14:textId="77777777" w:rsidR="00906187" w:rsidRDefault="00906187">
      <w:pPr>
        <w:rPr>
          <w:b/>
          <w:sz w:val="24"/>
        </w:rPr>
      </w:pPr>
    </w:p>
    <w:p w14:paraId="28C83180" w14:textId="77777777" w:rsidR="00906187" w:rsidRDefault="00906187">
      <w:pPr>
        <w:rPr>
          <w:b/>
          <w:sz w:val="24"/>
        </w:rPr>
      </w:pPr>
      <w:r>
        <w:rPr>
          <w:b/>
          <w:sz w:val="24"/>
        </w:rPr>
        <w:t>NAME: ____________________________________________________________</w:t>
      </w:r>
    </w:p>
    <w:p w14:paraId="231FD065" w14:textId="77777777" w:rsidR="00906187" w:rsidRDefault="00906187">
      <w:pPr>
        <w:rPr>
          <w:b/>
          <w:sz w:val="24"/>
        </w:rPr>
      </w:pPr>
    </w:p>
    <w:p w14:paraId="168A84D1" w14:textId="7092D8CE" w:rsidR="00906187" w:rsidRDefault="005F6CCF">
      <w:pPr>
        <w:rPr>
          <w:b/>
          <w:sz w:val="24"/>
        </w:rPr>
      </w:pPr>
      <w:r>
        <w:rPr>
          <w:b/>
          <w:sz w:val="24"/>
        </w:rPr>
        <w:t>ADDRESS: _</w:t>
      </w:r>
      <w:r w:rsidR="00906187">
        <w:rPr>
          <w:b/>
          <w:sz w:val="24"/>
        </w:rPr>
        <w:t>________________________________________________________</w:t>
      </w:r>
    </w:p>
    <w:p w14:paraId="5B15FC66" w14:textId="77777777" w:rsidR="00906187" w:rsidRDefault="00906187">
      <w:pPr>
        <w:pBdr>
          <w:bottom w:val="single" w:sz="12" w:space="1" w:color="auto"/>
        </w:pBdr>
        <w:rPr>
          <w:b/>
          <w:sz w:val="24"/>
        </w:rPr>
      </w:pPr>
    </w:p>
    <w:p w14:paraId="7580B0EA" w14:textId="77777777" w:rsidR="00906187" w:rsidRDefault="00906187">
      <w:pPr>
        <w:pBdr>
          <w:bottom w:val="single" w:sz="12" w:space="1" w:color="auto"/>
        </w:pBdr>
        <w:rPr>
          <w:b/>
          <w:sz w:val="24"/>
        </w:rPr>
      </w:pPr>
    </w:p>
    <w:p w14:paraId="650FF55F" w14:textId="77777777" w:rsidR="00906187" w:rsidRDefault="00906187">
      <w:pPr>
        <w:rPr>
          <w:b/>
          <w:sz w:val="24"/>
        </w:rPr>
      </w:pPr>
    </w:p>
    <w:p w14:paraId="30451ACC" w14:textId="6F644D2A" w:rsidR="00906187" w:rsidRDefault="005F6CCF">
      <w:pPr>
        <w:rPr>
          <w:b/>
          <w:sz w:val="24"/>
        </w:rPr>
      </w:pPr>
      <w:r>
        <w:rPr>
          <w:b/>
          <w:sz w:val="24"/>
        </w:rPr>
        <w:t>PHONE: _</w:t>
      </w:r>
      <w:r w:rsidR="00906187">
        <w:rPr>
          <w:b/>
          <w:sz w:val="24"/>
        </w:rPr>
        <w:t>___________________________________________________________</w:t>
      </w:r>
    </w:p>
    <w:p w14:paraId="6621E36B" w14:textId="77777777" w:rsidR="00906187" w:rsidRDefault="00906187">
      <w:pPr>
        <w:rPr>
          <w:b/>
          <w:sz w:val="24"/>
        </w:rPr>
      </w:pPr>
    </w:p>
    <w:p w14:paraId="3D1E5B82" w14:textId="1E2A4935" w:rsidR="00906187" w:rsidRDefault="00906187">
      <w:pPr>
        <w:rPr>
          <w:b/>
          <w:sz w:val="24"/>
        </w:rPr>
      </w:pPr>
      <w:r>
        <w:rPr>
          <w:b/>
          <w:sz w:val="24"/>
        </w:rPr>
        <w:t xml:space="preserve">SCHOOL </w:t>
      </w:r>
      <w:r w:rsidR="005F6CCF">
        <w:rPr>
          <w:b/>
          <w:sz w:val="24"/>
        </w:rPr>
        <w:t>CURRENTLY</w:t>
      </w:r>
      <w:r>
        <w:rPr>
          <w:b/>
          <w:sz w:val="24"/>
        </w:rPr>
        <w:t xml:space="preserve"> ATTENDING: __________________________________</w:t>
      </w:r>
    </w:p>
    <w:p w14:paraId="50A969AF" w14:textId="77777777" w:rsidR="00906187" w:rsidRDefault="00906187">
      <w:pPr>
        <w:rPr>
          <w:b/>
          <w:sz w:val="24"/>
        </w:rPr>
      </w:pPr>
      <w:bookmarkStart w:id="0" w:name="_GoBack"/>
      <w:bookmarkEnd w:id="0"/>
    </w:p>
    <w:p w14:paraId="0E484827" w14:textId="77777777" w:rsidR="00906187" w:rsidRDefault="00906187">
      <w:pPr>
        <w:pStyle w:val="Heading1"/>
        <w:rPr>
          <w:u w:val="single"/>
        </w:rPr>
      </w:pPr>
      <w:r>
        <w:t>PLANS FOR FUTURE EDUCATION: _________________________________</w:t>
      </w:r>
    </w:p>
    <w:p w14:paraId="0604B106" w14:textId="77777777" w:rsidR="00906187" w:rsidRDefault="00906187">
      <w:pPr>
        <w:rPr>
          <w:sz w:val="24"/>
          <w:u w:val="single"/>
        </w:rPr>
      </w:pPr>
    </w:p>
    <w:p w14:paraId="7D07F723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A0F041" w14:textId="77777777" w:rsidR="00906187" w:rsidRDefault="00906187">
      <w:pPr>
        <w:rPr>
          <w:sz w:val="24"/>
          <w:u w:val="single"/>
        </w:rPr>
      </w:pPr>
    </w:p>
    <w:p w14:paraId="7A2DAEDF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9AA93B" w14:textId="77777777" w:rsidR="00906187" w:rsidRDefault="00906187">
      <w:pPr>
        <w:rPr>
          <w:sz w:val="24"/>
          <w:u w:val="single"/>
        </w:rPr>
      </w:pPr>
    </w:p>
    <w:p w14:paraId="595B1EF7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BFBE1A" w14:textId="77777777" w:rsidR="00906187" w:rsidRDefault="00906187">
      <w:pPr>
        <w:rPr>
          <w:sz w:val="24"/>
          <w:u w:val="single"/>
        </w:rPr>
      </w:pPr>
    </w:p>
    <w:p w14:paraId="31ECB327" w14:textId="77777777" w:rsidR="00906187" w:rsidRDefault="00906187">
      <w:pPr>
        <w:rPr>
          <w:sz w:val="24"/>
          <w:u w:val="single"/>
        </w:rPr>
      </w:pPr>
      <w:r>
        <w:rPr>
          <w:b/>
          <w:sz w:val="24"/>
        </w:rPr>
        <w:t>COMMUNITY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A1B27D" w14:textId="77777777" w:rsidR="00906187" w:rsidRDefault="00906187">
      <w:pPr>
        <w:rPr>
          <w:sz w:val="24"/>
          <w:u w:val="single"/>
        </w:rPr>
      </w:pPr>
    </w:p>
    <w:p w14:paraId="36493EA7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F54CF5" w14:textId="77777777" w:rsidR="00906187" w:rsidRDefault="00906187">
      <w:pPr>
        <w:rPr>
          <w:sz w:val="24"/>
          <w:u w:val="single"/>
        </w:rPr>
      </w:pPr>
    </w:p>
    <w:p w14:paraId="07962701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662F63B" w14:textId="77777777" w:rsidR="00906187" w:rsidRDefault="00906187">
      <w:pPr>
        <w:rPr>
          <w:sz w:val="24"/>
          <w:u w:val="single"/>
        </w:rPr>
      </w:pPr>
    </w:p>
    <w:p w14:paraId="3D8CF6FF" w14:textId="77777777" w:rsidR="00906187" w:rsidRDefault="00906187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EC6C00" w14:textId="77777777" w:rsidR="00906187" w:rsidRDefault="00906187">
      <w:pPr>
        <w:rPr>
          <w:b/>
          <w:sz w:val="24"/>
        </w:rPr>
      </w:pPr>
    </w:p>
    <w:p w14:paraId="7FF83442" w14:textId="77777777" w:rsidR="00906187" w:rsidRDefault="00906187">
      <w:pPr>
        <w:rPr>
          <w:sz w:val="24"/>
          <w:u w:val="single"/>
        </w:rPr>
      </w:pPr>
      <w:r>
        <w:rPr>
          <w:b/>
          <w:sz w:val="24"/>
        </w:rPr>
        <w:t>SCHOOL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F9B645" w14:textId="77777777" w:rsidR="00906187" w:rsidRDefault="00906187">
      <w:pPr>
        <w:rPr>
          <w:sz w:val="24"/>
          <w:u w:val="single"/>
        </w:rPr>
      </w:pPr>
    </w:p>
    <w:p w14:paraId="59D25D4A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51D332" w14:textId="77777777" w:rsidR="00906187" w:rsidRDefault="00906187">
      <w:pPr>
        <w:rPr>
          <w:sz w:val="24"/>
          <w:u w:val="single"/>
        </w:rPr>
      </w:pPr>
    </w:p>
    <w:p w14:paraId="3C2013E9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A8971B" w14:textId="77777777" w:rsidR="00906187" w:rsidRDefault="00906187">
      <w:pPr>
        <w:rPr>
          <w:sz w:val="24"/>
          <w:u w:val="single"/>
        </w:rPr>
      </w:pPr>
    </w:p>
    <w:p w14:paraId="1FB9A8E6" w14:textId="77777777" w:rsidR="00906187" w:rsidRDefault="00906187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913AF9" w14:textId="77777777" w:rsidR="00906187" w:rsidRDefault="00906187">
      <w:pPr>
        <w:rPr>
          <w:b/>
          <w:sz w:val="24"/>
        </w:rPr>
      </w:pPr>
    </w:p>
    <w:p w14:paraId="4E903DDE" w14:textId="5270DC1D" w:rsidR="00174E8A" w:rsidRDefault="00906187">
      <w:pPr>
        <w:rPr>
          <w:b/>
          <w:sz w:val="24"/>
        </w:rPr>
      </w:pPr>
      <w:r>
        <w:rPr>
          <w:b/>
          <w:sz w:val="24"/>
        </w:rPr>
        <w:t>ATTACH ESSAY ENTITLED “</w:t>
      </w:r>
      <w:r w:rsidR="00B1409D">
        <w:rPr>
          <w:b/>
          <w:sz w:val="24"/>
        </w:rPr>
        <w:t>Identify what you feel are the top 3 current agricultural issues and propose solutions of each</w:t>
      </w:r>
      <w:r w:rsidR="00F94108">
        <w:rPr>
          <w:b/>
          <w:sz w:val="24"/>
        </w:rPr>
        <w:t>.</w:t>
      </w:r>
      <w:r w:rsidR="005F6CCF">
        <w:rPr>
          <w:b/>
          <w:sz w:val="24"/>
        </w:rPr>
        <w:t>”</w:t>
      </w:r>
      <w:r w:rsidR="001C0F03">
        <w:rPr>
          <w:b/>
          <w:sz w:val="24"/>
        </w:rPr>
        <w:t xml:space="preserve"> Please send essay and application to Polk County Farm Bureau</w:t>
      </w:r>
      <w:r w:rsidR="005F6CCF">
        <w:rPr>
          <w:b/>
          <w:sz w:val="24"/>
        </w:rPr>
        <w:t>,</w:t>
      </w:r>
      <w:r w:rsidR="001C0F03">
        <w:rPr>
          <w:b/>
          <w:sz w:val="24"/>
        </w:rPr>
        <w:t xml:space="preserve"> PO Box 490</w:t>
      </w:r>
      <w:r w:rsidR="005F6CCF">
        <w:rPr>
          <w:b/>
          <w:sz w:val="24"/>
        </w:rPr>
        <w:t>,</w:t>
      </w:r>
      <w:r w:rsidR="001C0F03">
        <w:rPr>
          <w:b/>
          <w:sz w:val="24"/>
        </w:rPr>
        <w:t xml:space="preserve"> Balsam Lake, WI  54810.  </w:t>
      </w:r>
      <w:r w:rsidR="005F6CCF">
        <w:rPr>
          <w:b/>
          <w:sz w:val="24"/>
        </w:rPr>
        <w:br/>
      </w:r>
      <w:r w:rsidR="001C0F03">
        <w:rPr>
          <w:b/>
          <w:sz w:val="24"/>
        </w:rPr>
        <w:t>Applications and essays are due April 1, 20</w:t>
      </w:r>
      <w:r w:rsidR="00346B01">
        <w:rPr>
          <w:b/>
          <w:sz w:val="24"/>
        </w:rPr>
        <w:t>1</w:t>
      </w:r>
      <w:r w:rsidR="0022146A">
        <w:rPr>
          <w:b/>
          <w:sz w:val="24"/>
        </w:rPr>
        <w:t>7</w:t>
      </w:r>
      <w:r w:rsidR="001C0F03">
        <w:rPr>
          <w:b/>
          <w:sz w:val="24"/>
        </w:rPr>
        <w:t>.</w:t>
      </w:r>
    </w:p>
    <w:sectPr w:rsidR="00174E8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973A" w14:textId="77777777" w:rsidR="005F5CBA" w:rsidRDefault="005F5CBA" w:rsidP="00DD3AC5">
      <w:r>
        <w:separator/>
      </w:r>
    </w:p>
  </w:endnote>
  <w:endnote w:type="continuationSeparator" w:id="0">
    <w:p w14:paraId="3F9FF811" w14:textId="77777777" w:rsidR="005F5CBA" w:rsidRDefault="005F5CBA" w:rsidP="00D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8D05" w14:textId="77777777" w:rsidR="005F5CBA" w:rsidRDefault="005F5CBA" w:rsidP="00DD3AC5">
      <w:r>
        <w:separator/>
      </w:r>
    </w:p>
  </w:footnote>
  <w:footnote w:type="continuationSeparator" w:id="0">
    <w:p w14:paraId="251E1E2C" w14:textId="77777777" w:rsidR="005F5CBA" w:rsidRDefault="005F5CBA" w:rsidP="00DD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015D" w14:textId="680A7676" w:rsidR="00DD3AC5" w:rsidRDefault="00DD3AC5">
    <w:pPr>
      <w:pStyle w:val="Header"/>
    </w:pPr>
    <w:r w:rsidRPr="00DD3AC5">
      <w:rPr>
        <w:noProof/>
      </w:rPr>
      <w:drawing>
        <wp:inline distT="0" distB="0" distL="0" distR="0" wp14:anchorId="6A14F170" wp14:editId="2BFB7028">
          <wp:extent cx="5562600" cy="809625"/>
          <wp:effectExtent l="0" t="0" r="0" b="0"/>
          <wp:docPr id="1" name="Picture 1" descr="C:\Users\katiem\OneDrive - WISCONSIN FARM BUREAU FEDERATION\Polk\Logos &amp; Letterhead\Polk Co FB Long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m\OneDrive - WISCONSIN FARM BUREAU FEDERATION\Polk\Logos &amp; Letterhead\Polk Co FB Long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6"/>
    <w:rsid w:val="0005677F"/>
    <w:rsid w:val="00174E8A"/>
    <w:rsid w:val="001C0F03"/>
    <w:rsid w:val="001F5E86"/>
    <w:rsid w:val="0022146A"/>
    <w:rsid w:val="00261A73"/>
    <w:rsid w:val="002D4731"/>
    <w:rsid w:val="00346B01"/>
    <w:rsid w:val="005F5CBA"/>
    <w:rsid w:val="005F6CCF"/>
    <w:rsid w:val="00732654"/>
    <w:rsid w:val="00811D02"/>
    <w:rsid w:val="008F595E"/>
    <w:rsid w:val="009037CF"/>
    <w:rsid w:val="00906187"/>
    <w:rsid w:val="00971E19"/>
    <w:rsid w:val="00B1409D"/>
    <w:rsid w:val="00C740B3"/>
    <w:rsid w:val="00D446E7"/>
    <w:rsid w:val="00DD3AC5"/>
    <w:rsid w:val="00EE7205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D21E5"/>
  <w15:chartTrackingRefBased/>
  <w15:docId w15:val="{087DE23E-011B-4D56-AE0A-010972D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C5"/>
  </w:style>
  <w:style w:type="paragraph" w:styleId="Footer">
    <w:name w:val="footer"/>
    <w:basedOn w:val="Normal"/>
    <w:link w:val="FooterChar"/>
    <w:uiPriority w:val="99"/>
    <w:unhideWhenUsed/>
    <w:rsid w:val="00DD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A4C1A56.dotm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FARM BUREAU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FARM BUREAU</dc:title>
  <dc:subject/>
  <dc:creator>Carl Thomfohrda</dc:creator>
  <cp:keywords/>
  <cp:lastModifiedBy>Lynn Siekmann</cp:lastModifiedBy>
  <cp:revision>5</cp:revision>
  <cp:lastPrinted>2017-01-06T17:41:00Z</cp:lastPrinted>
  <dcterms:created xsi:type="dcterms:W3CDTF">2017-01-12T23:40:00Z</dcterms:created>
  <dcterms:modified xsi:type="dcterms:W3CDTF">2017-01-13T13:52:00Z</dcterms:modified>
</cp:coreProperties>
</file>