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5F018" w14:textId="77777777" w:rsidR="00C56030" w:rsidRDefault="00C56030">
      <w:pPr>
        <w:jc w:val="center"/>
        <w:rPr>
          <w:rFonts w:ascii="Arial" w:hAnsi="Arial" w:cs="Arial"/>
          <w:sz w:val="32"/>
          <w:szCs w:val="32"/>
        </w:rPr>
      </w:pPr>
    </w:p>
    <w:p w14:paraId="6DD5F019" w14:textId="77777777" w:rsidR="00C56030" w:rsidRDefault="00C56030">
      <w:pPr>
        <w:jc w:val="center"/>
        <w:rPr>
          <w:rFonts w:ascii="Arial" w:hAnsi="Arial" w:cs="Arial"/>
          <w:sz w:val="32"/>
          <w:szCs w:val="32"/>
        </w:rPr>
      </w:pPr>
    </w:p>
    <w:p w14:paraId="6DD5F01A" w14:textId="77777777" w:rsidR="00C56030" w:rsidRDefault="00C56030">
      <w:pPr>
        <w:jc w:val="center"/>
        <w:rPr>
          <w:rFonts w:ascii="Arial" w:hAnsi="Arial" w:cs="Arial"/>
          <w:sz w:val="32"/>
          <w:szCs w:val="32"/>
        </w:rPr>
      </w:pPr>
    </w:p>
    <w:p w14:paraId="6DD5F01B" w14:textId="77777777" w:rsidR="00C56030" w:rsidRDefault="00C56030">
      <w:pPr>
        <w:jc w:val="center"/>
        <w:rPr>
          <w:rFonts w:ascii="Arial" w:hAnsi="Arial" w:cs="Arial"/>
          <w:sz w:val="32"/>
          <w:szCs w:val="32"/>
        </w:rPr>
      </w:pPr>
    </w:p>
    <w:p w14:paraId="6DD5F01C" w14:textId="77777777" w:rsidR="00C56030" w:rsidRDefault="00C56030">
      <w:pPr>
        <w:jc w:val="center"/>
        <w:rPr>
          <w:rFonts w:ascii="Arial" w:hAnsi="Arial" w:cs="Arial"/>
          <w:sz w:val="32"/>
          <w:szCs w:val="32"/>
        </w:rPr>
      </w:pPr>
    </w:p>
    <w:p w14:paraId="6DD5F01D" w14:textId="77777777" w:rsidR="007B38B2" w:rsidRDefault="007B38B2">
      <w:pPr>
        <w:jc w:val="center"/>
        <w:rPr>
          <w:rFonts w:ascii="Arial" w:hAnsi="Arial" w:cs="Arial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32"/>
              <w:szCs w:val="32"/>
            </w:rPr>
            <w:t>MARQUETTE</w:t>
          </w:r>
        </w:smartTag>
        <w:r>
          <w:rPr>
            <w:rFonts w:ascii="Arial" w:hAnsi="Arial" w:cs="Arial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32"/>
              <w:szCs w:val="32"/>
            </w:rPr>
            <w:t>COUNTY</w:t>
          </w:r>
        </w:smartTag>
      </w:smartTag>
      <w:r>
        <w:rPr>
          <w:rFonts w:ascii="Arial" w:hAnsi="Arial" w:cs="Arial"/>
          <w:sz w:val="32"/>
          <w:szCs w:val="32"/>
        </w:rPr>
        <w:t xml:space="preserve"> FARM BUREAU</w:t>
      </w:r>
    </w:p>
    <w:p w14:paraId="6DD5F01E" w14:textId="55097388" w:rsidR="007B38B2" w:rsidRDefault="0023754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2017</w:t>
      </w:r>
      <w:r w:rsidR="00C56030">
        <w:rPr>
          <w:rFonts w:ascii="Arial" w:hAnsi="Arial" w:cs="Arial"/>
          <w:sz w:val="32"/>
          <w:szCs w:val="32"/>
        </w:rPr>
        <w:t xml:space="preserve"> </w:t>
      </w:r>
      <w:r w:rsidR="007B38B2">
        <w:rPr>
          <w:rFonts w:ascii="Arial" w:hAnsi="Arial" w:cs="Arial"/>
          <w:sz w:val="32"/>
          <w:szCs w:val="32"/>
        </w:rPr>
        <w:t>SCHOLARSHIP INFORMATION</w:t>
      </w:r>
    </w:p>
    <w:p w14:paraId="6DD5F01F" w14:textId="77777777" w:rsidR="007B38B2" w:rsidRDefault="00273B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6DD5F020" w14:textId="77777777" w:rsidR="007B38B2" w:rsidRDefault="007B38B2">
      <w:pPr>
        <w:rPr>
          <w:rFonts w:ascii="Arial" w:hAnsi="Arial" w:cs="Arial"/>
        </w:rPr>
      </w:pPr>
    </w:p>
    <w:p w14:paraId="6DD5F021" w14:textId="77777777" w:rsidR="007B38B2" w:rsidRDefault="007B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TO: </w:t>
      </w:r>
      <w:r w:rsidR="004B44A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HIGH SCHOOL GUIDANCE COUNSELOR</w:t>
      </w:r>
    </w:p>
    <w:p w14:paraId="6DD5F022" w14:textId="77777777" w:rsidR="004B44AD" w:rsidRDefault="004B4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FFA</w:t>
      </w:r>
      <w:proofErr w:type="spellEnd"/>
      <w:r>
        <w:rPr>
          <w:rFonts w:ascii="Arial" w:hAnsi="Arial" w:cs="Arial"/>
          <w:b/>
        </w:rPr>
        <w:t xml:space="preserve"> ADVISOR</w:t>
      </w:r>
    </w:p>
    <w:p w14:paraId="6DD5F023" w14:textId="77777777" w:rsidR="007B38B2" w:rsidRDefault="007B38B2">
      <w:pPr>
        <w:rPr>
          <w:rFonts w:ascii="Arial" w:hAnsi="Arial" w:cs="Arial"/>
          <w:b/>
        </w:rPr>
      </w:pPr>
    </w:p>
    <w:p w14:paraId="6DD5F024" w14:textId="55F6E74B" w:rsidR="007B38B2" w:rsidRDefault="007B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SCHOLARSHIP AMOUNT:  $250 </w:t>
      </w:r>
    </w:p>
    <w:p w14:paraId="6DD5F025" w14:textId="77777777" w:rsidR="007B38B2" w:rsidRDefault="007B38B2">
      <w:pPr>
        <w:rPr>
          <w:rFonts w:ascii="Arial" w:hAnsi="Arial" w:cs="Arial"/>
          <w:b/>
        </w:rPr>
      </w:pPr>
    </w:p>
    <w:p w14:paraId="6DD5F026" w14:textId="77777777" w:rsidR="007B38B2" w:rsidRDefault="007B38B2">
      <w:pPr>
        <w:rPr>
          <w:rFonts w:ascii="Arial" w:hAnsi="Arial" w:cs="Arial"/>
          <w:b/>
        </w:rPr>
      </w:pPr>
    </w:p>
    <w:p w14:paraId="6DD5F027" w14:textId="77777777" w:rsidR="007B38B2" w:rsidRDefault="007B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Enclosed please find copies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Marquette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</w:smartTag>
      <w:r>
        <w:rPr>
          <w:rFonts w:ascii="Arial" w:hAnsi="Arial" w:cs="Arial"/>
          <w:b/>
        </w:rPr>
        <w:t xml:space="preserve"> Farm Bureau Scholarship Application.  </w:t>
      </w:r>
    </w:p>
    <w:p w14:paraId="6DD5F028" w14:textId="77777777" w:rsidR="00273BF3" w:rsidRDefault="00273BF3">
      <w:pPr>
        <w:rPr>
          <w:rFonts w:ascii="Arial" w:hAnsi="Arial" w:cs="Arial"/>
          <w:b/>
        </w:rPr>
      </w:pPr>
    </w:p>
    <w:p w14:paraId="6DD5F029" w14:textId="29051C1F" w:rsidR="007B38B2" w:rsidRDefault="007B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APPLICANT’S PARENT(S) OR LEGAL GUARDIAN(S) MUST BE </w:t>
      </w:r>
      <w:r w:rsidR="004B44AD">
        <w:rPr>
          <w:rFonts w:ascii="Arial" w:hAnsi="Arial" w:cs="Arial"/>
          <w:b/>
        </w:rPr>
        <w:t>A CURRENT MEMBER</w:t>
      </w:r>
      <w:r>
        <w:rPr>
          <w:rFonts w:ascii="Arial" w:hAnsi="Arial" w:cs="Arial"/>
          <w:b/>
        </w:rPr>
        <w:t xml:space="preserve"> OF MARQUETTE COUNTY</w:t>
      </w:r>
      <w:r w:rsidR="00F831E4">
        <w:rPr>
          <w:rFonts w:ascii="Arial" w:hAnsi="Arial" w:cs="Arial"/>
          <w:b/>
        </w:rPr>
        <w:t xml:space="preserve"> FARM BUREAU.</w:t>
      </w:r>
      <w:r>
        <w:rPr>
          <w:rFonts w:ascii="Arial" w:hAnsi="Arial" w:cs="Arial"/>
          <w:b/>
        </w:rPr>
        <w:t xml:space="preserve"> Due to financial operations of our organization it was felt that a person should have membership involvement with Farm Bureau prior to applying for education funds.</w:t>
      </w:r>
    </w:p>
    <w:p w14:paraId="6DD5F02A" w14:textId="77777777" w:rsidR="007B38B2" w:rsidRDefault="007B38B2">
      <w:pPr>
        <w:rPr>
          <w:rFonts w:ascii="Arial" w:hAnsi="Arial" w:cs="Arial"/>
          <w:b/>
        </w:rPr>
      </w:pPr>
    </w:p>
    <w:p w14:paraId="6DD5F02B" w14:textId="5383379B" w:rsidR="007B38B2" w:rsidRDefault="007B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ALTHOUGH PURSUING A CAREER IN AGRICULTURE IS NOT A REQUIREMENT, PREFERENCE WILL BE GIVEN TO A STUDENT APPLICANT </w:t>
      </w:r>
      <w:r w:rsidR="004B44AD">
        <w:rPr>
          <w:rFonts w:ascii="Arial" w:hAnsi="Arial" w:cs="Arial"/>
          <w:b/>
        </w:rPr>
        <w:t>WHO</w:t>
      </w:r>
      <w:r w:rsidR="00F831E4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 xml:space="preserve"> COURSE OF STUDY IS AGRICULTURE RELATED.</w:t>
      </w:r>
    </w:p>
    <w:p w14:paraId="6DD5F02C" w14:textId="77777777" w:rsidR="007B38B2" w:rsidRDefault="007B38B2">
      <w:pPr>
        <w:rPr>
          <w:rFonts w:ascii="Arial" w:hAnsi="Arial" w:cs="Arial"/>
          <w:b/>
        </w:rPr>
      </w:pPr>
    </w:p>
    <w:p w14:paraId="6DD5F02D" w14:textId="77777777" w:rsidR="007B38B2" w:rsidRDefault="007B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SCHOLARSHIP IS </w:t>
      </w:r>
      <w:r w:rsidR="004B44AD">
        <w:rPr>
          <w:rFonts w:ascii="Arial" w:hAnsi="Arial" w:cs="Arial"/>
          <w:b/>
        </w:rPr>
        <w:t xml:space="preserve">ALSO </w:t>
      </w:r>
      <w:r>
        <w:rPr>
          <w:rFonts w:ascii="Arial" w:hAnsi="Arial" w:cs="Arial"/>
          <w:b/>
        </w:rPr>
        <w:t>AVAILABLE TO HOME</w:t>
      </w:r>
      <w:r w:rsidR="004B44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SCHOOLED STUDENTS.</w:t>
      </w:r>
    </w:p>
    <w:p w14:paraId="6DD5F02E" w14:textId="77777777" w:rsidR="007B38B2" w:rsidRDefault="007B38B2">
      <w:pPr>
        <w:rPr>
          <w:rFonts w:ascii="Arial" w:hAnsi="Arial" w:cs="Arial"/>
          <w:b/>
        </w:rPr>
      </w:pPr>
    </w:p>
    <w:p w14:paraId="6DD5F02F" w14:textId="77777777" w:rsidR="007B38B2" w:rsidRDefault="007B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may make copies of this application as necessary.</w:t>
      </w:r>
    </w:p>
    <w:p w14:paraId="6DD5F030" w14:textId="77777777" w:rsidR="007B38B2" w:rsidRDefault="007B38B2">
      <w:pPr>
        <w:rPr>
          <w:rFonts w:ascii="Arial" w:hAnsi="Arial" w:cs="Arial"/>
          <w:b/>
        </w:rPr>
      </w:pPr>
    </w:p>
    <w:p w14:paraId="6DD5F031" w14:textId="5F6C2715" w:rsidR="007B38B2" w:rsidRDefault="007B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original application </w:t>
      </w:r>
      <w:r w:rsidR="00F831E4">
        <w:rPr>
          <w:rFonts w:ascii="Arial" w:hAnsi="Arial" w:cs="Arial"/>
          <w:b/>
        </w:rPr>
        <w:t>is not required to be returned.</w:t>
      </w:r>
      <w:bookmarkStart w:id="0" w:name="_GoBack"/>
      <w:bookmarkEnd w:id="0"/>
      <w:r>
        <w:rPr>
          <w:rFonts w:ascii="Arial" w:hAnsi="Arial" w:cs="Arial"/>
          <w:b/>
        </w:rPr>
        <w:t xml:space="preserve"> The information may be typed on a computer and printed out, as long as all the information is included.</w:t>
      </w:r>
    </w:p>
    <w:p w14:paraId="6DD5F032" w14:textId="77777777" w:rsidR="007B38B2" w:rsidRDefault="007B38B2">
      <w:pPr>
        <w:rPr>
          <w:rFonts w:ascii="Arial" w:hAnsi="Arial" w:cs="Arial"/>
          <w:b/>
        </w:rPr>
      </w:pPr>
    </w:p>
    <w:p w14:paraId="6DD5F033" w14:textId="77777777" w:rsidR="007B38B2" w:rsidRDefault="007B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have applicants return a completed application including the following:</w:t>
      </w:r>
    </w:p>
    <w:p w14:paraId="6DD5F034" w14:textId="77777777" w:rsidR="007B38B2" w:rsidRDefault="007B38B2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 Application</w:t>
      </w:r>
    </w:p>
    <w:p w14:paraId="6DD5F035" w14:textId="77777777" w:rsidR="007B38B2" w:rsidRDefault="007B38B2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 one-page report, 150-300 words, about future career plans.</w:t>
      </w:r>
    </w:p>
    <w:p w14:paraId="6DD5F036" w14:textId="77777777" w:rsidR="007B38B2" w:rsidRDefault="007B38B2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THREE COMPLETED REFERENCE LETTERS</w:t>
      </w:r>
    </w:p>
    <w:p w14:paraId="6DD5F037" w14:textId="77777777" w:rsidR="007B38B2" w:rsidRDefault="007B38B2">
      <w:pPr>
        <w:rPr>
          <w:rFonts w:ascii="Arial" w:hAnsi="Arial" w:cs="Arial"/>
          <w:b/>
        </w:rPr>
      </w:pPr>
    </w:p>
    <w:p w14:paraId="6DD5F038" w14:textId="58D3087D" w:rsidR="007B38B2" w:rsidRDefault="007B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 ARE DUE IN OUR OF</w:t>
      </w:r>
      <w:r w:rsidR="00273BF3">
        <w:rPr>
          <w:rFonts w:ascii="Arial" w:hAnsi="Arial" w:cs="Arial"/>
          <w:b/>
        </w:rPr>
        <w:t>F</w:t>
      </w:r>
      <w:r w:rsidR="00237549">
        <w:rPr>
          <w:rFonts w:ascii="Arial" w:hAnsi="Arial" w:cs="Arial"/>
          <w:b/>
        </w:rPr>
        <w:t>ICE NO LATER THAN MARCH 31, 2017</w:t>
      </w:r>
      <w:r>
        <w:rPr>
          <w:rFonts w:ascii="Arial" w:hAnsi="Arial" w:cs="Arial"/>
          <w:b/>
        </w:rPr>
        <w:t>.</w:t>
      </w:r>
    </w:p>
    <w:p w14:paraId="6DD5F039" w14:textId="77777777" w:rsidR="00273BF3" w:rsidRDefault="00273BF3">
      <w:pPr>
        <w:rPr>
          <w:rFonts w:ascii="Arial" w:hAnsi="Arial" w:cs="Arial"/>
          <w:b/>
        </w:rPr>
      </w:pPr>
    </w:p>
    <w:p w14:paraId="6DD5F03A" w14:textId="77777777" w:rsidR="00273BF3" w:rsidRDefault="00273BF3">
      <w:pPr>
        <w:rPr>
          <w:rFonts w:ascii="Arial" w:hAnsi="Arial" w:cs="Arial"/>
          <w:b/>
        </w:rPr>
      </w:pPr>
    </w:p>
    <w:p w14:paraId="6DD5F03B" w14:textId="77777777" w:rsidR="00273BF3" w:rsidRDefault="00273BF3">
      <w:pPr>
        <w:rPr>
          <w:rFonts w:ascii="Arial" w:hAnsi="Arial" w:cs="Arial"/>
          <w:b/>
        </w:rPr>
      </w:pPr>
    </w:p>
    <w:p w14:paraId="6DD5F03C" w14:textId="77777777" w:rsidR="007B38B2" w:rsidRDefault="007B38B2">
      <w:pPr>
        <w:rPr>
          <w:rFonts w:ascii="Arial" w:hAnsi="Arial" w:cs="Arial"/>
        </w:rPr>
      </w:pPr>
    </w:p>
    <w:sectPr w:rsidR="007B38B2" w:rsidSect="004B44AD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73"/>
    <w:rsid w:val="00237549"/>
    <w:rsid w:val="00273BF3"/>
    <w:rsid w:val="00302D9F"/>
    <w:rsid w:val="004B44AD"/>
    <w:rsid w:val="005C5079"/>
    <w:rsid w:val="007012CF"/>
    <w:rsid w:val="007B38B2"/>
    <w:rsid w:val="00816D73"/>
    <w:rsid w:val="00A24691"/>
    <w:rsid w:val="00BC5BA9"/>
    <w:rsid w:val="00C2508F"/>
    <w:rsid w:val="00C56030"/>
    <w:rsid w:val="00DC5729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DD5F018"/>
  <w15:docId w15:val="{4879761B-B285-469C-877B-70464E06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0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DCF8638B.dotm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FARM BUREAU</vt:lpstr>
    </vt:vector>
  </TitlesOfParts>
  <Company>WFBF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FARM BUREAU</dc:title>
  <dc:creator>any</dc:creator>
  <cp:lastModifiedBy>Lynn Siekmann</cp:lastModifiedBy>
  <cp:revision>4</cp:revision>
  <cp:lastPrinted>2011-05-17T22:00:00Z</cp:lastPrinted>
  <dcterms:created xsi:type="dcterms:W3CDTF">2017-01-12T12:25:00Z</dcterms:created>
  <dcterms:modified xsi:type="dcterms:W3CDTF">2017-01-18T21:51:00Z</dcterms:modified>
</cp:coreProperties>
</file>