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A81D" w14:textId="77777777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B448C">
            <w:rPr>
              <w:rFonts w:ascii="Arial" w:hAnsi="Arial" w:cs="Arial"/>
              <w:sz w:val="28"/>
              <w:szCs w:val="28"/>
            </w:rPr>
            <w:t>MARQUETTE</w:t>
          </w:r>
        </w:smartTag>
        <w:r w:rsidRPr="00BB448C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BB448C">
            <w:rPr>
              <w:rFonts w:ascii="Arial" w:hAnsi="Arial" w:cs="Arial"/>
              <w:sz w:val="28"/>
              <w:szCs w:val="28"/>
            </w:rPr>
            <w:t>COUNTY</w:t>
          </w:r>
        </w:smartTag>
      </w:smartTag>
      <w:r w:rsidRPr="00BB448C">
        <w:rPr>
          <w:rFonts w:ascii="Arial" w:hAnsi="Arial" w:cs="Arial"/>
          <w:sz w:val="28"/>
          <w:szCs w:val="28"/>
        </w:rPr>
        <w:t xml:space="preserve"> FARM BUREAU</w:t>
      </w:r>
    </w:p>
    <w:p w14:paraId="4971A81E" w14:textId="77777777" w:rsidR="00BB448C" w:rsidRPr="00BB448C" w:rsidRDefault="00BB448C" w:rsidP="00BB448C">
      <w:pPr>
        <w:jc w:val="center"/>
        <w:rPr>
          <w:rFonts w:ascii="Arial" w:hAnsi="Arial" w:cs="Arial"/>
          <w:sz w:val="28"/>
          <w:szCs w:val="28"/>
        </w:rPr>
      </w:pPr>
      <w:r w:rsidRPr="00BB448C">
        <w:rPr>
          <w:rFonts w:ascii="Arial" w:hAnsi="Arial" w:cs="Arial"/>
          <w:sz w:val="28"/>
          <w:szCs w:val="28"/>
        </w:rPr>
        <w:t>SCHOLARSHIP APPLICATION</w:t>
      </w:r>
    </w:p>
    <w:p w14:paraId="4971A81F" w14:textId="77777777" w:rsidR="00BB448C" w:rsidRPr="00BB448C" w:rsidRDefault="00BB448C" w:rsidP="00BB448C">
      <w:pPr>
        <w:rPr>
          <w:rFonts w:ascii="Arial" w:hAnsi="Arial" w:cs="Arial"/>
        </w:rPr>
      </w:pPr>
    </w:p>
    <w:p w14:paraId="4971A820" w14:textId="2D230B61" w:rsidR="00BB448C" w:rsidRPr="00BB448C" w:rsidRDefault="00BB448C" w:rsidP="00BB448C">
      <w:pPr>
        <w:jc w:val="center"/>
        <w:rPr>
          <w:rFonts w:ascii="Arial" w:hAnsi="Arial" w:cs="Arial"/>
        </w:rPr>
      </w:pPr>
      <w:r w:rsidRPr="00BB448C">
        <w:rPr>
          <w:rFonts w:ascii="Arial" w:hAnsi="Arial" w:cs="Arial"/>
        </w:rPr>
        <w:t>PLEASE RETURN COMPLETED APPLICATION BY MA</w:t>
      </w:r>
      <w:r w:rsidR="00E87B97">
        <w:rPr>
          <w:rFonts w:ascii="Arial" w:hAnsi="Arial" w:cs="Arial"/>
        </w:rPr>
        <w:t>RCH 31</w:t>
      </w:r>
      <w:r w:rsidRPr="00BB448C">
        <w:rPr>
          <w:rFonts w:ascii="Arial" w:hAnsi="Arial" w:cs="Arial"/>
        </w:rPr>
        <w:t>, 20</w:t>
      </w:r>
      <w:r w:rsidR="00B9645A">
        <w:rPr>
          <w:rFonts w:ascii="Arial" w:hAnsi="Arial" w:cs="Arial"/>
        </w:rPr>
        <w:t>17</w:t>
      </w:r>
      <w:r w:rsidRPr="00BB448C">
        <w:rPr>
          <w:rFonts w:ascii="Arial" w:hAnsi="Arial" w:cs="Arial"/>
        </w:rPr>
        <w:t xml:space="preserve"> WITH THE FOLLOWING INFORMATION:</w:t>
      </w:r>
    </w:p>
    <w:p w14:paraId="4971A821" w14:textId="77777777" w:rsidR="00BB448C" w:rsidRPr="00BB448C" w:rsidRDefault="00BB448C" w:rsidP="00BB448C">
      <w:pPr>
        <w:jc w:val="center"/>
        <w:rPr>
          <w:rFonts w:ascii="Arial" w:hAnsi="Arial" w:cs="Arial"/>
        </w:rPr>
      </w:pPr>
    </w:p>
    <w:p w14:paraId="4971A822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1. NAME _____________________________ DATE OF BIRTH __________________</w:t>
      </w:r>
    </w:p>
    <w:p w14:paraId="4971A823" w14:textId="77777777" w:rsidR="00BB448C" w:rsidRDefault="00BB448C" w:rsidP="00BB448C">
      <w:pPr>
        <w:rPr>
          <w:rFonts w:ascii="Arial" w:hAnsi="Arial" w:cs="Arial"/>
        </w:rPr>
      </w:pPr>
    </w:p>
    <w:p w14:paraId="4971A824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2. ADDRESS __________________________________________________________</w:t>
      </w:r>
    </w:p>
    <w:p w14:paraId="4971A825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14:paraId="4971A826" w14:textId="77777777" w:rsidR="00BB448C" w:rsidRDefault="00BB448C" w:rsidP="00BB448C">
      <w:pPr>
        <w:rPr>
          <w:rFonts w:ascii="Arial" w:hAnsi="Arial" w:cs="Arial"/>
        </w:rPr>
      </w:pPr>
    </w:p>
    <w:p w14:paraId="4971A827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3. PARENT/GUARDIAN NAME ____________________________________________</w:t>
      </w:r>
    </w:p>
    <w:p w14:paraId="4971A828" w14:textId="77777777" w:rsidR="00BB448C" w:rsidRDefault="00BB448C" w:rsidP="00BB448C">
      <w:pPr>
        <w:rPr>
          <w:rFonts w:ascii="Arial" w:hAnsi="Arial" w:cs="Arial"/>
        </w:rPr>
      </w:pPr>
    </w:p>
    <w:p w14:paraId="4971A829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4. FARM BUREAU MEMBER NUMBER _____________________________________</w:t>
      </w:r>
    </w:p>
    <w:p w14:paraId="4971A82A" w14:textId="77777777" w:rsidR="00BB448C" w:rsidRDefault="00BB448C" w:rsidP="00BB448C">
      <w:pPr>
        <w:rPr>
          <w:rFonts w:ascii="Arial" w:hAnsi="Arial" w:cs="Arial"/>
        </w:rPr>
      </w:pPr>
    </w:p>
    <w:p w14:paraId="4971A82B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5. HIGH SCHOOL _______________________________________________________</w:t>
      </w:r>
    </w:p>
    <w:p w14:paraId="4971A82C" w14:textId="77777777" w:rsidR="00BB448C" w:rsidRDefault="00BB448C" w:rsidP="00BB448C">
      <w:pPr>
        <w:rPr>
          <w:rFonts w:ascii="Arial" w:hAnsi="Arial" w:cs="Arial"/>
        </w:rPr>
      </w:pPr>
    </w:p>
    <w:p w14:paraId="4971A82D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6. DATE OF GRADUATION OR COMPLETION _______________________________</w:t>
      </w:r>
    </w:p>
    <w:p w14:paraId="4971A82E" w14:textId="77777777" w:rsidR="00BB448C" w:rsidRDefault="00BB448C" w:rsidP="00BB448C">
      <w:pPr>
        <w:rPr>
          <w:rFonts w:ascii="Arial" w:hAnsi="Arial" w:cs="Arial"/>
        </w:rPr>
      </w:pPr>
    </w:p>
    <w:p w14:paraId="4971A82F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7. SCHOOL YOU PLAN TO ATTEND _______________________________________</w:t>
      </w:r>
    </w:p>
    <w:p w14:paraId="4971A830" w14:textId="77777777" w:rsidR="00BB448C" w:rsidRDefault="00BB448C" w:rsidP="00BB448C">
      <w:pPr>
        <w:rPr>
          <w:rFonts w:ascii="Arial" w:hAnsi="Arial" w:cs="Arial"/>
        </w:rPr>
      </w:pPr>
    </w:p>
    <w:p w14:paraId="4971A831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8. PROPOSED COURSE OF STUDY _______________________________________</w:t>
      </w:r>
    </w:p>
    <w:p w14:paraId="4971A832" w14:textId="77777777" w:rsidR="00BB448C" w:rsidRDefault="00BB448C" w:rsidP="00BB448C">
      <w:pPr>
        <w:rPr>
          <w:rFonts w:ascii="Arial" w:hAnsi="Arial" w:cs="Arial"/>
        </w:rPr>
      </w:pPr>
    </w:p>
    <w:p w14:paraId="4971A833" w14:textId="77777777" w:rsidR="00BB448C" w:rsidRDefault="00BB448C" w:rsidP="00BB448C">
      <w:pPr>
        <w:rPr>
          <w:rFonts w:ascii="Arial" w:hAnsi="Arial" w:cs="Arial"/>
        </w:rPr>
      </w:pPr>
    </w:p>
    <w:p w14:paraId="4971A834" w14:textId="77777777" w:rsidR="00BB448C" w:rsidRDefault="00BB448C" w:rsidP="00BB4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– ACTIVITIES AND INTERESTS</w:t>
      </w:r>
    </w:p>
    <w:p w14:paraId="4971A835" w14:textId="77777777" w:rsidR="00BB448C" w:rsidRDefault="00BB448C" w:rsidP="00BB448C">
      <w:pPr>
        <w:rPr>
          <w:rFonts w:ascii="Arial" w:hAnsi="Arial" w:cs="Arial"/>
          <w:b/>
        </w:rPr>
      </w:pPr>
    </w:p>
    <w:p w14:paraId="4971A836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WHAT LEADERSHIP ACTIVITIES HAVE YOU PARTICIPATED IN AT SCHOOL?</w:t>
      </w:r>
    </w:p>
    <w:p w14:paraId="4971A837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71A838" w14:textId="77777777" w:rsidR="00BB448C" w:rsidRDefault="00BB448C" w:rsidP="00BB448C">
      <w:pPr>
        <w:rPr>
          <w:rFonts w:ascii="Arial" w:hAnsi="Arial" w:cs="Arial"/>
        </w:rPr>
      </w:pPr>
    </w:p>
    <w:p w14:paraId="4971A839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ORGANIZATIONS HAVE YOU PARTICIPATED IN (i.e. 4-H, </w:t>
      </w:r>
      <w:proofErr w:type="spellStart"/>
      <w:r>
        <w:rPr>
          <w:rFonts w:ascii="Arial" w:hAnsi="Arial" w:cs="Arial"/>
        </w:rPr>
        <w:t>FFA</w:t>
      </w:r>
      <w:proofErr w:type="spellEnd"/>
      <w:r>
        <w:rPr>
          <w:rFonts w:ascii="Arial" w:hAnsi="Arial" w:cs="Arial"/>
        </w:rPr>
        <w:t>, SCOUTS, SCHOOL)?</w:t>
      </w:r>
    </w:p>
    <w:p w14:paraId="4971A83A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B" w14:textId="77777777" w:rsidR="00BB448C" w:rsidRDefault="00BB448C" w:rsidP="00BB448C">
      <w:pPr>
        <w:rPr>
          <w:rFonts w:ascii="Arial" w:hAnsi="Arial" w:cs="Arial"/>
        </w:rPr>
      </w:pPr>
    </w:p>
    <w:p w14:paraId="4971A83C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LIST ANY OTHER ACTIVITIES IN WHICH YOU HAVE BEEN INVOLVED</w:t>
      </w:r>
    </w:p>
    <w:p w14:paraId="4971A83D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1A83E" w14:textId="77777777" w:rsidR="00F33D0F" w:rsidRDefault="00F33D0F" w:rsidP="00BB448C">
      <w:pPr>
        <w:rPr>
          <w:rFonts w:ascii="Arial" w:hAnsi="Arial" w:cs="Arial"/>
        </w:rPr>
      </w:pPr>
    </w:p>
    <w:p w14:paraId="4971A83F" w14:textId="77777777" w:rsidR="00F33D0F" w:rsidRDefault="00F33D0F" w:rsidP="00BB448C">
      <w:pPr>
        <w:rPr>
          <w:rFonts w:ascii="Arial" w:hAnsi="Arial" w:cs="Arial"/>
        </w:rPr>
      </w:pPr>
    </w:p>
    <w:p w14:paraId="4971A840" w14:textId="77777777" w:rsidR="00F33D0F" w:rsidRDefault="00F33D0F" w:rsidP="00BB448C">
      <w:pPr>
        <w:rPr>
          <w:rFonts w:ascii="Arial" w:hAnsi="Arial" w:cs="Arial"/>
        </w:rPr>
      </w:pPr>
    </w:p>
    <w:p w14:paraId="4971A841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JOBS HAVE YOU HELD?</w:t>
      </w:r>
    </w:p>
    <w:p w14:paraId="4971A842" w14:textId="77777777" w:rsidR="00BB448C" w:rsidRDefault="00BB448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71A843" w14:textId="77777777" w:rsidR="00BB448C" w:rsidRDefault="00BB448C" w:rsidP="00BB448C">
      <w:pPr>
        <w:rPr>
          <w:rFonts w:ascii="Arial" w:hAnsi="Arial" w:cs="Arial"/>
        </w:rPr>
      </w:pPr>
    </w:p>
    <w:p w14:paraId="4971A844" w14:textId="77777777" w:rsidR="00A05A13" w:rsidRDefault="00A05A13" w:rsidP="00BB448C">
      <w:pPr>
        <w:rPr>
          <w:rFonts w:ascii="Arial" w:hAnsi="Arial" w:cs="Arial"/>
        </w:rPr>
      </w:pPr>
    </w:p>
    <w:p w14:paraId="4971A845" w14:textId="77777777" w:rsidR="00A05A13" w:rsidRDefault="00BB448C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RECOMMENDATIONS</w:t>
      </w:r>
    </w:p>
    <w:p w14:paraId="4971A846" w14:textId="77777777" w:rsidR="00A05A13" w:rsidRPr="00A05A13" w:rsidRDefault="00A05A13" w:rsidP="00BB448C">
      <w:pPr>
        <w:rPr>
          <w:rFonts w:ascii="Arial" w:hAnsi="Arial" w:cs="Arial"/>
          <w:b/>
        </w:rPr>
      </w:pPr>
    </w:p>
    <w:p w14:paraId="4971A847" w14:textId="77777777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>ATTACHED ARE THREE RECOMMENDATION FORMS WHICH ARE TO BE RETURNED WITH YOUR APPLICATION.</w:t>
      </w:r>
    </w:p>
    <w:p w14:paraId="4971A848" w14:textId="77777777" w:rsidR="00BB448C" w:rsidRDefault="00BB448C" w:rsidP="00BB448C">
      <w:pPr>
        <w:rPr>
          <w:rFonts w:ascii="Arial" w:hAnsi="Arial" w:cs="Arial"/>
        </w:rPr>
      </w:pPr>
    </w:p>
    <w:p w14:paraId="4971A849" w14:textId="44D13B45" w:rsidR="00BB448C" w:rsidRDefault="00BB448C" w:rsidP="00BB44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ask for recommendations from: </w:t>
      </w:r>
      <w:r w:rsidR="00355B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dvisor or </w:t>
      </w:r>
      <w:r w:rsidR="00355BF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uidance </w:t>
      </w:r>
      <w:r w:rsidR="00355BF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ounselor, </w:t>
      </w:r>
      <w:r w:rsidR="00355BF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eachers, </w:t>
      </w:r>
      <w:r w:rsidR="00355BF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lergy, </w:t>
      </w:r>
      <w:r w:rsidR="00355BF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55BF0">
        <w:rPr>
          <w:rFonts w:ascii="Arial" w:hAnsi="Arial" w:cs="Arial"/>
        </w:rPr>
        <w:t>l</w:t>
      </w:r>
      <w:r>
        <w:rPr>
          <w:rFonts w:ascii="Arial" w:hAnsi="Arial" w:cs="Arial"/>
        </w:rPr>
        <w:t>eade</w:t>
      </w:r>
      <w:r w:rsidR="00355BF0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or </w:t>
      </w:r>
      <w:r w:rsidR="00355BF0">
        <w:rPr>
          <w:rFonts w:ascii="Arial" w:hAnsi="Arial" w:cs="Arial"/>
        </w:rPr>
        <w:t>e</w:t>
      </w:r>
      <w:r>
        <w:rPr>
          <w:rFonts w:ascii="Arial" w:hAnsi="Arial" w:cs="Arial"/>
        </w:rPr>
        <w:t>mployers.</w:t>
      </w:r>
    </w:p>
    <w:p w14:paraId="4971A84A" w14:textId="77777777" w:rsidR="00A05A13" w:rsidRDefault="00A05A13" w:rsidP="00BB448C">
      <w:pPr>
        <w:rPr>
          <w:rFonts w:ascii="Arial" w:hAnsi="Arial" w:cs="Arial"/>
        </w:rPr>
      </w:pPr>
    </w:p>
    <w:p w14:paraId="4971A84B" w14:textId="77777777" w:rsidR="00A05A13" w:rsidRDefault="00A05A13" w:rsidP="00BB448C">
      <w:pPr>
        <w:rPr>
          <w:rFonts w:ascii="Arial" w:hAnsi="Arial" w:cs="Arial"/>
        </w:rPr>
      </w:pPr>
    </w:p>
    <w:p w14:paraId="4971A84C" w14:textId="77777777" w:rsidR="00A05A13" w:rsidRPr="00A05A13" w:rsidRDefault="00A05A13" w:rsidP="00BB448C">
      <w:pPr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ESSAY</w:t>
      </w:r>
    </w:p>
    <w:p w14:paraId="4971A84D" w14:textId="77777777" w:rsidR="00A05A13" w:rsidRDefault="00A05A13" w:rsidP="00BB448C">
      <w:pPr>
        <w:rPr>
          <w:rFonts w:ascii="Arial" w:hAnsi="Arial" w:cs="Arial"/>
        </w:rPr>
      </w:pPr>
    </w:p>
    <w:p w14:paraId="4971A84E" w14:textId="77777777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>On another sheet of paper, please submit an essay (about 150-300 words) on the area of your chosen field, in which you hope to work when you graduate.</w:t>
      </w:r>
    </w:p>
    <w:p w14:paraId="4971A84F" w14:textId="77777777" w:rsidR="00A05A13" w:rsidRDefault="00A05A13" w:rsidP="00BB448C">
      <w:pPr>
        <w:rPr>
          <w:rFonts w:ascii="Arial" w:hAnsi="Arial" w:cs="Arial"/>
        </w:rPr>
      </w:pPr>
    </w:p>
    <w:p w14:paraId="4971A850" w14:textId="77777777" w:rsidR="00A05A13" w:rsidRDefault="00A05A13" w:rsidP="00BB448C">
      <w:pPr>
        <w:rPr>
          <w:rFonts w:ascii="Arial" w:hAnsi="Arial" w:cs="Arial"/>
        </w:rPr>
      </w:pPr>
    </w:p>
    <w:p w14:paraId="4971A851" w14:textId="77777777" w:rsidR="00A05A13" w:rsidRDefault="00A05A13" w:rsidP="00BB448C">
      <w:pPr>
        <w:rPr>
          <w:rFonts w:ascii="Arial" w:hAnsi="Arial" w:cs="Arial"/>
        </w:rPr>
      </w:pPr>
    </w:p>
    <w:p w14:paraId="4971A852" w14:textId="77777777" w:rsidR="00A05A13" w:rsidRDefault="00A05A13" w:rsidP="00BB448C">
      <w:pPr>
        <w:rPr>
          <w:rFonts w:ascii="Arial" w:hAnsi="Arial" w:cs="Arial"/>
        </w:rPr>
      </w:pPr>
    </w:p>
    <w:p w14:paraId="4971A853" w14:textId="77777777" w:rsidR="00A05A13" w:rsidRDefault="00A05A13" w:rsidP="00BB448C">
      <w:pPr>
        <w:rPr>
          <w:rFonts w:ascii="Arial" w:hAnsi="Arial" w:cs="Arial"/>
        </w:rPr>
      </w:pPr>
      <w:r>
        <w:rPr>
          <w:rFonts w:ascii="Arial" w:hAnsi="Arial" w:cs="Arial"/>
        </w:rPr>
        <w:t>A COPY OF YOUR HIGH SCHOOL TRANSCRIPT IS NOT REQUIRED, BUT WOULD BE ACCEPTED.</w:t>
      </w:r>
    </w:p>
    <w:p w14:paraId="4971A854" w14:textId="77777777" w:rsidR="00A05A13" w:rsidRDefault="00A05A13" w:rsidP="00BB448C">
      <w:pPr>
        <w:rPr>
          <w:rFonts w:ascii="Arial" w:hAnsi="Arial" w:cs="Arial"/>
        </w:rPr>
      </w:pPr>
    </w:p>
    <w:p w14:paraId="4971A855" w14:textId="77777777" w:rsidR="00A05A13" w:rsidRDefault="00A05A13" w:rsidP="00BB448C">
      <w:pPr>
        <w:rPr>
          <w:rFonts w:ascii="Arial" w:hAnsi="Arial" w:cs="Arial"/>
        </w:rPr>
      </w:pPr>
    </w:p>
    <w:p w14:paraId="4971A856" w14:textId="77777777" w:rsidR="00A05A13" w:rsidRDefault="00A05A13" w:rsidP="00BB448C">
      <w:pPr>
        <w:rPr>
          <w:rFonts w:ascii="Arial" w:hAnsi="Arial" w:cs="Arial"/>
        </w:rPr>
      </w:pPr>
    </w:p>
    <w:p w14:paraId="4971A857" w14:textId="77777777" w:rsidR="00A05A13" w:rsidRDefault="00A05A13" w:rsidP="00A05A13">
      <w:pPr>
        <w:jc w:val="center"/>
        <w:rPr>
          <w:rFonts w:ascii="Arial" w:hAnsi="Arial" w:cs="Arial"/>
          <w:b/>
        </w:rPr>
      </w:pPr>
      <w:r w:rsidRPr="00A05A13">
        <w:rPr>
          <w:rFonts w:ascii="Arial" w:hAnsi="Arial" w:cs="Arial"/>
          <w:b/>
        </w:rPr>
        <w:t>***PLEASE ATTACH YOUR THREE (3) REFERENCE LETTERS WITH YOUR APPLICATION. DO NOT RELY ON YOUR REFERENCE PEOPLE TO RETURN THEIR FORMS!***</w:t>
      </w:r>
    </w:p>
    <w:p w14:paraId="4971A858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9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A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5B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APPLICATION TO:</w:t>
      </w:r>
    </w:p>
    <w:p w14:paraId="4971A85C" w14:textId="77777777" w:rsidR="00F33D0F" w:rsidRDefault="00F33D0F" w:rsidP="00A05A13">
      <w:pPr>
        <w:jc w:val="center"/>
        <w:rPr>
          <w:rFonts w:ascii="Arial" w:hAnsi="Arial" w:cs="Arial"/>
          <w:b/>
        </w:rPr>
      </w:pPr>
    </w:p>
    <w:p w14:paraId="4971A85D" w14:textId="77777777" w:rsidR="00A05A13" w:rsidRDefault="00A05A13" w:rsidP="00A05A1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MARQUETTE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</w:smartTag>
      <w:r>
        <w:rPr>
          <w:rFonts w:ascii="Arial" w:hAnsi="Arial" w:cs="Arial"/>
          <w:b/>
        </w:rPr>
        <w:t xml:space="preserve"> FARM BUREAU</w:t>
      </w:r>
    </w:p>
    <w:p w14:paraId="4971A85E" w14:textId="77777777" w:rsidR="00A05A13" w:rsidRDefault="00A05A13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COMMITTEE</w:t>
      </w:r>
    </w:p>
    <w:p w14:paraId="4971A85F" w14:textId="77777777" w:rsidR="00063C2E" w:rsidRDefault="00E87B97" w:rsidP="00063C2E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C/O </w:t>
      </w:r>
      <w:r w:rsidR="00063C2E" w:rsidRPr="00063C2E">
        <w:rPr>
          <w:rFonts w:ascii="Arial" w:hAnsi="Arial" w:cs="Arial"/>
          <w:b/>
          <w:color w:val="000000"/>
        </w:rPr>
        <w:t>Amanda Zuehls</w:t>
      </w:r>
    </w:p>
    <w:p w14:paraId="4971A860" w14:textId="3A12F4A1" w:rsidR="00063C2E" w:rsidRDefault="00063C2E" w:rsidP="00063C2E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/>
          <w:b/>
        </w:rPr>
      </w:pPr>
      <w:r w:rsidRPr="00063C2E">
        <w:rPr>
          <w:rFonts w:ascii="Arial" w:hAnsi="Arial" w:cs="Arial"/>
          <w:b/>
          <w:color w:val="000000"/>
        </w:rPr>
        <w:t>N5717 17</w:t>
      </w:r>
      <w:r w:rsidRPr="00355BF0">
        <w:rPr>
          <w:rFonts w:ascii="Arial" w:hAnsi="Arial" w:cs="Arial"/>
          <w:b/>
          <w:color w:val="000000"/>
          <w:vertAlign w:val="superscript"/>
        </w:rPr>
        <w:t>th</w:t>
      </w:r>
      <w:r w:rsidRPr="00063C2E">
        <w:rPr>
          <w:rFonts w:ascii="Arial" w:hAnsi="Arial" w:cs="Arial"/>
          <w:b/>
          <w:color w:val="000000"/>
        </w:rPr>
        <w:t xml:space="preserve"> Ct</w:t>
      </w:r>
    </w:p>
    <w:p w14:paraId="4971A861" w14:textId="77777777" w:rsidR="00063C2E" w:rsidRPr="00063C2E" w:rsidRDefault="00063C2E" w:rsidP="00063C2E">
      <w:pPr>
        <w:widowControl w:val="0"/>
        <w:tabs>
          <w:tab w:val="left" w:pos="90"/>
          <w:tab w:val="left" w:pos="3840"/>
          <w:tab w:val="left" w:pos="6060"/>
          <w:tab w:val="left" w:pos="9720"/>
        </w:tabs>
        <w:autoSpaceDE w:val="0"/>
        <w:autoSpaceDN w:val="0"/>
        <w:adjustRightInd w:val="0"/>
        <w:spacing w:before="75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063C2E">
            <w:rPr>
              <w:rFonts w:ascii="Arial" w:hAnsi="Arial" w:cs="Arial"/>
              <w:b/>
              <w:color w:val="000000"/>
            </w:rPr>
            <w:t>Montello</w:t>
          </w:r>
        </w:smartTag>
        <w:r w:rsidRPr="00063C2E">
          <w:rPr>
            <w:rFonts w:ascii="Arial" w:hAnsi="Arial" w:cs="Arial"/>
            <w:b/>
            <w:color w:val="000000"/>
          </w:rPr>
          <w:t xml:space="preserve"> </w:t>
        </w:r>
        <w:smartTag w:uri="urn:schemas-microsoft-com:office:smarttags" w:element="State">
          <w:r w:rsidRPr="00063C2E">
            <w:rPr>
              <w:rFonts w:ascii="Arial" w:hAnsi="Arial" w:cs="Arial"/>
              <w:b/>
              <w:color w:val="000000"/>
            </w:rPr>
            <w:t>WI</w:t>
          </w:r>
        </w:smartTag>
        <w:r w:rsidRPr="00063C2E">
          <w:rPr>
            <w:rFonts w:ascii="Arial" w:hAnsi="Arial" w:cs="Arial"/>
            <w:b/>
            <w:color w:val="000000"/>
          </w:rPr>
          <w:t xml:space="preserve"> </w:t>
        </w:r>
        <w:smartTag w:uri="urn:schemas-microsoft-com:office:smarttags" w:element="PostalCode">
          <w:r w:rsidRPr="00063C2E">
            <w:rPr>
              <w:rFonts w:ascii="Arial" w:hAnsi="Arial" w:cs="Arial"/>
              <w:b/>
              <w:color w:val="000000"/>
            </w:rPr>
            <w:t>53949-8337</w:t>
          </w:r>
        </w:smartTag>
      </w:smartTag>
    </w:p>
    <w:p w14:paraId="4971A862" w14:textId="00B2B330" w:rsidR="00063C2E" w:rsidRDefault="00063C2E" w:rsidP="00063C2E">
      <w:pPr>
        <w:widowControl w:val="0"/>
        <w:tabs>
          <w:tab w:val="left" w:pos="3840"/>
          <w:tab w:val="left" w:pos="4545"/>
          <w:tab w:val="left" w:pos="6060"/>
          <w:tab w:val="left" w:pos="6600"/>
          <w:tab w:val="left" w:pos="9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063C2E">
        <w:rPr>
          <w:rFonts w:ascii="Arial" w:hAnsi="Arial" w:cs="Arial"/>
          <w:b/>
          <w:color w:val="000000"/>
        </w:rPr>
        <w:t>Phone:</w:t>
      </w:r>
      <w:r>
        <w:rPr>
          <w:rFonts w:ascii="Arial" w:hAnsi="Arial"/>
          <w:b/>
        </w:rPr>
        <w:t xml:space="preserve"> </w:t>
      </w:r>
      <w:r w:rsidRPr="00063C2E">
        <w:rPr>
          <w:rFonts w:ascii="Arial" w:hAnsi="Arial" w:cs="Arial"/>
          <w:b/>
          <w:color w:val="000000"/>
        </w:rPr>
        <w:t>608</w:t>
      </w:r>
      <w:r w:rsidR="00355BF0">
        <w:rPr>
          <w:rFonts w:ascii="Arial" w:hAnsi="Arial" w:cs="Arial"/>
          <w:b/>
          <w:color w:val="000000"/>
        </w:rPr>
        <w:t>.</w:t>
      </w:r>
      <w:r w:rsidRPr="00063C2E">
        <w:rPr>
          <w:rFonts w:ascii="Arial" w:hAnsi="Arial" w:cs="Arial"/>
          <w:b/>
          <w:color w:val="000000"/>
        </w:rPr>
        <w:t>369</w:t>
      </w:r>
      <w:r w:rsidR="00355BF0">
        <w:rPr>
          <w:rFonts w:ascii="Arial" w:hAnsi="Arial" w:cs="Arial"/>
          <w:b/>
          <w:color w:val="000000"/>
        </w:rPr>
        <w:t>.</w:t>
      </w:r>
      <w:r w:rsidRPr="00063C2E">
        <w:rPr>
          <w:rFonts w:ascii="Arial" w:hAnsi="Arial" w:cs="Arial"/>
          <w:b/>
          <w:color w:val="000000"/>
        </w:rPr>
        <w:t>1366</w:t>
      </w:r>
    </w:p>
    <w:p w14:paraId="4971A863" w14:textId="7738CBCE" w:rsidR="00063C2E" w:rsidRDefault="00063C2E" w:rsidP="00063C2E">
      <w:pPr>
        <w:widowControl w:val="0"/>
        <w:tabs>
          <w:tab w:val="left" w:pos="3840"/>
          <w:tab w:val="left" w:pos="4545"/>
          <w:tab w:val="left" w:pos="6060"/>
          <w:tab w:val="left" w:pos="6600"/>
          <w:tab w:val="left" w:pos="9720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063C2E">
        <w:rPr>
          <w:rFonts w:ascii="Arial" w:hAnsi="Arial" w:cs="Arial"/>
          <w:b/>
          <w:color w:val="000000"/>
        </w:rPr>
        <w:t>Cell:</w:t>
      </w:r>
      <w:r>
        <w:rPr>
          <w:rFonts w:ascii="Arial" w:hAnsi="Arial"/>
          <w:b/>
        </w:rPr>
        <w:t xml:space="preserve"> </w:t>
      </w:r>
      <w:r w:rsidRPr="00063C2E">
        <w:rPr>
          <w:rFonts w:ascii="Arial" w:hAnsi="Arial" w:cs="Arial"/>
          <w:b/>
          <w:color w:val="000000"/>
        </w:rPr>
        <w:t>608</w:t>
      </w:r>
      <w:r w:rsidR="00355BF0">
        <w:rPr>
          <w:rFonts w:ascii="Arial" w:hAnsi="Arial" w:cs="Arial"/>
          <w:b/>
          <w:color w:val="000000"/>
        </w:rPr>
        <w:t>.</w:t>
      </w:r>
      <w:r w:rsidRPr="00063C2E">
        <w:rPr>
          <w:rFonts w:ascii="Arial" w:hAnsi="Arial" w:cs="Arial"/>
          <w:b/>
          <w:color w:val="000000"/>
        </w:rPr>
        <w:t>369</w:t>
      </w:r>
      <w:r w:rsidR="00355BF0">
        <w:rPr>
          <w:rFonts w:ascii="Arial" w:hAnsi="Arial" w:cs="Arial"/>
          <w:b/>
          <w:color w:val="000000"/>
        </w:rPr>
        <w:t>.</w:t>
      </w:r>
      <w:r w:rsidRPr="00063C2E">
        <w:rPr>
          <w:rFonts w:ascii="Arial" w:hAnsi="Arial" w:cs="Arial"/>
          <w:b/>
          <w:color w:val="000000"/>
        </w:rPr>
        <w:t>1366</w:t>
      </w:r>
    </w:p>
    <w:p w14:paraId="4971A864" w14:textId="77777777" w:rsidR="00063C2E" w:rsidRDefault="00063C2E" w:rsidP="00063C2E">
      <w:pPr>
        <w:widowControl w:val="0"/>
        <w:tabs>
          <w:tab w:val="left" w:pos="3840"/>
          <w:tab w:val="left" w:pos="4545"/>
          <w:tab w:val="left" w:pos="6060"/>
          <w:tab w:val="left" w:pos="6600"/>
          <w:tab w:val="left" w:pos="9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1"/>
          <w:szCs w:val="31"/>
        </w:rPr>
      </w:pPr>
      <w:r w:rsidRPr="00063C2E">
        <w:rPr>
          <w:rFonts w:ascii="Arial" w:hAnsi="Arial" w:cs="Arial"/>
          <w:b/>
          <w:color w:val="000000"/>
        </w:rPr>
        <w:t>azuehls@hotmail.com</w:t>
      </w:r>
    </w:p>
    <w:p w14:paraId="4971A865" w14:textId="77777777" w:rsidR="00E87B97" w:rsidRPr="00E87B97" w:rsidRDefault="00063C2E" w:rsidP="00A05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971A866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7" w14:textId="77777777" w:rsidR="00A05A13" w:rsidRDefault="00A05A13" w:rsidP="00A05A13">
      <w:pPr>
        <w:jc w:val="center"/>
        <w:rPr>
          <w:rFonts w:ascii="Arial" w:hAnsi="Arial" w:cs="Arial"/>
          <w:b/>
        </w:rPr>
      </w:pPr>
    </w:p>
    <w:p w14:paraId="4971A868" w14:textId="77777777" w:rsidR="00A05A13" w:rsidRDefault="00A05A13" w:rsidP="00A05A13">
      <w:pPr>
        <w:rPr>
          <w:rFonts w:ascii="Arial" w:hAnsi="Arial" w:cs="Arial"/>
          <w:b/>
        </w:rPr>
      </w:pPr>
    </w:p>
    <w:p w14:paraId="4971A869" w14:textId="77777777" w:rsidR="00F33D0F" w:rsidRDefault="00F33D0F" w:rsidP="00A05A13">
      <w:pPr>
        <w:rPr>
          <w:rFonts w:ascii="Arial" w:hAnsi="Arial" w:cs="Arial"/>
          <w:b/>
        </w:rPr>
      </w:pPr>
    </w:p>
    <w:p w14:paraId="4971A86A" w14:textId="77777777" w:rsidR="00F33D0F" w:rsidRDefault="00F33D0F" w:rsidP="00A05A13">
      <w:pPr>
        <w:rPr>
          <w:rFonts w:ascii="Arial" w:hAnsi="Arial" w:cs="Arial"/>
          <w:b/>
        </w:rPr>
      </w:pPr>
    </w:p>
    <w:p w14:paraId="4971A86D" w14:textId="77777777" w:rsidR="00F33D0F" w:rsidRDefault="00F33D0F" w:rsidP="00A05A13">
      <w:pPr>
        <w:rPr>
          <w:rFonts w:ascii="Arial" w:hAnsi="Arial" w:cs="Arial"/>
          <w:b/>
        </w:rPr>
      </w:pPr>
    </w:p>
    <w:p w14:paraId="4971A86E" w14:textId="77777777" w:rsidR="00F33D0F" w:rsidRDefault="00F33D0F" w:rsidP="00A05A13">
      <w:pPr>
        <w:rPr>
          <w:rFonts w:ascii="Arial" w:hAnsi="Arial" w:cs="Arial"/>
          <w:b/>
        </w:rPr>
      </w:pPr>
    </w:p>
    <w:p w14:paraId="4971A86F" w14:textId="77777777" w:rsidR="00A05A13" w:rsidRDefault="00A05A13" w:rsidP="00A05A13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MARQUETTE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FARM BUREAU</w:t>
      </w:r>
    </w:p>
    <w:p w14:paraId="4971A870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71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72" w14:textId="77777777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73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4" w14:textId="422CFE60" w:rsidR="00A05A13" w:rsidRDefault="00A05A13" w:rsidP="00A05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>O OUR OFFICE NO LATER THAN MARCH 31</w:t>
      </w:r>
      <w:r>
        <w:rPr>
          <w:rFonts w:ascii="Arial" w:hAnsi="Arial" w:cs="Arial"/>
        </w:rPr>
        <w:t>, 20</w:t>
      </w:r>
      <w:r w:rsidR="00B9645A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14:paraId="4971A875" w14:textId="77777777" w:rsidR="00A05A13" w:rsidRDefault="00A05A13" w:rsidP="00A05A13">
      <w:pPr>
        <w:jc w:val="center"/>
        <w:rPr>
          <w:rFonts w:ascii="Arial" w:hAnsi="Arial" w:cs="Arial"/>
        </w:rPr>
      </w:pPr>
    </w:p>
    <w:p w14:paraId="4971A876" w14:textId="77777777" w:rsidR="00A05A13" w:rsidRDefault="00A05A13" w:rsidP="00A05A13">
      <w:pPr>
        <w:rPr>
          <w:rFonts w:ascii="Arial" w:hAnsi="Arial" w:cs="Arial"/>
        </w:rPr>
      </w:pPr>
    </w:p>
    <w:p w14:paraId="4971A877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78" w14:textId="77777777" w:rsidR="00A05A13" w:rsidRDefault="00A05A13" w:rsidP="00A05A13">
      <w:pPr>
        <w:rPr>
          <w:rFonts w:ascii="Arial" w:hAnsi="Arial" w:cs="Arial"/>
        </w:rPr>
      </w:pPr>
    </w:p>
    <w:p w14:paraId="4971A879" w14:textId="77777777" w:rsidR="00A05A13" w:rsidRDefault="00A05A13" w:rsidP="00A05A13">
      <w:pPr>
        <w:rPr>
          <w:rFonts w:ascii="Arial" w:hAnsi="Arial" w:cs="Arial"/>
        </w:rPr>
      </w:pPr>
    </w:p>
    <w:p w14:paraId="4971A87A" w14:textId="77777777" w:rsidR="00A05A13" w:rsidRDefault="00A05A13" w:rsidP="00A05A13">
      <w:pPr>
        <w:rPr>
          <w:rFonts w:ascii="Arial" w:hAnsi="Arial" w:cs="Arial"/>
        </w:rPr>
      </w:pPr>
    </w:p>
    <w:p w14:paraId="4971A87B" w14:textId="77777777" w:rsidR="00A05A13" w:rsidRDefault="00A05A13" w:rsidP="00A05A13">
      <w:pPr>
        <w:rPr>
          <w:rFonts w:ascii="Arial" w:hAnsi="Arial" w:cs="Arial"/>
        </w:rPr>
      </w:pPr>
    </w:p>
    <w:p w14:paraId="4971A87C" w14:textId="77777777" w:rsidR="00A05A13" w:rsidRDefault="00A05A13" w:rsidP="00A05A13">
      <w:pPr>
        <w:rPr>
          <w:rFonts w:ascii="Arial" w:hAnsi="Arial" w:cs="Arial"/>
        </w:rPr>
      </w:pPr>
    </w:p>
    <w:p w14:paraId="4971A87D" w14:textId="77777777" w:rsidR="00A05A13" w:rsidRDefault="00A05A13" w:rsidP="00A05A13">
      <w:pPr>
        <w:rPr>
          <w:rFonts w:ascii="Arial" w:hAnsi="Arial" w:cs="Arial"/>
        </w:rPr>
      </w:pPr>
    </w:p>
    <w:p w14:paraId="4971A87E" w14:textId="77777777" w:rsidR="00A05A13" w:rsidRDefault="00A05A13" w:rsidP="00A05A13">
      <w:pPr>
        <w:rPr>
          <w:rFonts w:ascii="Arial" w:hAnsi="Arial" w:cs="Arial"/>
        </w:rPr>
      </w:pPr>
    </w:p>
    <w:p w14:paraId="4971A87F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80" w14:textId="77777777" w:rsidR="00A05A13" w:rsidRDefault="00A05A13" w:rsidP="00A05A13">
      <w:pPr>
        <w:rPr>
          <w:rFonts w:ascii="Arial" w:hAnsi="Arial" w:cs="Arial"/>
        </w:rPr>
      </w:pPr>
    </w:p>
    <w:p w14:paraId="4971A881" w14:textId="77777777" w:rsidR="00A05A13" w:rsidRDefault="00A05A13" w:rsidP="00A05A13">
      <w:pPr>
        <w:rPr>
          <w:rFonts w:ascii="Arial" w:hAnsi="Arial" w:cs="Arial"/>
        </w:rPr>
      </w:pPr>
    </w:p>
    <w:p w14:paraId="4971A882" w14:textId="77777777" w:rsidR="00A05A13" w:rsidRDefault="00A05A13" w:rsidP="00A05A13">
      <w:pPr>
        <w:rPr>
          <w:rFonts w:ascii="Arial" w:hAnsi="Arial" w:cs="Arial"/>
        </w:rPr>
      </w:pPr>
    </w:p>
    <w:p w14:paraId="4971A883" w14:textId="77777777" w:rsidR="00A05A13" w:rsidRDefault="00A05A13" w:rsidP="00A05A13">
      <w:pPr>
        <w:rPr>
          <w:rFonts w:ascii="Arial" w:hAnsi="Arial" w:cs="Arial"/>
        </w:rPr>
      </w:pPr>
    </w:p>
    <w:p w14:paraId="4971A884" w14:textId="77777777" w:rsidR="00A05A13" w:rsidRDefault="00A05A13" w:rsidP="00A05A13">
      <w:pPr>
        <w:rPr>
          <w:rFonts w:ascii="Arial" w:hAnsi="Arial" w:cs="Arial"/>
        </w:rPr>
      </w:pPr>
    </w:p>
    <w:p w14:paraId="4971A885" w14:textId="77777777" w:rsidR="00A05A13" w:rsidRDefault="00A05A13" w:rsidP="00A05A13">
      <w:pPr>
        <w:rPr>
          <w:rFonts w:ascii="Arial" w:hAnsi="Arial" w:cs="Arial"/>
        </w:rPr>
      </w:pPr>
    </w:p>
    <w:p w14:paraId="4971A886" w14:textId="77777777" w:rsidR="00A05A13" w:rsidRDefault="00A05A13" w:rsidP="00A05A13">
      <w:pPr>
        <w:rPr>
          <w:rFonts w:ascii="Arial" w:hAnsi="Arial" w:cs="Arial"/>
        </w:rPr>
      </w:pPr>
    </w:p>
    <w:p w14:paraId="4971A887" w14:textId="77777777" w:rsidR="00A05A13" w:rsidRDefault="00A05A13" w:rsidP="00A05A13">
      <w:pPr>
        <w:rPr>
          <w:rFonts w:ascii="Arial" w:hAnsi="Arial" w:cs="Arial"/>
        </w:rPr>
      </w:pPr>
    </w:p>
    <w:p w14:paraId="4971A888" w14:textId="77777777" w:rsidR="00A05A13" w:rsidRDefault="00A05A13" w:rsidP="00A05A13">
      <w:pPr>
        <w:rPr>
          <w:rFonts w:ascii="Arial" w:hAnsi="Arial" w:cs="Arial"/>
        </w:rPr>
      </w:pPr>
    </w:p>
    <w:p w14:paraId="4971A889" w14:textId="77777777" w:rsidR="00A05A13" w:rsidRDefault="00A05A13" w:rsidP="00A05A13">
      <w:pPr>
        <w:rPr>
          <w:rFonts w:ascii="Arial" w:hAnsi="Arial" w:cs="Arial"/>
        </w:rPr>
      </w:pPr>
    </w:p>
    <w:p w14:paraId="4971A88A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8B" w14:textId="77777777" w:rsidR="00A05A13" w:rsidRDefault="00A05A13" w:rsidP="00A05A13">
      <w:pPr>
        <w:rPr>
          <w:rFonts w:ascii="Arial" w:hAnsi="Arial" w:cs="Arial"/>
        </w:rPr>
      </w:pPr>
    </w:p>
    <w:p w14:paraId="4971A88C" w14:textId="77777777" w:rsidR="00A05A13" w:rsidRDefault="00A05A13" w:rsidP="00A05A13">
      <w:pPr>
        <w:rPr>
          <w:rFonts w:ascii="Arial" w:hAnsi="Arial" w:cs="Arial"/>
        </w:rPr>
      </w:pPr>
    </w:p>
    <w:p w14:paraId="4971A88D" w14:textId="77777777" w:rsidR="00A05A13" w:rsidRDefault="00A05A13" w:rsidP="00A05A13">
      <w:pPr>
        <w:rPr>
          <w:rFonts w:ascii="Arial" w:hAnsi="Arial" w:cs="Arial"/>
        </w:rPr>
      </w:pPr>
    </w:p>
    <w:p w14:paraId="4971A88E" w14:textId="77777777" w:rsidR="00A05A13" w:rsidRDefault="00A05A13" w:rsidP="00A05A13">
      <w:pPr>
        <w:rPr>
          <w:rFonts w:ascii="Arial" w:hAnsi="Arial" w:cs="Arial"/>
        </w:rPr>
      </w:pPr>
    </w:p>
    <w:p w14:paraId="4971A88F" w14:textId="77777777" w:rsidR="00A05A13" w:rsidRDefault="00A05A13" w:rsidP="00A05A13">
      <w:pPr>
        <w:rPr>
          <w:rFonts w:ascii="Arial" w:hAnsi="Arial" w:cs="Arial"/>
        </w:rPr>
      </w:pPr>
    </w:p>
    <w:p w14:paraId="4971A890" w14:textId="77777777" w:rsidR="00A05A13" w:rsidRDefault="00A05A13" w:rsidP="00A05A13">
      <w:pPr>
        <w:rPr>
          <w:rFonts w:ascii="Arial" w:hAnsi="Arial" w:cs="Arial"/>
        </w:rPr>
      </w:pPr>
    </w:p>
    <w:p w14:paraId="4971A891" w14:textId="77777777" w:rsidR="00A05A13" w:rsidRDefault="00A05A13" w:rsidP="00A05A13">
      <w:pPr>
        <w:rPr>
          <w:rFonts w:ascii="Arial" w:hAnsi="Arial" w:cs="Arial"/>
        </w:rPr>
      </w:pPr>
    </w:p>
    <w:p w14:paraId="4971A892" w14:textId="54A00EA3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4971A893" w14:textId="77777777" w:rsidR="00A05A13" w:rsidRDefault="00A05A13" w:rsidP="00A05A13">
      <w:pPr>
        <w:rPr>
          <w:rFonts w:ascii="Arial" w:hAnsi="Arial" w:cs="Arial"/>
        </w:rPr>
      </w:pPr>
    </w:p>
    <w:p w14:paraId="4971A894" w14:textId="77777777" w:rsidR="00A05A13" w:rsidRDefault="00A05A13" w:rsidP="00A05A13">
      <w:pPr>
        <w:rPr>
          <w:rFonts w:ascii="Arial" w:hAnsi="Arial" w:cs="Arial"/>
        </w:rPr>
      </w:pPr>
    </w:p>
    <w:p w14:paraId="4971A895" w14:textId="77777777" w:rsidR="00A05A13" w:rsidRDefault="00A05A13" w:rsidP="00A05A13">
      <w:pPr>
        <w:rPr>
          <w:rFonts w:ascii="Arial" w:hAnsi="Arial" w:cs="Arial"/>
        </w:rPr>
      </w:pPr>
    </w:p>
    <w:p w14:paraId="4971A896" w14:textId="77777777" w:rsidR="00A05A13" w:rsidRDefault="00A05A13" w:rsidP="00A05A13">
      <w:pPr>
        <w:rPr>
          <w:rFonts w:ascii="Arial" w:hAnsi="Arial" w:cs="Arial"/>
        </w:rPr>
      </w:pPr>
    </w:p>
    <w:p w14:paraId="4971A897" w14:textId="77777777" w:rsidR="00A05A13" w:rsidRDefault="00A05A13" w:rsidP="00A05A13">
      <w:pPr>
        <w:rPr>
          <w:rFonts w:ascii="Arial" w:hAnsi="Arial" w:cs="Arial"/>
        </w:rPr>
      </w:pPr>
    </w:p>
    <w:p w14:paraId="4971A898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</w:t>
      </w:r>
      <w:r w:rsidR="00884AF6">
        <w:rPr>
          <w:rFonts w:ascii="Arial" w:hAnsi="Arial" w:cs="Arial"/>
        </w:rPr>
        <w:t>_______________</w:t>
      </w:r>
    </w:p>
    <w:p w14:paraId="4971A899" w14:textId="77777777" w:rsidR="00884AF6" w:rsidRDefault="00884AF6" w:rsidP="00A05A13">
      <w:pPr>
        <w:rPr>
          <w:rFonts w:ascii="Arial" w:hAnsi="Arial" w:cs="Arial"/>
        </w:rPr>
      </w:pPr>
    </w:p>
    <w:p w14:paraId="4971A89A" w14:textId="77777777" w:rsidR="00A05A13" w:rsidRDefault="00A05A13" w:rsidP="00A05A13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p w14:paraId="4971A89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D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E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9F" w14:textId="77777777" w:rsidR="00884AF6" w:rsidRDefault="00884AF6" w:rsidP="00884AF6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MARQUETTE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FARM BUREAU</w:t>
      </w:r>
    </w:p>
    <w:p w14:paraId="4971A8A0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A1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A2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A3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A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5" w14:textId="77B2CB3F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YOUR REFERENCE LETTER AND RETURN TO THE APPLICANT IN A TIMELY MANNER SO HE OR SHE CAN RETURN A COMPLETED APPLICATION TO OUR OFFICE NO LATER THAN </w:t>
      </w:r>
      <w:r w:rsidR="00A87CCD">
        <w:rPr>
          <w:rFonts w:ascii="Arial" w:hAnsi="Arial" w:cs="Arial"/>
        </w:rPr>
        <w:t>MARCH 31</w:t>
      </w:r>
      <w:r>
        <w:rPr>
          <w:rFonts w:ascii="Arial" w:hAnsi="Arial" w:cs="Arial"/>
        </w:rPr>
        <w:t>, 20</w:t>
      </w:r>
      <w:r w:rsidR="00B428DD">
        <w:rPr>
          <w:rFonts w:ascii="Arial" w:hAnsi="Arial" w:cs="Arial"/>
        </w:rPr>
        <w:t>1</w:t>
      </w:r>
      <w:r w:rsidR="00B9645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4971A8A6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A7" w14:textId="77777777" w:rsidR="00884AF6" w:rsidRDefault="00884AF6" w:rsidP="00884AF6">
      <w:pPr>
        <w:rPr>
          <w:rFonts w:ascii="Arial" w:hAnsi="Arial" w:cs="Arial"/>
        </w:rPr>
      </w:pPr>
    </w:p>
    <w:p w14:paraId="4971A8A8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A9" w14:textId="77777777" w:rsidR="00884AF6" w:rsidRDefault="00884AF6" w:rsidP="00884AF6">
      <w:pPr>
        <w:rPr>
          <w:rFonts w:ascii="Arial" w:hAnsi="Arial" w:cs="Arial"/>
        </w:rPr>
      </w:pPr>
    </w:p>
    <w:p w14:paraId="4971A8AA" w14:textId="77777777" w:rsidR="00884AF6" w:rsidRDefault="00884AF6" w:rsidP="00884AF6">
      <w:pPr>
        <w:rPr>
          <w:rFonts w:ascii="Arial" w:hAnsi="Arial" w:cs="Arial"/>
        </w:rPr>
      </w:pPr>
    </w:p>
    <w:p w14:paraId="4971A8AB" w14:textId="77777777" w:rsidR="00884AF6" w:rsidRDefault="00884AF6" w:rsidP="00884AF6">
      <w:pPr>
        <w:rPr>
          <w:rFonts w:ascii="Arial" w:hAnsi="Arial" w:cs="Arial"/>
        </w:rPr>
      </w:pPr>
    </w:p>
    <w:p w14:paraId="4971A8AC" w14:textId="77777777" w:rsidR="00884AF6" w:rsidRDefault="00884AF6" w:rsidP="00884AF6">
      <w:pPr>
        <w:rPr>
          <w:rFonts w:ascii="Arial" w:hAnsi="Arial" w:cs="Arial"/>
        </w:rPr>
      </w:pPr>
    </w:p>
    <w:p w14:paraId="4971A8AD" w14:textId="77777777" w:rsidR="00884AF6" w:rsidRDefault="00884AF6" w:rsidP="00884AF6">
      <w:pPr>
        <w:rPr>
          <w:rFonts w:ascii="Arial" w:hAnsi="Arial" w:cs="Arial"/>
        </w:rPr>
      </w:pPr>
    </w:p>
    <w:p w14:paraId="4971A8AE" w14:textId="77777777" w:rsidR="00884AF6" w:rsidRDefault="00884AF6" w:rsidP="00884AF6">
      <w:pPr>
        <w:rPr>
          <w:rFonts w:ascii="Arial" w:hAnsi="Arial" w:cs="Arial"/>
        </w:rPr>
      </w:pPr>
    </w:p>
    <w:p w14:paraId="4971A8AF" w14:textId="77777777" w:rsidR="00884AF6" w:rsidRDefault="00884AF6" w:rsidP="00884AF6">
      <w:pPr>
        <w:rPr>
          <w:rFonts w:ascii="Arial" w:hAnsi="Arial" w:cs="Arial"/>
        </w:rPr>
      </w:pPr>
    </w:p>
    <w:p w14:paraId="4971A8B0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B1" w14:textId="77777777" w:rsidR="00884AF6" w:rsidRDefault="00884AF6" w:rsidP="00884AF6">
      <w:pPr>
        <w:rPr>
          <w:rFonts w:ascii="Arial" w:hAnsi="Arial" w:cs="Arial"/>
        </w:rPr>
      </w:pPr>
    </w:p>
    <w:p w14:paraId="4971A8B2" w14:textId="77777777" w:rsidR="00884AF6" w:rsidRDefault="00884AF6" w:rsidP="00884AF6">
      <w:pPr>
        <w:rPr>
          <w:rFonts w:ascii="Arial" w:hAnsi="Arial" w:cs="Arial"/>
        </w:rPr>
      </w:pPr>
    </w:p>
    <w:p w14:paraId="4971A8B3" w14:textId="77777777" w:rsidR="00884AF6" w:rsidRDefault="00884AF6" w:rsidP="00884AF6">
      <w:pPr>
        <w:rPr>
          <w:rFonts w:ascii="Arial" w:hAnsi="Arial" w:cs="Arial"/>
        </w:rPr>
      </w:pPr>
    </w:p>
    <w:p w14:paraId="4971A8B4" w14:textId="77777777" w:rsidR="00884AF6" w:rsidRDefault="00884AF6" w:rsidP="00884AF6">
      <w:pPr>
        <w:rPr>
          <w:rFonts w:ascii="Arial" w:hAnsi="Arial" w:cs="Arial"/>
        </w:rPr>
      </w:pPr>
    </w:p>
    <w:p w14:paraId="4971A8B5" w14:textId="77777777" w:rsidR="00884AF6" w:rsidRDefault="00884AF6" w:rsidP="00884AF6">
      <w:pPr>
        <w:rPr>
          <w:rFonts w:ascii="Arial" w:hAnsi="Arial" w:cs="Arial"/>
        </w:rPr>
      </w:pPr>
    </w:p>
    <w:p w14:paraId="4971A8B6" w14:textId="77777777" w:rsidR="00884AF6" w:rsidRDefault="00884AF6" w:rsidP="00884AF6">
      <w:pPr>
        <w:rPr>
          <w:rFonts w:ascii="Arial" w:hAnsi="Arial" w:cs="Arial"/>
        </w:rPr>
      </w:pPr>
    </w:p>
    <w:p w14:paraId="4971A8B7" w14:textId="77777777" w:rsidR="00884AF6" w:rsidRDefault="00884AF6" w:rsidP="00884AF6">
      <w:pPr>
        <w:rPr>
          <w:rFonts w:ascii="Arial" w:hAnsi="Arial" w:cs="Arial"/>
        </w:rPr>
      </w:pPr>
    </w:p>
    <w:p w14:paraId="4971A8B8" w14:textId="77777777" w:rsidR="00884AF6" w:rsidRDefault="00884AF6" w:rsidP="00884AF6">
      <w:pPr>
        <w:rPr>
          <w:rFonts w:ascii="Arial" w:hAnsi="Arial" w:cs="Arial"/>
        </w:rPr>
      </w:pPr>
    </w:p>
    <w:p w14:paraId="4971A8B9" w14:textId="77777777" w:rsidR="00884AF6" w:rsidRDefault="00884AF6" w:rsidP="00884AF6">
      <w:pPr>
        <w:rPr>
          <w:rFonts w:ascii="Arial" w:hAnsi="Arial" w:cs="Arial"/>
        </w:rPr>
      </w:pPr>
    </w:p>
    <w:p w14:paraId="4971A8BA" w14:textId="77777777" w:rsidR="00884AF6" w:rsidRDefault="00884AF6" w:rsidP="00884AF6">
      <w:pPr>
        <w:rPr>
          <w:rFonts w:ascii="Arial" w:hAnsi="Arial" w:cs="Arial"/>
        </w:rPr>
      </w:pPr>
    </w:p>
    <w:p w14:paraId="4971A8BB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BC" w14:textId="77777777" w:rsidR="00884AF6" w:rsidRDefault="00884AF6" w:rsidP="00884AF6">
      <w:pPr>
        <w:rPr>
          <w:rFonts w:ascii="Arial" w:hAnsi="Arial" w:cs="Arial"/>
        </w:rPr>
      </w:pPr>
    </w:p>
    <w:p w14:paraId="4971A8BD" w14:textId="77777777" w:rsidR="00884AF6" w:rsidRDefault="00884AF6" w:rsidP="00884AF6">
      <w:pPr>
        <w:rPr>
          <w:rFonts w:ascii="Arial" w:hAnsi="Arial" w:cs="Arial"/>
        </w:rPr>
      </w:pPr>
    </w:p>
    <w:p w14:paraId="4971A8BE" w14:textId="77777777" w:rsidR="00884AF6" w:rsidRDefault="00884AF6" w:rsidP="00884AF6">
      <w:pPr>
        <w:rPr>
          <w:rFonts w:ascii="Arial" w:hAnsi="Arial" w:cs="Arial"/>
        </w:rPr>
      </w:pPr>
    </w:p>
    <w:p w14:paraId="4971A8BF" w14:textId="77777777" w:rsidR="00884AF6" w:rsidRDefault="00884AF6" w:rsidP="00884AF6">
      <w:pPr>
        <w:rPr>
          <w:rFonts w:ascii="Arial" w:hAnsi="Arial" w:cs="Arial"/>
        </w:rPr>
      </w:pPr>
    </w:p>
    <w:p w14:paraId="4971A8C0" w14:textId="77777777" w:rsidR="00884AF6" w:rsidRDefault="00884AF6" w:rsidP="00884AF6">
      <w:pPr>
        <w:rPr>
          <w:rFonts w:ascii="Arial" w:hAnsi="Arial" w:cs="Arial"/>
        </w:rPr>
      </w:pPr>
    </w:p>
    <w:p w14:paraId="4971A8C1" w14:textId="77777777" w:rsidR="00884AF6" w:rsidRDefault="00884AF6" w:rsidP="00884AF6">
      <w:pPr>
        <w:rPr>
          <w:rFonts w:ascii="Arial" w:hAnsi="Arial" w:cs="Arial"/>
        </w:rPr>
      </w:pPr>
    </w:p>
    <w:p w14:paraId="4971A8C2" w14:textId="77777777" w:rsidR="00884AF6" w:rsidRDefault="00884AF6" w:rsidP="00884AF6">
      <w:pPr>
        <w:rPr>
          <w:rFonts w:ascii="Arial" w:hAnsi="Arial" w:cs="Arial"/>
        </w:rPr>
      </w:pPr>
    </w:p>
    <w:p w14:paraId="4971A8C3" w14:textId="0D0B006F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APPLICANT:</w:t>
      </w:r>
    </w:p>
    <w:p w14:paraId="4971A8C4" w14:textId="77777777" w:rsidR="00884AF6" w:rsidRDefault="00884AF6" w:rsidP="00884AF6">
      <w:pPr>
        <w:rPr>
          <w:rFonts w:ascii="Arial" w:hAnsi="Arial" w:cs="Arial"/>
        </w:rPr>
      </w:pPr>
    </w:p>
    <w:p w14:paraId="4971A8C5" w14:textId="77777777" w:rsidR="00884AF6" w:rsidRDefault="00884AF6" w:rsidP="00884AF6">
      <w:pPr>
        <w:rPr>
          <w:rFonts w:ascii="Arial" w:hAnsi="Arial" w:cs="Arial"/>
        </w:rPr>
      </w:pPr>
    </w:p>
    <w:p w14:paraId="4971A8C6" w14:textId="77777777" w:rsidR="00884AF6" w:rsidRDefault="00884AF6" w:rsidP="00884AF6">
      <w:pPr>
        <w:rPr>
          <w:rFonts w:ascii="Arial" w:hAnsi="Arial" w:cs="Arial"/>
        </w:rPr>
      </w:pPr>
    </w:p>
    <w:p w14:paraId="4971A8C7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SIGNATURE:__________________________________________________________</w:t>
      </w:r>
    </w:p>
    <w:p w14:paraId="4971A8C8" w14:textId="77777777" w:rsidR="00884AF6" w:rsidRDefault="00884AF6" w:rsidP="00884AF6">
      <w:pPr>
        <w:rPr>
          <w:rFonts w:ascii="Arial" w:hAnsi="Arial" w:cs="Arial"/>
        </w:rPr>
      </w:pPr>
    </w:p>
    <w:p w14:paraId="4971A8C9" w14:textId="77777777" w:rsidR="00884AF6" w:rsidRPr="00A05A13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p w14:paraId="4971A8CA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B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C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CD" w14:textId="77777777" w:rsidR="00884AF6" w:rsidRDefault="00884AF6" w:rsidP="00884AF6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MARQUETTE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FARM BUREAU</w:t>
      </w:r>
    </w:p>
    <w:p w14:paraId="4971A8CE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REFERENCE</w:t>
      </w:r>
    </w:p>
    <w:p w14:paraId="4971A8CF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FOR:</w:t>
      </w:r>
    </w:p>
    <w:p w14:paraId="4971A8D0" w14:textId="77777777" w:rsidR="00F33D0F" w:rsidRDefault="00F33D0F" w:rsidP="00884AF6">
      <w:pPr>
        <w:jc w:val="center"/>
        <w:rPr>
          <w:rFonts w:ascii="Arial" w:hAnsi="Arial" w:cs="Arial"/>
        </w:rPr>
      </w:pPr>
    </w:p>
    <w:p w14:paraId="4971A8D1" w14:textId="77777777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971A8D2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3" w14:textId="0A012D19" w:rsidR="00884AF6" w:rsidRDefault="00884AF6" w:rsidP="00884A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YOUR REFERENCE LETTER AND RETURN TO THE APPLICANT IN A TIMELY MANNER SO HE OR SHE CAN RETURN A COMPLETED APPLICATION T</w:t>
      </w:r>
      <w:r w:rsidR="00A87CCD">
        <w:rPr>
          <w:rFonts w:ascii="Arial" w:hAnsi="Arial" w:cs="Arial"/>
        </w:rPr>
        <w:t>O OUR OFFICE NO LATER THAN MARCH 31</w:t>
      </w:r>
      <w:r>
        <w:rPr>
          <w:rFonts w:ascii="Arial" w:hAnsi="Arial" w:cs="Arial"/>
        </w:rPr>
        <w:t>, 20</w:t>
      </w:r>
      <w:r w:rsidR="00B9645A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</w:p>
    <w:p w14:paraId="4971A8D4" w14:textId="77777777" w:rsidR="00884AF6" w:rsidRDefault="00884AF6" w:rsidP="00884AF6">
      <w:pPr>
        <w:jc w:val="center"/>
        <w:rPr>
          <w:rFonts w:ascii="Arial" w:hAnsi="Arial" w:cs="Arial"/>
        </w:rPr>
      </w:pPr>
    </w:p>
    <w:p w14:paraId="4971A8D5" w14:textId="77777777" w:rsidR="00884AF6" w:rsidRDefault="00884AF6" w:rsidP="00884AF6">
      <w:pPr>
        <w:rPr>
          <w:rFonts w:ascii="Arial" w:hAnsi="Arial" w:cs="Arial"/>
        </w:rPr>
      </w:pPr>
    </w:p>
    <w:p w14:paraId="4971A8D6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1. SCHOLARSHIP – ABILITY OF APPLICANT:</w:t>
      </w:r>
    </w:p>
    <w:p w14:paraId="4971A8D7" w14:textId="77777777" w:rsidR="00884AF6" w:rsidRDefault="00884AF6" w:rsidP="00884AF6">
      <w:pPr>
        <w:rPr>
          <w:rFonts w:ascii="Arial" w:hAnsi="Arial" w:cs="Arial"/>
        </w:rPr>
      </w:pPr>
    </w:p>
    <w:p w14:paraId="4971A8D8" w14:textId="77777777" w:rsidR="00884AF6" w:rsidRDefault="00884AF6" w:rsidP="00884AF6">
      <w:pPr>
        <w:rPr>
          <w:rFonts w:ascii="Arial" w:hAnsi="Arial" w:cs="Arial"/>
        </w:rPr>
      </w:pPr>
    </w:p>
    <w:p w14:paraId="4971A8D9" w14:textId="77777777" w:rsidR="00884AF6" w:rsidRDefault="00884AF6" w:rsidP="00884AF6">
      <w:pPr>
        <w:rPr>
          <w:rFonts w:ascii="Arial" w:hAnsi="Arial" w:cs="Arial"/>
        </w:rPr>
      </w:pPr>
    </w:p>
    <w:p w14:paraId="4971A8DA" w14:textId="77777777" w:rsidR="00884AF6" w:rsidRDefault="00884AF6" w:rsidP="00884AF6">
      <w:pPr>
        <w:rPr>
          <w:rFonts w:ascii="Arial" w:hAnsi="Arial" w:cs="Arial"/>
        </w:rPr>
      </w:pPr>
    </w:p>
    <w:p w14:paraId="4971A8DB" w14:textId="77777777" w:rsidR="00884AF6" w:rsidRDefault="00884AF6" w:rsidP="00884AF6">
      <w:pPr>
        <w:rPr>
          <w:rFonts w:ascii="Arial" w:hAnsi="Arial" w:cs="Arial"/>
        </w:rPr>
      </w:pPr>
    </w:p>
    <w:p w14:paraId="4971A8DC" w14:textId="77777777" w:rsidR="00884AF6" w:rsidRDefault="00884AF6" w:rsidP="00884AF6">
      <w:pPr>
        <w:rPr>
          <w:rFonts w:ascii="Arial" w:hAnsi="Arial" w:cs="Arial"/>
        </w:rPr>
      </w:pPr>
    </w:p>
    <w:p w14:paraId="4971A8DD" w14:textId="77777777" w:rsidR="00884AF6" w:rsidRDefault="00884AF6" w:rsidP="00884AF6">
      <w:pPr>
        <w:rPr>
          <w:rFonts w:ascii="Arial" w:hAnsi="Arial" w:cs="Arial"/>
        </w:rPr>
      </w:pPr>
    </w:p>
    <w:p w14:paraId="4971A8DE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2. PERSONALITY AND CHARACTER OF APPLICANT:</w:t>
      </w:r>
    </w:p>
    <w:p w14:paraId="4971A8DF" w14:textId="77777777" w:rsidR="00884AF6" w:rsidRDefault="00884AF6" w:rsidP="00884AF6">
      <w:pPr>
        <w:rPr>
          <w:rFonts w:ascii="Arial" w:hAnsi="Arial" w:cs="Arial"/>
        </w:rPr>
      </w:pPr>
    </w:p>
    <w:p w14:paraId="4971A8E0" w14:textId="77777777" w:rsidR="00884AF6" w:rsidRDefault="00884AF6" w:rsidP="00884AF6">
      <w:pPr>
        <w:rPr>
          <w:rFonts w:ascii="Arial" w:hAnsi="Arial" w:cs="Arial"/>
        </w:rPr>
      </w:pPr>
    </w:p>
    <w:p w14:paraId="4971A8E1" w14:textId="77777777" w:rsidR="00884AF6" w:rsidRDefault="00884AF6" w:rsidP="00884AF6">
      <w:pPr>
        <w:rPr>
          <w:rFonts w:ascii="Arial" w:hAnsi="Arial" w:cs="Arial"/>
        </w:rPr>
      </w:pPr>
    </w:p>
    <w:p w14:paraId="4971A8E2" w14:textId="77777777" w:rsidR="00884AF6" w:rsidRDefault="00884AF6" w:rsidP="00884AF6">
      <w:pPr>
        <w:rPr>
          <w:rFonts w:ascii="Arial" w:hAnsi="Arial" w:cs="Arial"/>
        </w:rPr>
      </w:pPr>
    </w:p>
    <w:p w14:paraId="4971A8E3" w14:textId="77777777" w:rsidR="00884AF6" w:rsidRDefault="00884AF6" w:rsidP="00884AF6">
      <w:pPr>
        <w:rPr>
          <w:rFonts w:ascii="Arial" w:hAnsi="Arial" w:cs="Arial"/>
        </w:rPr>
      </w:pPr>
    </w:p>
    <w:p w14:paraId="4971A8E4" w14:textId="77777777" w:rsidR="00884AF6" w:rsidRDefault="00884AF6" w:rsidP="00884AF6">
      <w:pPr>
        <w:rPr>
          <w:rFonts w:ascii="Arial" w:hAnsi="Arial" w:cs="Arial"/>
        </w:rPr>
      </w:pPr>
    </w:p>
    <w:p w14:paraId="4971A8E5" w14:textId="77777777" w:rsidR="00884AF6" w:rsidRDefault="00884AF6" w:rsidP="00884AF6">
      <w:pPr>
        <w:rPr>
          <w:rFonts w:ascii="Arial" w:hAnsi="Arial" w:cs="Arial"/>
        </w:rPr>
      </w:pPr>
    </w:p>
    <w:p w14:paraId="4971A8E6" w14:textId="77777777" w:rsidR="00884AF6" w:rsidRDefault="00884AF6" w:rsidP="00884AF6">
      <w:pPr>
        <w:rPr>
          <w:rFonts w:ascii="Arial" w:hAnsi="Arial" w:cs="Arial"/>
        </w:rPr>
      </w:pPr>
    </w:p>
    <w:p w14:paraId="4971A8E7" w14:textId="77777777" w:rsidR="00884AF6" w:rsidRDefault="00884AF6" w:rsidP="00884AF6">
      <w:pPr>
        <w:rPr>
          <w:rFonts w:ascii="Arial" w:hAnsi="Arial" w:cs="Arial"/>
        </w:rPr>
      </w:pPr>
    </w:p>
    <w:p w14:paraId="4971A8E8" w14:textId="77777777" w:rsidR="00884AF6" w:rsidRDefault="00884AF6" w:rsidP="00884AF6">
      <w:pPr>
        <w:rPr>
          <w:rFonts w:ascii="Arial" w:hAnsi="Arial" w:cs="Arial"/>
        </w:rPr>
      </w:pPr>
    </w:p>
    <w:p w14:paraId="4971A8E9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3. ASSOCIATION WITH APPLICANT:</w:t>
      </w:r>
    </w:p>
    <w:p w14:paraId="4971A8EA" w14:textId="77777777" w:rsidR="00884AF6" w:rsidRDefault="00884AF6" w:rsidP="00884AF6">
      <w:pPr>
        <w:rPr>
          <w:rFonts w:ascii="Arial" w:hAnsi="Arial" w:cs="Arial"/>
        </w:rPr>
      </w:pPr>
    </w:p>
    <w:p w14:paraId="4971A8EB" w14:textId="77777777" w:rsidR="00884AF6" w:rsidRDefault="00884AF6" w:rsidP="00884AF6">
      <w:pPr>
        <w:rPr>
          <w:rFonts w:ascii="Arial" w:hAnsi="Arial" w:cs="Arial"/>
        </w:rPr>
      </w:pPr>
    </w:p>
    <w:p w14:paraId="4971A8EC" w14:textId="77777777" w:rsidR="00884AF6" w:rsidRDefault="00884AF6" w:rsidP="00884AF6">
      <w:pPr>
        <w:rPr>
          <w:rFonts w:ascii="Arial" w:hAnsi="Arial" w:cs="Arial"/>
        </w:rPr>
      </w:pPr>
    </w:p>
    <w:p w14:paraId="4971A8ED" w14:textId="77777777" w:rsidR="00884AF6" w:rsidRDefault="00884AF6" w:rsidP="00884AF6">
      <w:pPr>
        <w:rPr>
          <w:rFonts w:ascii="Arial" w:hAnsi="Arial" w:cs="Arial"/>
        </w:rPr>
      </w:pPr>
    </w:p>
    <w:p w14:paraId="4971A8EE" w14:textId="77777777" w:rsidR="00884AF6" w:rsidRDefault="00884AF6" w:rsidP="00884AF6">
      <w:pPr>
        <w:rPr>
          <w:rFonts w:ascii="Arial" w:hAnsi="Arial" w:cs="Arial"/>
        </w:rPr>
      </w:pPr>
    </w:p>
    <w:p w14:paraId="4971A8EF" w14:textId="7A1C6994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4. HOW LONG HAVE YOU KNOWN APPLICANT</w:t>
      </w:r>
      <w:bookmarkStart w:id="0" w:name="_GoBack"/>
      <w:bookmarkEnd w:id="0"/>
      <w:r>
        <w:rPr>
          <w:rFonts w:ascii="Arial" w:hAnsi="Arial" w:cs="Arial"/>
        </w:rPr>
        <w:t>:</w:t>
      </w:r>
    </w:p>
    <w:p w14:paraId="4971A8F0" w14:textId="77777777" w:rsidR="00884AF6" w:rsidRDefault="00884AF6" w:rsidP="00884AF6">
      <w:pPr>
        <w:rPr>
          <w:rFonts w:ascii="Arial" w:hAnsi="Arial" w:cs="Arial"/>
        </w:rPr>
      </w:pPr>
    </w:p>
    <w:p w14:paraId="4971A8F1" w14:textId="77777777" w:rsidR="00884AF6" w:rsidRDefault="00884AF6" w:rsidP="00884AF6">
      <w:pPr>
        <w:rPr>
          <w:rFonts w:ascii="Arial" w:hAnsi="Arial" w:cs="Arial"/>
        </w:rPr>
      </w:pPr>
    </w:p>
    <w:p w14:paraId="4971A8F2" w14:textId="77777777" w:rsidR="00884AF6" w:rsidRDefault="00884AF6" w:rsidP="00884AF6">
      <w:pPr>
        <w:rPr>
          <w:rFonts w:ascii="Arial" w:hAnsi="Arial" w:cs="Arial"/>
        </w:rPr>
      </w:pPr>
    </w:p>
    <w:p w14:paraId="4971A8F3" w14:textId="77777777" w:rsidR="00884AF6" w:rsidRDefault="00884AF6" w:rsidP="00884AF6">
      <w:pPr>
        <w:rPr>
          <w:rFonts w:ascii="Arial" w:hAnsi="Arial" w:cs="Arial"/>
        </w:rPr>
      </w:pPr>
    </w:p>
    <w:p w14:paraId="4971A8F4" w14:textId="77777777" w:rsidR="00884AF6" w:rsidRDefault="00884AF6" w:rsidP="00884AF6">
      <w:pPr>
        <w:rPr>
          <w:rFonts w:ascii="Arial" w:hAnsi="Arial" w:cs="Arial"/>
        </w:rPr>
      </w:pPr>
    </w:p>
    <w:p w14:paraId="4971A8F5" w14:textId="77777777" w:rsidR="00884AF6" w:rsidRDefault="00884AF6" w:rsidP="00884AF6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SIGNATURE:__________________________________________________________</w:t>
      </w:r>
    </w:p>
    <w:p w14:paraId="4971A8F6" w14:textId="77777777" w:rsidR="00884AF6" w:rsidRDefault="00884AF6" w:rsidP="00884AF6">
      <w:pPr>
        <w:rPr>
          <w:rFonts w:ascii="Arial" w:hAnsi="Arial" w:cs="Arial"/>
        </w:rPr>
      </w:pPr>
    </w:p>
    <w:p w14:paraId="4971A8F7" w14:textId="77777777" w:rsidR="00884AF6" w:rsidRPr="00A05A13" w:rsidRDefault="00884AF6" w:rsidP="00A05A13">
      <w:pPr>
        <w:rPr>
          <w:rFonts w:ascii="Arial" w:hAnsi="Arial" w:cs="Arial"/>
        </w:rPr>
      </w:pPr>
      <w:r>
        <w:rPr>
          <w:rFonts w:ascii="Arial" w:hAnsi="Arial" w:cs="Arial"/>
        </w:rPr>
        <w:t>TITLE OR POSITION: ___________________________________________________</w:t>
      </w:r>
    </w:p>
    <w:sectPr w:rsidR="00884AF6" w:rsidRPr="00A05A13" w:rsidSect="00F33D0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8C"/>
    <w:rsid w:val="00063C2E"/>
    <w:rsid w:val="002B6AF4"/>
    <w:rsid w:val="00355BF0"/>
    <w:rsid w:val="00687DC1"/>
    <w:rsid w:val="00884AF6"/>
    <w:rsid w:val="00A05A13"/>
    <w:rsid w:val="00A87CCD"/>
    <w:rsid w:val="00B428DD"/>
    <w:rsid w:val="00B9645A"/>
    <w:rsid w:val="00BB448C"/>
    <w:rsid w:val="00D209B4"/>
    <w:rsid w:val="00D25261"/>
    <w:rsid w:val="00DF2674"/>
    <w:rsid w:val="00E65F07"/>
    <w:rsid w:val="00E87B97"/>
    <w:rsid w:val="00EB625C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71A81D"/>
  <w15:docId w15:val="{21BC5BF9-4631-4629-99FC-5FA4635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AE921F87.dotm</Template>
  <TotalTime>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FARM BUREAU</vt:lpstr>
    </vt:vector>
  </TitlesOfParts>
  <Company>WFBF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FARM BUREAU</dc:title>
  <dc:creator>Kim Schoessow</dc:creator>
  <cp:lastModifiedBy>Lynn Siekmann</cp:lastModifiedBy>
  <cp:revision>4</cp:revision>
  <cp:lastPrinted>2011-01-27T01:59:00Z</cp:lastPrinted>
  <dcterms:created xsi:type="dcterms:W3CDTF">2017-01-12T12:24:00Z</dcterms:created>
  <dcterms:modified xsi:type="dcterms:W3CDTF">2017-01-18T21:53:00Z</dcterms:modified>
</cp:coreProperties>
</file>