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61792" w14:textId="08A293B4" w:rsidR="00906187" w:rsidRPr="00622179" w:rsidRDefault="00622179" w:rsidP="00622179">
      <w:pPr>
        <w:pStyle w:val="Heading1"/>
      </w:pPr>
      <w:r>
        <w:t>Polk County Farm Bureau Scholarship Application</w:t>
      </w:r>
    </w:p>
    <w:p w14:paraId="41AF3873" w14:textId="77777777" w:rsidR="00622179" w:rsidRDefault="00622179">
      <w:pPr>
        <w:rPr>
          <w:b/>
          <w:sz w:val="24"/>
          <w:highlight w:val="yellow"/>
        </w:rPr>
      </w:pPr>
    </w:p>
    <w:p w14:paraId="18331668" w14:textId="20F9B23C" w:rsidR="00D446E7" w:rsidRDefault="00622179">
      <w:pPr>
        <w:rPr>
          <w:b/>
          <w:sz w:val="24"/>
        </w:rPr>
      </w:pPr>
      <w:r w:rsidRPr="00D446E7">
        <w:rPr>
          <w:b/>
          <w:sz w:val="24"/>
          <w:highlight w:val="yellow"/>
        </w:rPr>
        <w:t>Requirement: Parents Must Be Farm Bureau Members</w:t>
      </w:r>
    </w:p>
    <w:p w14:paraId="7AEF4980" w14:textId="77777777" w:rsidR="00906187" w:rsidRDefault="00906187">
      <w:pPr>
        <w:rPr>
          <w:b/>
          <w:sz w:val="24"/>
        </w:rPr>
      </w:pPr>
    </w:p>
    <w:p w14:paraId="48E3BCC5" w14:textId="77777777" w:rsidR="00906187" w:rsidRDefault="00906187">
      <w:pPr>
        <w:rPr>
          <w:b/>
          <w:sz w:val="24"/>
        </w:rPr>
      </w:pPr>
    </w:p>
    <w:p w14:paraId="63CDA26A" w14:textId="4F8A7FB0" w:rsidR="00906187" w:rsidRDefault="00622179">
      <w:pPr>
        <w:rPr>
          <w:b/>
          <w:sz w:val="24"/>
        </w:rPr>
      </w:pPr>
      <w:r>
        <w:rPr>
          <w:b/>
          <w:sz w:val="24"/>
        </w:rPr>
        <w:t>Name:__</w:t>
      </w:r>
      <w:r>
        <w:rPr>
          <w:b/>
          <w:sz w:val="24"/>
        </w:rPr>
        <w:t>________________________________________________</w:t>
      </w:r>
      <w:r>
        <w:rPr>
          <w:b/>
          <w:sz w:val="24"/>
        </w:rPr>
        <w:t>__________________________________________________________</w:t>
      </w:r>
    </w:p>
    <w:p w14:paraId="62DC95F8" w14:textId="77777777" w:rsidR="00906187" w:rsidRDefault="00906187">
      <w:pPr>
        <w:rPr>
          <w:b/>
          <w:sz w:val="24"/>
        </w:rPr>
      </w:pPr>
    </w:p>
    <w:p w14:paraId="437246A7" w14:textId="2465C222" w:rsidR="00906187" w:rsidRDefault="00622179">
      <w:pPr>
        <w:rPr>
          <w:b/>
          <w:sz w:val="24"/>
        </w:rPr>
      </w:pPr>
      <w:proofErr w:type="gramStart"/>
      <w:r>
        <w:rPr>
          <w:b/>
          <w:sz w:val="24"/>
        </w:rPr>
        <w:t>Address:_</w:t>
      </w:r>
      <w:proofErr w:type="gramEnd"/>
      <w:r>
        <w:rPr>
          <w:b/>
          <w:sz w:val="24"/>
        </w:rPr>
        <w:t>_______________________________________________________________</w:t>
      </w:r>
    </w:p>
    <w:p w14:paraId="120D3C4D" w14:textId="77777777" w:rsidR="00906187" w:rsidRDefault="00906187">
      <w:pPr>
        <w:pBdr>
          <w:bottom w:val="single" w:sz="12" w:space="1" w:color="auto"/>
        </w:pBdr>
        <w:rPr>
          <w:b/>
          <w:sz w:val="24"/>
        </w:rPr>
      </w:pPr>
    </w:p>
    <w:p w14:paraId="20CF2254" w14:textId="77777777" w:rsidR="00906187" w:rsidRDefault="00906187">
      <w:pPr>
        <w:pBdr>
          <w:bottom w:val="single" w:sz="12" w:space="1" w:color="auto"/>
        </w:pBdr>
        <w:rPr>
          <w:b/>
          <w:sz w:val="24"/>
        </w:rPr>
      </w:pPr>
    </w:p>
    <w:p w14:paraId="4564A783" w14:textId="77777777" w:rsidR="00906187" w:rsidRDefault="00906187">
      <w:pPr>
        <w:rPr>
          <w:b/>
          <w:sz w:val="24"/>
        </w:rPr>
      </w:pPr>
    </w:p>
    <w:p w14:paraId="7DD0EC51" w14:textId="601A5DF5" w:rsidR="00622179" w:rsidRDefault="00622179" w:rsidP="00622179">
      <w:pPr>
        <w:rPr>
          <w:sz w:val="24"/>
          <w:u w:val="single"/>
        </w:rPr>
      </w:pPr>
      <w:r>
        <w:rPr>
          <w:b/>
          <w:sz w:val="24"/>
        </w:rPr>
        <w:t>Phone:</w:t>
      </w:r>
      <w:r w:rsidRPr="00622179"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>______</w:t>
      </w:r>
    </w:p>
    <w:p w14:paraId="6E935C50" w14:textId="77777777" w:rsidR="00622179" w:rsidRDefault="00622179" w:rsidP="00622179">
      <w:pPr>
        <w:rPr>
          <w:sz w:val="24"/>
          <w:u w:val="single"/>
        </w:rPr>
      </w:pPr>
    </w:p>
    <w:p w14:paraId="6A167BC1" w14:textId="15D07350" w:rsidR="00622179" w:rsidRDefault="00622179" w:rsidP="00622179">
      <w:pPr>
        <w:rPr>
          <w:sz w:val="24"/>
          <w:u w:val="single"/>
        </w:rPr>
      </w:pPr>
      <w:r>
        <w:rPr>
          <w:b/>
          <w:sz w:val="24"/>
        </w:rPr>
        <w:t>School currently attending: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BC0ED68" w14:textId="77777777" w:rsidR="00906187" w:rsidRDefault="00906187">
      <w:pPr>
        <w:rPr>
          <w:b/>
          <w:sz w:val="24"/>
        </w:rPr>
      </w:pPr>
    </w:p>
    <w:p w14:paraId="436097E8" w14:textId="58F62641" w:rsidR="00906187" w:rsidRDefault="00622179">
      <w:pPr>
        <w:pStyle w:val="Heading1"/>
        <w:rPr>
          <w:u w:val="single"/>
        </w:rPr>
      </w:pPr>
      <w:r>
        <w:t>Plans for future education:</w:t>
      </w:r>
    </w:p>
    <w:p w14:paraId="6BB0730C" w14:textId="77777777" w:rsidR="00906187" w:rsidRDefault="00906187">
      <w:pPr>
        <w:rPr>
          <w:sz w:val="24"/>
          <w:u w:val="single"/>
        </w:rPr>
      </w:pPr>
    </w:p>
    <w:p w14:paraId="6B3A9668" w14:textId="2F5F6E30" w:rsidR="00906187" w:rsidRDefault="00622179">
      <w:pPr>
        <w:rPr>
          <w:sz w:val="24"/>
          <w:u w:val="single"/>
        </w:rPr>
      </w:pPr>
      <w:bookmarkStart w:id="0" w:name="_Hlk506200668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1A90825" w14:textId="77777777" w:rsidR="00906187" w:rsidRDefault="00906187">
      <w:pPr>
        <w:rPr>
          <w:sz w:val="24"/>
          <w:u w:val="single"/>
        </w:rPr>
      </w:pPr>
    </w:p>
    <w:bookmarkEnd w:id="0"/>
    <w:p w14:paraId="0CAA50BB" w14:textId="20227520" w:rsidR="00906187" w:rsidRDefault="00622179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CE7CEE0" w14:textId="77777777" w:rsidR="00906187" w:rsidRDefault="00906187">
      <w:pPr>
        <w:rPr>
          <w:sz w:val="24"/>
          <w:u w:val="single"/>
        </w:rPr>
      </w:pPr>
    </w:p>
    <w:p w14:paraId="63F86960" w14:textId="04328364" w:rsidR="00906187" w:rsidRDefault="00622179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BEF6768" w14:textId="77777777" w:rsidR="00906187" w:rsidRDefault="00906187">
      <w:pPr>
        <w:rPr>
          <w:sz w:val="24"/>
          <w:u w:val="single"/>
        </w:rPr>
      </w:pPr>
    </w:p>
    <w:p w14:paraId="33F1831F" w14:textId="36205F4A" w:rsidR="00622179" w:rsidRDefault="00622179">
      <w:pPr>
        <w:rPr>
          <w:sz w:val="24"/>
          <w:u w:val="single"/>
        </w:rPr>
      </w:pPr>
      <w:r>
        <w:rPr>
          <w:b/>
          <w:sz w:val="24"/>
        </w:rPr>
        <w:t>Community activities: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</w:t>
      </w:r>
    </w:p>
    <w:p w14:paraId="675CD03F" w14:textId="77777777" w:rsidR="00906187" w:rsidRDefault="00906187">
      <w:pPr>
        <w:rPr>
          <w:sz w:val="24"/>
          <w:u w:val="single"/>
        </w:rPr>
      </w:pPr>
    </w:p>
    <w:p w14:paraId="6EADEB95" w14:textId="3F5F4F9C" w:rsidR="00906187" w:rsidRDefault="00622179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133A625" w14:textId="77777777" w:rsidR="00906187" w:rsidRDefault="00906187">
      <w:pPr>
        <w:rPr>
          <w:sz w:val="24"/>
          <w:u w:val="single"/>
        </w:rPr>
      </w:pPr>
    </w:p>
    <w:p w14:paraId="5579AC63" w14:textId="694C9DE8" w:rsidR="00906187" w:rsidRDefault="00622179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7D72EBA" w14:textId="77777777" w:rsidR="00906187" w:rsidRDefault="00906187">
      <w:pPr>
        <w:rPr>
          <w:sz w:val="24"/>
          <w:u w:val="single"/>
        </w:rPr>
      </w:pPr>
    </w:p>
    <w:p w14:paraId="55286A77" w14:textId="6D40FDAA" w:rsidR="00906187" w:rsidRDefault="00622179">
      <w:pPr>
        <w:rPr>
          <w:b/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A89295B" w14:textId="77777777" w:rsidR="00906187" w:rsidRDefault="00906187">
      <w:pPr>
        <w:rPr>
          <w:b/>
          <w:sz w:val="24"/>
        </w:rPr>
      </w:pPr>
    </w:p>
    <w:p w14:paraId="4B043E88" w14:textId="0342B0D3" w:rsidR="00906187" w:rsidRDefault="00622179">
      <w:pPr>
        <w:rPr>
          <w:sz w:val="24"/>
          <w:u w:val="single"/>
        </w:rPr>
      </w:pPr>
      <w:r>
        <w:rPr>
          <w:b/>
          <w:sz w:val="24"/>
        </w:rPr>
        <w:t>School activities: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</w:t>
      </w:r>
    </w:p>
    <w:p w14:paraId="7CDFC344" w14:textId="77777777" w:rsidR="00906187" w:rsidRDefault="00906187">
      <w:pPr>
        <w:rPr>
          <w:sz w:val="24"/>
          <w:u w:val="single"/>
        </w:rPr>
      </w:pPr>
    </w:p>
    <w:p w14:paraId="2F52FC11" w14:textId="7D5DBD59" w:rsidR="00906187" w:rsidRDefault="00622179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D9CF577" w14:textId="77777777" w:rsidR="00906187" w:rsidRDefault="00906187">
      <w:pPr>
        <w:rPr>
          <w:sz w:val="24"/>
          <w:u w:val="single"/>
        </w:rPr>
      </w:pPr>
    </w:p>
    <w:p w14:paraId="29818F2D" w14:textId="032E75CC" w:rsidR="00906187" w:rsidRDefault="00622179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A5E8CFC" w14:textId="77777777" w:rsidR="00906187" w:rsidRDefault="00906187">
      <w:pPr>
        <w:rPr>
          <w:sz w:val="24"/>
          <w:u w:val="single"/>
        </w:rPr>
      </w:pPr>
    </w:p>
    <w:p w14:paraId="48537F01" w14:textId="7A8FF5B6" w:rsidR="00906187" w:rsidRDefault="00622179">
      <w:pPr>
        <w:rPr>
          <w:b/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63C32F0" w14:textId="77777777" w:rsidR="00906187" w:rsidRDefault="00906187">
      <w:pPr>
        <w:rPr>
          <w:b/>
          <w:sz w:val="24"/>
        </w:rPr>
      </w:pPr>
    </w:p>
    <w:p w14:paraId="0E7AF868" w14:textId="19A9C510" w:rsidR="00174E8A" w:rsidRDefault="00622179">
      <w:pPr>
        <w:rPr>
          <w:b/>
          <w:sz w:val="24"/>
        </w:rPr>
      </w:pPr>
      <w:r>
        <w:rPr>
          <w:b/>
          <w:sz w:val="24"/>
        </w:rPr>
        <w:t>Attach Essay Entitled: ‘Identify What You Believe Are the Top Three Current Agricultural Issues and Propose Solutions of Each.’  Please send essay and application to: Polk County Farm Bureau, P.O. Box 490, Balsam Lake, WI 54810. Applicatio</w:t>
      </w:r>
      <w:bookmarkStart w:id="1" w:name="_GoBack"/>
      <w:bookmarkEnd w:id="1"/>
      <w:r>
        <w:rPr>
          <w:b/>
          <w:sz w:val="24"/>
        </w:rPr>
        <w:t>ns a</w:t>
      </w:r>
      <w:r>
        <w:rPr>
          <w:b/>
          <w:sz w:val="24"/>
        </w:rPr>
        <w:softHyphen/>
      </w:r>
      <w:r>
        <w:rPr>
          <w:b/>
          <w:sz w:val="24"/>
        </w:rPr>
        <w:softHyphen/>
        <w:t>nd essays are due: April 2, 2018.</w:t>
      </w:r>
    </w:p>
    <w:sectPr w:rsidR="00174E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E86"/>
    <w:rsid w:val="0005677F"/>
    <w:rsid w:val="00174E8A"/>
    <w:rsid w:val="001C0F03"/>
    <w:rsid w:val="001F5E86"/>
    <w:rsid w:val="0022146A"/>
    <w:rsid w:val="00261A73"/>
    <w:rsid w:val="002D4731"/>
    <w:rsid w:val="00346B01"/>
    <w:rsid w:val="00622179"/>
    <w:rsid w:val="00732654"/>
    <w:rsid w:val="00811D02"/>
    <w:rsid w:val="008F595E"/>
    <w:rsid w:val="009037CF"/>
    <w:rsid w:val="00906187"/>
    <w:rsid w:val="00971E19"/>
    <w:rsid w:val="009D5A1E"/>
    <w:rsid w:val="00B1409D"/>
    <w:rsid w:val="00B25650"/>
    <w:rsid w:val="00C740B3"/>
    <w:rsid w:val="00D446E7"/>
    <w:rsid w:val="00E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05632"/>
  <w15:chartTrackingRefBased/>
  <w15:docId w15:val="{DAD486B6-5050-443B-B8AE-E40BCDB9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4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24101750.dotm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POLK COUNTY FARM BUREAU</vt:lpstr>
    </vt:vector>
  </TitlesOfParts>
  <Company> 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 COUNTY FARM BUREAU</dc:title>
  <dc:subject/>
  <dc:creator>Carl Thomfohrda</dc:creator>
  <cp:keywords/>
  <cp:lastModifiedBy>Marian Viney</cp:lastModifiedBy>
  <cp:revision>3</cp:revision>
  <cp:lastPrinted>2018-02-09T17:10:00Z</cp:lastPrinted>
  <dcterms:created xsi:type="dcterms:W3CDTF">2018-02-12T17:56:00Z</dcterms:created>
  <dcterms:modified xsi:type="dcterms:W3CDTF">2018-02-12T18:10:00Z</dcterms:modified>
</cp:coreProperties>
</file>