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1C8C" w14:textId="2683E3C0" w:rsidR="004D257C" w:rsidRDefault="000A0F97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9866383" wp14:editId="2BBA560C">
            <wp:simplePos x="0" y="0"/>
            <wp:positionH relativeFrom="column">
              <wp:posOffset>47625</wp:posOffset>
            </wp:positionH>
            <wp:positionV relativeFrom="paragraph">
              <wp:posOffset>-104775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2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D050C" w14:textId="77777777" w:rsidR="00921D25" w:rsidRDefault="004D257C" w:rsidP="004D257C">
      <w:pPr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St. Croix</w:t>
      </w:r>
      <w:r w:rsidR="00921D25">
        <w:rPr>
          <w:rFonts w:ascii="Arial" w:hAnsi="Arial" w:cs="Arial"/>
          <w:i/>
          <w:iCs/>
          <w:sz w:val="52"/>
          <w:szCs w:val="52"/>
        </w:rPr>
        <w:t xml:space="preserve"> County</w:t>
      </w:r>
      <w:r>
        <w:rPr>
          <w:rFonts w:ascii="Arial" w:hAnsi="Arial" w:cs="Arial"/>
          <w:i/>
          <w:iCs/>
          <w:sz w:val="52"/>
          <w:szCs w:val="52"/>
        </w:rPr>
        <w:t xml:space="preserve"> </w:t>
      </w:r>
      <w:r w:rsidR="00921D25">
        <w:rPr>
          <w:rFonts w:ascii="Arial" w:hAnsi="Arial" w:cs="Arial"/>
          <w:i/>
          <w:iCs/>
          <w:sz w:val="52"/>
          <w:szCs w:val="52"/>
        </w:rPr>
        <w:t>Farm Bureau</w:t>
      </w:r>
      <w:r w:rsidR="00921D25" w:rsidRPr="00135300">
        <w:rPr>
          <w:rFonts w:ascii="Arial" w:hAnsi="Arial" w:cs="Arial"/>
          <w:i/>
          <w:iCs/>
          <w:sz w:val="52"/>
          <w:szCs w:val="52"/>
          <w:vertAlign w:val="superscript"/>
        </w:rPr>
        <w:t>®</w:t>
      </w:r>
    </w:p>
    <w:p w14:paraId="36175D33" w14:textId="77777777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053953F7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</w:t>
      </w:r>
      <w:r w:rsidR="00DB0AA3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645AB13C" w14:textId="56566368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 w:rsidR="004D257C">
        <w:rPr>
          <w:rFonts w:ascii="Arial" w:hAnsi="Arial" w:cs="Arial"/>
          <w:sz w:val="24"/>
          <w:szCs w:val="24"/>
        </w:rPr>
        <w:t>St. Croix</w:t>
      </w:r>
      <w:r w:rsidRPr="00135300">
        <w:rPr>
          <w:rFonts w:ascii="Arial" w:hAnsi="Arial" w:cs="Arial"/>
          <w:sz w:val="24"/>
          <w:szCs w:val="24"/>
        </w:rPr>
        <w:t xml:space="preserve"> County Farm Bureau is pleased </w:t>
      </w:r>
      <w:r w:rsidR="00713691">
        <w:rPr>
          <w:rFonts w:ascii="Arial" w:hAnsi="Arial" w:cs="Arial"/>
          <w:sz w:val="24"/>
          <w:szCs w:val="24"/>
        </w:rPr>
        <w:t xml:space="preserve">to announce that it will award </w:t>
      </w:r>
      <w:r w:rsidRPr="00135300">
        <w:rPr>
          <w:rFonts w:ascii="Arial" w:hAnsi="Arial" w:cs="Arial"/>
          <w:sz w:val="24"/>
          <w:szCs w:val="24"/>
        </w:rPr>
        <w:t>$</w:t>
      </w:r>
      <w:r w:rsidR="00696242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4D257C">
        <w:rPr>
          <w:rFonts w:ascii="Arial" w:hAnsi="Arial" w:cs="Arial"/>
          <w:sz w:val="24"/>
          <w:szCs w:val="24"/>
        </w:rPr>
        <w:t xml:space="preserve">s to graduating </w:t>
      </w:r>
      <w:r w:rsidR="00977C62">
        <w:rPr>
          <w:rFonts w:ascii="Arial" w:hAnsi="Arial" w:cs="Arial"/>
          <w:sz w:val="24"/>
          <w:szCs w:val="24"/>
        </w:rPr>
        <w:t xml:space="preserve">high school </w:t>
      </w:r>
      <w:r w:rsidR="004D257C">
        <w:rPr>
          <w:rFonts w:ascii="Arial" w:hAnsi="Arial" w:cs="Arial"/>
          <w:sz w:val="24"/>
          <w:szCs w:val="24"/>
        </w:rPr>
        <w:t>senior</w:t>
      </w:r>
      <w:r w:rsidR="00977C62">
        <w:rPr>
          <w:rFonts w:ascii="Arial" w:hAnsi="Arial" w:cs="Arial"/>
          <w:sz w:val="24"/>
          <w:szCs w:val="24"/>
        </w:rPr>
        <w:t xml:space="preserve"> students</w:t>
      </w:r>
      <w:r w:rsidRPr="00135300">
        <w:rPr>
          <w:rFonts w:ascii="Arial" w:hAnsi="Arial" w:cs="Arial"/>
          <w:sz w:val="24"/>
          <w:szCs w:val="24"/>
        </w:rPr>
        <w:t>.</w:t>
      </w:r>
    </w:p>
    <w:p w14:paraId="064E374C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01AC12B0" w14:textId="4B307E39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 s</w:t>
      </w:r>
      <w:r w:rsidR="004D257C">
        <w:rPr>
          <w:rFonts w:ascii="Arial" w:hAnsi="Arial" w:cs="Arial"/>
          <w:sz w:val="24"/>
          <w:szCs w:val="24"/>
        </w:rPr>
        <w:t xml:space="preserve">cholarship will be awarded to </w:t>
      </w:r>
      <w:r w:rsidRPr="00135300">
        <w:rPr>
          <w:rFonts w:ascii="Arial" w:hAnsi="Arial" w:cs="Arial"/>
          <w:sz w:val="24"/>
          <w:szCs w:val="24"/>
        </w:rPr>
        <w:t xml:space="preserve">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="004D257C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who </w:t>
      </w:r>
      <w:r w:rsidR="004D257C">
        <w:rPr>
          <w:rFonts w:ascii="Arial" w:hAnsi="Arial" w:cs="Arial"/>
          <w:sz w:val="24"/>
          <w:szCs w:val="24"/>
        </w:rPr>
        <w:t>are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All majors will be considered</w:t>
      </w:r>
      <w:r w:rsidR="004D257C">
        <w:rPr>
          <w:rFonts w:ascii="Arial" w:hAnsi="Arial" w:cs="Arial"/>
          <w:bCs/>
          <w:sz w:val="24"/>
          <w:szCs w:val="24"/>
        </w:rPr>
        <w:t xml:space="preserve"> for this scholarship.</w:t>
      </w:r>
    </w:p>
    <w:p w14:paraId="4155A6A1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0DE64D47" w14:textId="7E3E23ED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="004D257C" w:rsidRPr="001D19BD">
        <w:rPr>
          <w:rFonts w:ascii="Arial" w:hAnsi="Arial" w:cs="Arial"/>
          <w:b/>
          <w:sz w:val="24"/>
          <w:szCs w:val="24"/>
        </w:rPr>
        <w:t>St. Croix</w:t>
      </w:r>
      <w:r w:rsidRPr="001D19BD">
        <w:rPr>
          <w:rFonts w:ascii="Arial" w:hAnsi="Arial" w:cs="Arial"/>
          <w:b/>
          <w:sz w:val="24"/>
          <w:szCs w:val="24"/>
        </w:rPr>
        <w:t xml:space="preserve"> County Farm Bureau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1D19BD">
        <w:rPr>
          <w:rFonts w:ascii="Arial" w:hAnsi="Arial" w:cs="Arial"/>
          <w:b/>
          <w:sz w:val="24"/>
          <w:szCs w:val="24"/>
        </w:rPr>
        <w:t>member</w:t>
      </w:r>
      <w:r w:rsidRPr="001353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 xml:space="preserve">The selected recipient must mail </w:t>
      </w:r>
      <w:r w:rsidR="00B208BA">
        <w:rPr>
          <w:rFonts w:ascii="Arial" w:hAnsi="Arial" w:cs="Arial"/>
          <w:sz w:val="24"/>
          <w:szCs w:val="24"/>
        </w:rPr>
        <w:t>his/her</w:t>
      </w:r>
      <w:r w:rsidR="004F4BAA">
        <w:rPr>
          <w:rFonts w:ascii="Arial" w:hAnsi="Arial" w:cs="Arial"/>
          <w:sz w:val="24"/>
          <w:szCs w:val="24"/>
        </w:rPr>
        <w:t xml:space="preserve">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572F5EA7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4F4F1FE8" w14:textId="368349D5" w:rsidR="00921D25" w:rsidRPr="00B208BA" w:rsidRDefault="00921D25" w:rsidP="00921D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4762EC" w:rsidRPr="00B208BA">
        <w:rPr>
          <w:rFonts w:ascii="Arial" w:hAnsi="Arial" w:cs="Arial"/>
          <w:b/>
          <w:sz w:val="24"/>
          <w:szCs w:val="24"/>
        </w:rPr>
        <w:t xml:space="preserve">March 25, </w:t>
      </w:r>
      <w:r w:rsidR="00DB0AA3" w:rsidRPr="00B208BA">
        <w:rPr>
          <w:rFonts w:ascii="Arial" w:hAnsi="Arial" w:cs="Arial"/>
          <w:b/>
          <w:sz w:val="24"/>
          <w:szCs w:val="24"/>
        </w:rPr>
        <w:t>2018</w:t>
      </w:r>
      <w:r w:rsidRPr="00B208BA">
        <w:rPr>
          <w:rFonts w:ascii="Arial" w:hAnsi="Arial" w:cs="Arial"/>
          <w:b/>
          <w:sz w:val="24"/>
          <w:szCs w:val="24"/>
        </w:rPr>
        <w:t>.</w:t>
      </w:r>
    </w:p>
    <w:p w14:paraId="2987EF0F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5EEADBE1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730220E0" w14:textId="77777777" w:rsidR="00775A9D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="004D257C">
          <w:rPr>
            <w:rFonts w:ascii="Arial" w:hAnsi="Arial" w:cs="Arial"/>
            <w:sz w:val="24"/>
            <w:szCs w:val="24"/>
          </w:rPr>
          <w:t>St.</w:t>
        </w:r>
      </w:smartTag>
      <w:r w:rsidR="004D257C">
        <w:rPr>
          <w:rFonts w:ascii="Arial" w:hAnsi="Arial" w:cs="Arial"/>
          <w:sz w:val="24"/>
          <w:szCs w:val="24"/>
        </w:rPr>
        <w:t xml:space="preserve"> Croix County Farm Bureau</w:t>
      </w:r>
      <w:r w:rsidR="004D257C">
        <w:rPr>
          <w:rFonts w:ascii="Arial" w:hAnsi="Arial" w:cs="Arial"/>
          <w:sz w:val="24"/>
          <w:szCs w:val="24"/>
        </w:rPr>
        <w:tab/>
      </w:r>
    </w:p>
    <w:p w14:paraId="33B41EEC" w14:textId="30F548F0" w:rsidR="004D257C" w:rsidRDefault="004D257C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Attn</w:t>
      </w:r>
      <w:r w:rsidR="00B208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B208BA">
        <w:rPr>
          <w:rFonts w:ascii="Arial" w:hAnsi="Arial" w:cs="Arial"/>
          <w:sz w:val="24"/>
          <w:szCs w:val="24"/>
        </w:rPr>
        <w:t xml:space="preserve"> </w:t>
      </w:r>
      <w:r w:rsidR="0011153B">
        <w:rPr>
          <w:rFonts w:ascii="Arial" w:hAnsi="Arial" w:cs="Arial"/>
          <w:sz w:val="24"/>
          <w:szCs w:val="24"/>
        </w:rPr>
        <w:t>Katie Mattison</w:t>
      </w:r>
    </w:p>
    <w:p w14:paraId="15DE7F0C" w14:textId="361DFB69" w:rsidR="0011153B" w:rsidRDefault="004D257C" w:rsidP="004762E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62EC">
        <w:rPr>
          <w:rFonts w:ascii="Arial" w:hAnsi="Arial" w:cs="Arial"/>
          <w:sz w:val="24"/>
          <w:szCs w:val="24"/>
        </w:rPr>
        <w:t>N415 County Road D</w:t>
      </w:r>
    </w:p>
    <w:p w14:paraId="3742BA7F" w14:textId="4CFBF32F" w:rsidR="004762EC" w:rsidRDefault="004762EC" w:rsidP="004762E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Eau Galle</w:t>
      </w:r>
      <w:r w:rsidR="00B208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 54737</w:t>
      </w:r>
    </w:p>
    <w:p w14:paraId="13BCA4C9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470A7A0D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77F9260D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2C35BF0E" w14:textId="6B477FA8" w:rsidR="00345DE6" w:rsidRPr="00AE76DB" w:rsidRDefault="00345DE6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 xml:space="preserve">The </w:t>
      </w:r>
      <w:r w:rsidR="004F4BAA" w:rsidRPr="00AE76DB">
        <w:rPr>
          <w:rFonts w:ascii="Arial" w:hAnsi="Arial" w:cs="Arial"/>
          <w:b/>
          <w:sz w:val="24"/>
          <w:szCs w:val="24"/>
          <w:u w:val="single"/>
        </w:rPr>
        <w:t xml:space="preserve">typed or </w:t>
      </w:r>
      <w:r w:rsidR="005C31DB" w:rsidRPr="00AE76DB">
        <w:rPr>
          <w:rFonts w:ascii="Arial" w:hAnsi="Arial" w:cs="Arial"/>
          <w:b/>
          <w:sz w:val="24"/>
          <w:szCs w:val="24"/>
          <w:u w:val="single"/>
        </w:rPr>
        <w:t>word-processed</w:t>
      </w:r>
      <w:r w:rsidR="004F4BAA" w:rsidRPr="00AE76DB">
        <w:rPr>
          <w:rFonts w:ascii="Arial" w:hAnsi="Arial" w:cs="Arial"/>
          <w:sz w:val="24"/>
          <w:szCs w:val="24"/>
        </w:rPr>
        <w:t xml:space="preserve"> </w:t>
      </w:r>
      <w:r w:rsidRPr="00AE76DB">
        <w:rPr>
          <w:rFonts w:ascii="Arial" w:hAnsi="Arial" w:cs="Arial"/>
          <w:sz w:val="24"/>
          <w:szCs w:val="24"/>
        </w:rPr>
        <w:t>scholarship application form</w:t>
      </w:r>
      <w:r w:rsidR="00B208BA">
        <w:rPr>
          <w:rFonts w:ascii="Arial" w:hAnsi="Arial" w:cs="Arial"/>
          <w:sz w:val="24"/>
          <w:szCs w:val="24"/>
        </w:rPr>
        <w:t xml:space="preserve">. </w:t>
      </w:r>
      <w:r w:rsidR="00AE76DB" w:rsidRPr="00AE76DB">
        <w:rPr>
          <w:rFonts w:ascii="Arial" w:hAnsi="Arial" w:cs="Arial"/>
          <w:sz w:val="24"/>
          <w:szCs w:val="24"/>
        </w:rPr>
        <w:t>The application is to be n</w:t>
      </w:r>
      <w:r w:rsidR="00C03FE5" w:rsidRPr="00AE76DB">
        <w:rPr>
          <w:rFonts w:ascii="Arial" w:hAnsi="Arial" w:cs="Arial"/>
          <w:sz w:val="24"/>
          <w:szCs w:val="24"/>
        </w:rPr>
        <w:t xml:space="preserve">o </w:t>
      </w:r>
      <w:r w:rsidR="00AE76DB" w:rsidRPr="00AE76DB">
        <w:rPr>
          <w:rFonts w:ascii="Arial" w:hAnsi="Arial" w:cs="Arial"/>
          <w:sz w:val="24"/>
          <w:szCs w:val="24"/>
        </w:rPr>
        <w:t xml:space="preserve">more than </w:t>
      </w:r>
      <w:r w:rsidR="00B208BA">
        <w:rPr>
          <w:rFonts w:ascii="Arial" w:hAnsi="Arial" w:cs="Arial"/>
          <w:sz w:val="24"/>
          <w:szCs w:val="24"/>
        </w:rPr>
        <w:t>two</w:t>
      </w:r>
      <w:r w:rsidR="00AE76DB" w:rsidRPr="00AE76DB">
        <w:rPr>
          <w:rFonts w:ascii="Arial" w:hAnsi="Arial" w:cs="Arial"/>
          <w:sz w:val="24"/>
          <w:szCs w:val="24"/>
        </w:rPr>
        <w:t xml:space="preserve"> total pages</w:t>
      </w:r>
      <w:r w:rsidR="00B208BA">
        <w:rPr>
          <w:rFonts w:ascii="Arial" w:hAnsi="Arial" w:cs="Arial"/>
          <w:sz w:val="24"/>
          <w:szCs w:val="24"/>
        </w:rPr>
        <w:t>.</w:t>
      </w:r>
    </w:p>
    <w:p w14:paraId="24EF3928" w14:textId="24B90B17" w:rsidR="00345DE6" w:rsidRPr="00AE76DB" w:rsidRDefault="00345DE6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>Two letters of recommendation</w:t>
      </w:r>
      <w:r w:rsidR="00B208BA">
        <w:rPr>
          <w:rFonts w:ascii="Arial" w:hAnsi="Arial" w:cs="Arial"/>
          <w:sz w:val="24"/>
          <w:szCs w:val="24"/>
        </w:rPr>
        <w:t>, n</w:t>
      </w:r>
      <w:r w:rsidR="00253002" w:rsidRPr="00AE76DB">
        <w:rPr>
          <w:rFonts w:ascii="Arial" w:hAnsi="Arial" w:cs="Arial"/>
          <w:sz w:val="24"/>
          <w:szCs w:val="24"/>
        </w:rPr>
        <w:t>o relatives</w:t>
      </w:r>
      <w:r w:rsidR="00B208BA">
        <w:rPr>
          <w:rFonts w:ascii="Arial" w:hAnsi="Arial" w:cs="Arial"/>
          <w:sz w:val="24"/>
          <w:szCs w:val="24"/>
        </w:rPr>
        <w:t>,</w:t>
      </w:r>
      <w:r w:rsidRPr="00AE76DB">
        <w:rPr>
          <w:rFonts w:ascii="Arial" w:hAnsi="Arial" w:cs="Arial"/>
          <w:sz w:val="24"/>
          <w:szCs w:val="24"/>
        </w:rPr>
        <w:t xml:space="preserve"> sent </w:t>
      </w:r>
      <w:r w:rsidRPr="00AE76DB">
        <w:rPr>
          <w:rFonts w:ascii="Arial" w:hAnsi="Arial" w:cs="Arial"/>
          <w:b/>
          <w:sz w:val="24"/>
          <w:szCs w:val="24"/>
          <w:u w:val="single"/>
        </w:rPr>
        <w:t>directly</w:t>
      </w:r>
      <w:r w:rsidRPr="00AE76DB">
        <w:rPr>
          <w:rFonts w:ascii="Arial" w:hAnsi="Arial" w:cs="Arial"/>
          <w:sz w:val="24"/>
          <w:szCs w:val="24"/>
        </w:rPr>
        <w:t xml:space="preserve"> to the address above</w:t>
      </w:r>
    </w:p>
    <w:p w14:paraId="0870686F" w14:textId="76562CFE" w:rsidR="00F03C59" w:rsidRPr="00AE76DB" w:rsidRDefault="00F03C59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>Head and shoulders photo</w:t>
      </w:r>
      <w:r w:rsidR="00B208BA">
        <w:rPr>
          <w:rFonts w:ascii="Arial" w:hAnsi="Arial" w:cs="Arial"/>
          <w:sz w:val="24"/>
          <w:szCs w:val="24"/>
        </w:rPr>
        <w:t>, which w</w:t>
      </w:r>
      <w:r w:rsidRPr="00AE76DB">
        <w:rPr>
          <w:rFonts w:ascii="Arial" w:hAnsi="Arial" w:cs="Arial"/>
          <w:sz w:val="24"/>
          <w:szCs w:val="24"/>
        </w:rPr>
        <w:t xml:space="preserve">ill </w:t>
      </w:r>
      <w:r w:rsidRPr="00AE76DB">
        <w:rPr>
          <w:rFonts w:ascii="Arial" w:hAnsi="Arial" w:cs="Arial"/>
          <w:b/>
          <w:sz w:val="24"/>
          <w:szCs w:val="24"/>
          <w:u w:val="single"/>
        </w:rPr>
        <w:t>not</w:t>
      </w:r>
      <w:r w:rsidRPr="00AE76DB">
        <w:rPr>
          <w:rFonts w:ascii="Arial" w:hAnsi="Arial" w:cs="Arial"/>
          <w:sz w:val="24"/>
          <w:szCs w:val="24"/>
        </w:rPr>
        <w:t xml:space="preserve"> be returned</w:t>
      </w:r>
      <w:r w:rsidR="00B208BA">
        <w:rPr>
          <w:rFonts w:ascii="Arial" w:hAnsi="Arial" w:cs="Arial"/>
          <w:sz w:val="24"/>
          <w:szCs w:val="24"/>
        </w:rPr>
        <w:t>.</w:t>
      </w:r>
    </w:p>
    <w:p w14:paraId="5B6326F1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0E28C27F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4CBA3157" w14:textId="77777777" w:rsidR="001D19BD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</w:t>
      </w:r>
      <w:r w:rsidR="001D19BD">
        <w:rPr>
          <w:rFonts w:ascii="Arial" w:hAnsi="Arial" w:cs="Arial"/>
          <w:sz w:val="28"/>
          <w:szCs w:val="28"/>
        </w:rPr>
        <w:t>found at:</w:t>
      </w:r>
    </w:p>
    <w:p w14:paraId="1E03C115" w14:textId="5821981B" w:rsidR="001D19BD" w:rsidRDefault="005C31DB" w:rsidP="00775A9D">
      <w:pPr>
        <w:ind w:left="720" w:hanging="720"/>
        <w:rPr>
          <w:rFonts w:ascii="Arial" w:hAnsi="Arial" w:cs="Arial"/>
          <w:sz w:val="28"/>
          <w:szCs w:val="28"/>
        </w:rPr>
      </w:pPr>
      <w:hyperlink r:id="rId6" w:history="1">
        <w:r w:rsidR="001D19BD" w:rsidRPr="00444330">
          <w:rPr>
            <w:rStyle w:val="Hyperlink"/>
            <w:rFonts w:ascii="Arial" w:hAnsi="Arial" w:cs="Arial"/>
            <w:sz w:val="28"/>
            <w:szCs w:val="28"/>
          </w:rPr>
          <w:t>wfbf.com/countyfarmbureaus/st-croix</w:t>
        </w:r>
      </w:hyperlink>
    </w:p>
    <w:p w14:paraId="1112FA61" w14:textId="77777777" w:rsidR="001D19BD" w:rsidRDefault="001D19BD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201C141C" w14:textId="77777777" w:rsidR="001D19BD" w:rsidRDefault="001D19BD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703C4AD7" w14:textId="499BDDED" w:rsidR="00C14E51" w:rsidRDefault="00B208BA" w:rsidP="00775A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more information or q</w:t>
      </w:r>
      <w:r w:rsidR="001D19BD">
        <w:rPr>
          <w:rFonts w:ascii="Arial" w:hAnsi="Arial" w:cs="Arial"/>
          <w:sz w:val="28"/>
          <w:szCs w:val="28"/>
        </w:rPr>
        <w:t>uestions</w:t>
      </w:r>
      <w:r>
        <w:rPr>
          <w:rFonts w:ascii="Arial" w:hAnsi="Arial" w:cs="Arial"/>
          <w:sz w:val="28"/>
          <w:szCs w:val="28"/>
        </w:rPr>
        <w:t>, please contact</w:t>
      </w:r>
      <w:r w:rsidR="004D2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District 9 Coordinator </w:t>
      </w:r>
      <w:r w:rsidR="00713691">
        <w:rPr>
          <w:rFonts w:ascii="Arial" w:hAnsi="Arial" w:cs="Arial"/>
          <w:sz w:val="28"/>
          <w:szCs w:val="28"/>
        </w:rPr>
        <w:t>Katie</w:t>
      </w:r>
      <w:r>
        <w:rPr>
          <w:rFonts w:ascii="Arial" w:hAnsi="Arial" w:cs="Arial"/>
          <w:sz w:val="28"/>
          <w:szCs w:val="28"/>
        </w:rPr>
        <w:t xml:space="preserve"> </w:t>
      </w:r>
      <w:r w:rsidR="00713691">
        <w:rPr>
          <w:rFonts w:ascii="Arial" w:hAnsi="Arial" w:cs="Arial"/>
          <w:sz w:val="28"/>
          <w:szCs w:val="28"/>
        </w:rPr>
        <w:t>Mattison</w:t>
      </w:r>
      <w:r w:rsidR="001D19BD">
        <w:rPr>
          <w:rFonts w:ascii="Arial" w:hAnsi="Arial" w:cs="Arial"/>
          <w:sz w:val="28"/>
          <w:szCs w:val="28"/>
        </w:rPr>
        <w:t xml:space="preserve"> </w:t>
      </w:r>
      <w:r w:rsidR="004D257C">
        <w:rPr>
          <w:rFonts w:ascii="Arial" w:hAnsi="Arial" w:cs="Arial"/>
          <w:sz w:val="28"/>
          <w:szCs w:val="28"/>
        </w:rPr>
        <w:t>at 866.355.7349.</w:t>
      </w:r>
    </w:p>
    <w:p w14:paraId="540FFDAF" w14:textId="77777777" w:rsidR="004D257C" w:rsidRPr="00C14E51" w:rsidRDefault="004D257C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04840BD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58C7658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748F3393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4BA8371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2515566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Default="000A0F97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>
        <w:rPr>
          <w:rFonts w:ascii="Arial" w:hAnsi="Arial" w:cs="Arial"/>
          <w:b/>
          <w:bCs/>
          <w:i/>
          <w:iCs/>
          <w:sz w:val="28"/>
          <w:szCs w:val="28"/>
        </w:rPr>
        <w:t>St. Croix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 xml:space="preserve">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5BB1EF4E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B20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265AFEB4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5C31D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ailing </w:t>
      </w:r>
      <w:r w:rsidR="005C31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77777777" w:rsidR="000A2A12" w:rsidRDefault="000A2A12" w:rsidP="000A2A12"/>
    <w:p w14:paraId="2D5A7A4B" w14:textId="6C4B3145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5C31D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</w:t>
      </w:r>
      <w:r w:rsidR="004D257C">
        <w:rPr>
          <w:rFonts w:ascii="Arial" w:hAnsi="Arial" w:cs="Arial"/>
          <w:sz w:val="24"/>
          <w:szCs w:val="24"/>
        </w:rPr>
        <w:t>ent(s)/</w:t>
      </w:r>
      <w:r w:rsidR="005C31DB">
        <w:rPr>
          <w:rFonts w:ascii="Arial" w:hAnsi="Arial" w:cs="Arial"/>
          <w:sz w:val="24"/>
          <w:szCs w:val="24"/>
        </w:rPr>
        <w:t>g</w:t>
      </w:r>
      <w:r w:rsidR="004D257C">
        <w:rPr>
          <w:rFonts w:ascii="Arial" w:hAnsi="Arial" w:cs="Arial"/>
          <w:sz w:val="24"/>
          <w:szCs w:val="24"/>
        </w:rPr>
        <w:t>uardian</w:t>
      </w:r>
      <w:r w:rsidR="00B208BA">
        <w:rPr>
          <w:rFonts w:ascii="Arial" w:hAnsi="Arial" w:cs="Arial"/>
          <w:sz w:val="24"/>
          <w:szCs w:val="24"/>
        </w:rPr>
        <w:t>(s)</w:t>
      </w:r>
      <w:r w:rsidR="004D257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710EE86D" w14:textId="223BFEF9" w:rsidR="004F4BAA" w:rsidRPr="004F4BAA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5C31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igh </w:t>
      </w:r>
      <w:r w:rsidR="005C31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B208BA">
        <w:rPr>
          <w:rFonts w:ascii="Arial" w:hAnsi="Arial" w:cs="Arial"/>
          <w:sz w:val="24"/>
          <w:szCs w:val="24"/>
        </w:rPr>
        <w:t xml:space="preserve"> </w:t>
      </w:r>
      <w:r w:rsidR="00E2319C">
        <w:rPr>
          <w:rFonts w:ascii="Arial" w:hAnsi="Arial" w:cs="Arial"/>
          <w:sz w:val="24"/>
          <w:szCs w:val="24"/>
        </w:rPr>
        <w:t xml:space="preserve">Year of </w:t>
      </w:r>
      <w:r w:rsidR="005C31DB">
        <w:rPr>
          <w:rFonts w:ascii="Arial" w:hAnsi="Arial" w:cs="Arial"/>
          <w:sz w:val="24"/>
          <w:szCs w:val="24"/>
        </w:rPr>
        <w:t>g</w:t>
      </w:r>
      <w:r w:rsidR="00E2319C">
        <w:rPr>
          <w:rFonts w:ascii="Arial" w:hAnsi="Arial" w:cs="Arial"/>
          <w:sz w:val="24"/>
          <w:szCs w:val="24"/>
        </w:rPr>
        <w:t xml:space="preserve">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63F78513" w14:textId="77777777" w:rsidR="000A2A12" w:rsidRPr="004F4BAA" w:rsidRDefault="000A2A12" w:rsidP="000A2A12">
      <w:pPr>
        <w:rPr>
          <w:rFonts w:ascii="Arial" w:hAnsi="Arial" w:cs="Arial"/>
        </w:rPr>
      </w:pPr>
    </w:p>
    <w:p w14:paraId="29B914D4" w14:textId="4BC02293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r w:rsidR="005C31D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echnical </w:t>
      </w:r>
      <w:r w:rsidR="005C31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 </w:t>
      </w:r>
      <w:r w:rsidR="005C31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EndPr/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F482C8B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209B8A93" w14:textId="06823CC9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 (</w:t>
      </w:r>
      <w:r w:rsidR="00B208B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EndPr/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485918D2" w14:textId="5BA95CD5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 (</w:t>
      </w:r>
      <w:r w:rsidR="00B208B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EndPr/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0C9E732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7D222867" w14:textId="76D8E80D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</w:t>
      </w:r>
      <w:r w:rsidR="00B208B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ncluding the fair food stand, Young Farmer </w:t>
      </w:r>
      <w:r w:rsidR="00B208B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Agriculturist activities, etc.): 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EndPr/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A047CC4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493362B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EndPr/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1BA0A3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7CBDF51B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efaultPlaceholder_-1854013440"/>
        </w:placeholder>
        <w:showingPlcHdr/>
        <w:text/>
      </w:sdtPr>
      <w:sdtEndPr/>
      <w:sdtContent>
        <w:p w14:paraId="12B0B3C3" w14:textId="4E2EE2B9" w:rsidR="0025300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FECFA5C" w14:textId="63AC3964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EndPr/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0E017E19" w14:textId="49663F9A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verify applicants Farm Bureau member status, please </w:t>
      </w:r>
      <w:r w:rsidR="005C31DB">
        <w:rPr>
          <w:rFonts w:ascii="Arial" w:hAnsi="Arial" w:cs="Arial"/>
          <w:b/>
          <w:bCs/>
          <w:sz w:val="24"/>
          <w:szCs w:val="24"/>
        </w:rPr>
        <w:t xml:space="preserve">provide </w:t>
      </w:r>
      <w:r>
        <w:rPr>
          <w:rFonts w:ascii="Arial" w:hAnsi="Arial" w:cs="Arial"/>
          <w:b/>
          <w:bCs/>
          <w:sz w:val="24"/>
          <w:szCs w:val="24"/>
        </w:rPr>
        <w:t>the name of the individual</w:t>
      </w:r>
      <w:r w:rsidR="005C31DB">
        <w:rPr>
          <w:rFonts w:ascii="Arial" w:hAnsi="Arial" w:cs="Arial"/>
          <w:b/>
          <w:bCs/>
          <w:sz w:val="24"/>
          <w:szCs w:val="24"/>
        </w:rPr>
        <w:t>(s)</w:t>
      </w:r>
      <w:r>
        <w:rPr>
          <w:rFonts w:ascii="Arial" w:hAnsi="Arial" w:cs="Arial"/>
          <w:b/>
          <w:bCs/>
          <w:sz w:val="24"/>
          <w:szCs w:val="24"/>
        </w:rPr>
        <w:t xml:space="preserve">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4B0DC0D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5C31DB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elationship to </w:t>
      </w:r>
      <w:r w:rsidR="005C31DB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ember </w:t>
      </w:r>
      <w:r>
        <w:rPr>
          <w:rFonts w:ascii="Arial" w:hAnsi="Arial" w:cs="Arial"/>
          <w:sz w:val="24"/>
          <w:szCs w:val="24"/>
        </w:rPr>
        <w:t>(</w:t>
      </w:r>
      <w:r w:rsidR="005C31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on/</w:t>
      </w:r>
      <w:r w:rsidR="005C31D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aughter/</w:t>
      </w:r>
      <w:r w:rsidR="005C31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6FC65B10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5C31DB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0AB722F2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5C31D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C6B271C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 xml:space="preserve">Phone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0F97"/>
    <w:rsid w:val="000A2A12"/>
    <w:rsid w:val="0011153B"/>
    <w:rsid w:val="00193E67"/>
    <w:rsid w:val="001D19BD"/>
    <w:rsid w:val="00253002"/>
    <w:rsid w:val="002E495B"/>
    <w:rsid w:val="00345DE6"/>
    <w:rsid w:val="004315D2"/>
    <w:rsid w:val="004762EC"/>
    <w:rsid w:val="004D257C"/>
    <w:rsid w:val="004F4BAA"/>
    <w:rsid w:val="00574C1C"/>
    <w:rsid w:val="005C31DB"/>
    <w:rsid w:val="006014A0"/>
    <w:rsid w:val="00696242"/>
    <w:rsid w:val="006B5D47"/>
    <w:rsid w:val="006E6FD3"/>
    <w:rsid w:val="00713691"/>
    <w:rsid w:val="00775A9D"/>
    <w:rsid w:val="0081500A"/>
    <w:rsid w:val="00855D6C"/>
    <w:rsid w:val="00921D25"/>
    <w:rsid w:val="00977C62"/>
    <w:rsid w:val="00A33AEE"/>
    <w:rsid w:val="00A97D47"/>
    <w:rsid w:val="00AC6EC0"/>
    <w:rsid w:val="00AE76DB"/>
    <w:rsid w:val="00B208BA"/>
    <w:rsid w:val="00B92B24"/>
    <w:rsid w:val="00C03FE5"/>
    <w:rsid w:val="00C14E51"/>
    <w:rsid w:val="00DB0AA3"/>
    <w:rsid w:val="00E2319C"/>
    <w:rsid w:val="00F03C59"/>
    <w:rsid w:val="00F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bf.com/countyfarmbureaus/st-croi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7E"/>
    <w:rsid w:val="00773919"/>
    <w:rsid w:val="008128FC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2D2997D2.dotm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3582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Marian Viney</cp:lastModifiedBy>
  <cp:revision>2</cp:revision>
  <cp:lastPrinted>2014-12-17T20:53:00Z</cp:lastPrinted>
  <dcterms:created xsi:type="dcterms:W3CDTF">2018-01-25T17:12:00Z</dcterms:created>
  <dcterms:modified xsi:type="dcterms:W3CDTF">2018-01-25T17:12:00Z</dcterms:modified>
</cp:coreProperties>
</file>