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C6C1" w14:textId="52580089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541939E5" w14:textId="083208B6" w:rsidR="007954D2" w:rsidRPr="007954D2" w:rsidRDefault="007954D2" w:rsidP="007954D2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7954D2"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6CEF396" wp14:editId="2C63A2D3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1489075" cy="733425"/>
            <wp:effectExtent l="0" t="0" r="0" b="9525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D8E5E20" w14:textId="20A0804B" w:rsidR="004B3DCC" w:rsidRPr="004B3DCC" w:rsidRDefault="007954D2" w:rsidP="007954D2">
      <w:pPr>
        <w:spacing w:after="0" w:line="240" w:lineRule="auto"/>
        <w:ind w:left="2160" w:right="-720" w:firstLine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</w:t>
      </w:r>
      <w:r w:rsidR="004B3DCC"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</w:p>
    <w:p w14:paraId="29BD97B1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D563DE0" w14:textId="77777777" w:rsidR="007954D2" w:rsidRDefault="007954D2" w:rsidP="007954D2">
      <w:pPr>
        <w:spacing w:after="0" w:line="240" w:lineRule="auto"/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6389E6C2" w14:textId="2F9B546A" w:rsidR="007954D2" w:rsidRPr="004B3DCC" w:rsidRDefault="007954D2" w:rsidP="007954D2">
      <w:pPr>
        <w:spacing w:after="0" w:line="240" w:lineRule="auto"/>
        <w:ind w:right="-720"/>
        <w:rPr>
          <w:rFonts w:ascii="Arial" w:eastAsia="Times New Roman" w:hAnsi="Arial" w:cs="Arial"/>
          <w:b/>
          <w:sz w:val="32"/>
          <w:szCs w:val="32"/>
        </w:rPr>
      </w:pPr>
      <w:r w:rsidRPr="004B3DCC">
        <w:rPr>
          <w:rFonts w:ascii="Arial" w:eastAsia="Times New Roman" w:hAnsi="Arial" w:cs="Arial"/>
          <w:b/>
          <w:sz w:val="32"/>
          <w:szCs w:val="32"/>
        </w:rPr>
        <w:t>Deadline for Application:  April 15, 2</w:t>
      </w:r>
      <w:r>
        <w:rPr>
          <w:rFonts w:ascii="Arial" w:eastAsia="Times New Roman" w:hAnsi="Arial" w:cs="Arial"/>
          <w:b/>
          <w:sz w:val="32"/>
          <w:szCs w:val="32"/>
        </w:rPr>
        <w:t>01</w:t>
      </w:r>
      <w:r w:rsidR="007E475D">
        <w:rPr>
          <w:rFonts w:ascii="Arial" w:eastAsia="Times New Roman" w:hAnsi="Arial" w:cs="Arial"/>
          <w:b/>
          <w:sz w:val="32"/>
          <w:szCs w:val="32"/>
        </w:rPr>
        <w:t>8</w:t>
      </w:r>
    </w:p>
    <w:p w14:paraId="69711F44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33C955DC" w14:textId="527B2513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DEFB0D0" w14:textId="341B4C40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Parents</w:t>
      </w:r>
      <w:r w:rsidR="006A23B3">
        <w:rPr>
          <w:rFonts w:ascii="Arial" w:eastAsia="Times New Roman" w:hAnsi="Arial" w:cs="Arial"/>
          <w:b/>
          <w:sz w:val="24"/>
          <w:szCs w:val="24"/>
        </w:rPr>
        <w:t>’/Guardians’</w:t>
      </w:r>
      <w:r w:rsidRPr="004B3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23B3">
        <w:rPr>
          <w:rFonts w:ascii="Arial" w:eastAsia="Times New Roman" w:hAnsi="Arial" w:cs="Arial"/>
          <w:b/>
          <w:sz w:val="24"/>
          <w:szCs w:val="24"/>
        </w:rPr>
        <w:t>n</w:t>
      </w:r>
      <w:r w:rsidRPr="004B3DCC">
        <w:rPr>
          <w:rFonts w:ascii="Arial" w:eastAsia="Times New Roman" w:hAnsi="Arial" w:cs="Arial"/>
          <w:b/>
          <w:sz w:val="24"/>
          <w:szCs w:val="24"/>
        </w:rPr>
        <w:t>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7F5EF7DF" w14:textId="1D3F4AAB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 xml:space="preserve">your parents Farm Bureau </w:t>
      </w:r>
      <w:r w:rsidR="006A23B3">
        <w:rPr>
          <w:rFonts w:ascii="Arial" w:eastAsia="Times New Roman" w:hAnsi="Arial" w:cs="Arial"/>
          <w:b/>
          <w:sz w:val="24"/>
          <w:szCs w:val="24"/>
        </w:rPr>
        <w:t>m</w:t>
      </w:r>
      <w:r w:rsidRPr="004B3DCC">
        <w:rPr>
          <w:rFonts w:ascii="Arial" w:eastAsia="Times New Roman" w:hAnsi="Arial" w:cs="Arial"/>
          <w:b/>
          <w:sz w:val="24"/>
          <w:szCs w:val="24"/>
        </w:rPr>
        <w:t>embers?</w:t>
      </w:r>
      <w:r w:rsidR="007954D2">
        <w:rPr>
          <w:rFonts w:ascii="Arial" w:eastAsia="Times New Roman" w:hAnsi="Arial" w:cs="Arial"/>
          <w:sz w:val="24"/>
          <w:szCs w:val="24"/>
        </w:rPr>
        <w:t xml:space="preserve">   </w:t>
      </w:r>
      <w:r w:rsidR="007954D2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79581DD2" w14:textId="7EA0EE2F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47CEC36" w14:textId="565ABA11" w:rsidR="004B3DCC" w:rsidRDefault="004B3DCC" w:rsidP="00795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71A0FAA2" w14:textId="1A4B9B8B" w:rsidR="007954D2" w:rsidRPr="004B3DCC" w:rsidRDefault="007954D2" w:rsidP="00795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DefaultPlaceholder_-1854013440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077EB541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2FC25BA" w14:textId="2C461513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3E40235E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3D999BF9" w14:textId="3F561CBE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currently attending</w:t>
      </w:r>
      <w:r w:rsidRPr="004B3DCC">
        <w:rPr>
          <w:rFonts w:ascii="Arial" w:eastAsia="Times New Roman" w:hAnsi="Arial" w:cs="Arial"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</w:rPr>
          <w:id w:val="-1887639587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9017C98" w14:textId="65997E90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Plans for future education: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15A497" w14:textId="34C4EBBB" w:rsidR="004B3DCC" w:rsidRDefault="006A23B3" w:rsidP="007954D2">
      <w:pPr>
        <w:tabs>
          <w:tab w:val="left" w:pos="334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33465661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01943EED" w14:textId="77777777" w:rsidR="007954D2" w:rsidRPr="004B3DCC" w:rsidRDefault="007954D2" w:rsidP="007954D2">
      <w:pPr>
        <w:tabs>
          <w:tab w:val="left" w:pos="334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E5818BC" w14:textId="0C627334" w:rsid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Community </w:t>
      </w:r>
      <w:r w:rsidR="006A23B3">
        <w:rPr>
          <w:rFonts w:ascii="Arial" w:eastAsia="Times New Roman" w:hAnsi="Arial" w:cs="Arial"/>
          <w:b/>
          <w:sz w:val="24"/>
          <w:szCs w:val="24"/>
        </w:rPr>
        <w:t>a</w:t>
      </w:r>
      <w:r w:rsidRPr="004B3DCC">
        <w:rPr>
          <w:rFonts w:ascii="Arial" w:eastAsia="Times New Roman" w:hAnsi="Arial" w:cs="Arial"/>
          <w:b/>
          <w:sz w:val="24"/>
          <w:szCs w:val="24"/>
        </w:rPr>
        <w:t>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DefaultPlaceholder_-1854013440"/>
        </w:placeholder>
        <w:showingPlcHdr/>
      </w:sdtPr>
      <w:sdtEndPr/>
      <w:sdtContent>
        <w:p w14:paraId="06757957" w14:textId="12F0F7DD" w:rsidR="007954D2" w:rsidRPr="004B3DCC" w:rsidRDefault="007954D2" w:rsidP="004B3DCC">
          <w:pPr>
            <w:spacing w:after="0"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04B9C303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57AEDFB" w14:textId="30714476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School </w:t>
      </w:r>
      <w:r w:rsidR="006A23B3">
        <w:rPr>
          <w:rFonts w:ascii="Arial" w:eastAsia="Times New Roman" w:hAnsi="Arial" w:cs="Arial"/>
          <w:b/>
          <w:sz w:val="24"/>
          <w:szCs w:val="24"/>
        </w:rPr>
        <w:t>a</w:t>
      </w:r>
      <w:r w:rsidRPr="004B3DCC">
        <w:rPr>
          <w:rFonts w:ascii="Arial" w:eastAsia="Times New Roman" w:hAnsi="Arial" w:cs="Arial"/>
          <w:b/>
          <w:sz w:val="24"/>
          <w:szCs w:val="24"/>
        </w:rPr>
        <w:t>ctivities:</w:t>
      </w:r>
    </w:p>
    <w:p w14:paraId="3B92A777" w14:textId="1E7A5595" w:rsidR="004B3DCC" w:rsidRDefault="006A23B3" w:rsidP="007954D2">
      <w:pPr>
        <w:tabs>
          <w:tab w:val="left" w:pos="4230"/>
        </w:tabs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5631E6A8" w14:textId="77777777" w:rsidR="007954D2" w:rsidRPr="004B3DCC" w:rsidRDefault="007954D2" w:rsidP="007954D2">
      <w:pPr>
        <w:tabs>
          <w:tab w:val="left" w:pos="4230"/>
        </w:tabs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C7AD6FC" w14:textId="1AC49909" w:rsidR="007954D2" w:rsidRDefault="004B3DCC" w:rsidP="006A23B3">
      <w:pPr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Please attach</w:t>
      </w:r>
      <w:r w:rsidR="007954D2">
        <w:rPr>
          <w:rFonts w:ascii="Arial" w:eastAsia="Times New Roman" w:hAnsi="Arial" w:cs="Arial"/>
          <w:b/>
          <w:sz w:val="24"/>
          <w:szCs w:val="24"/>
        </w:rPr>
        <w:t xml:space="preserve"> the following:</w:t>
      </w:r>
    </w:p>
    <w:p w14:paraId="11BC736C" w14:textId="5C9DDD62" w:rsidR="007954D2" w:rsidRDefault="007954D2" w:rsidP="006A23B3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brief (</w:t>
      </w:r>
      <w:r w:rsidR="006A23B3">
        <w:rPr>
          <w:rFonts w:ascii="Arial" w:eastAsia="Times New Roman" w:hAnsi="Arial" w:cs="Arial"/>
          <w:b/>
          <w:sz w:val="24"/>
          <w:szCs w:val="24"/>
        </w:rPr>
        <w:t>one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to </w:t>
      </w:r>
      <w:r w:rsidR="006A23B3">
        <w:rPr>
          <w:rFonts w:ascii="Arial" w:eastAsia="Times New Roman" w:hAnsi="Arial" w:cs="Arial"/>
          <w:b/>
          <w:sz w:val="24"/>
          <w:szCs w:val="24"/>
        </w:rPr>
        <w:t>two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paragraph</w:t>
      </w:r>
      <w:r w:rsidR="006A23B3">
        <w:rPr>
          <w:rFonts w:ascii="Arial" w:eastAsia="Times New Roman" w:hAnsi="Arial" w:cs="Arial"/>
          <w:b/>
          <w:sz w:val="24"/>
          <w:szCs w:val="24"/>
        </w:rPr>
        <w:t>s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) recommendation from </w:t>
      </w:r>
      <w:r>
        <w:rPr>
          <w:rFonts w:ascii="Arial" w:eastAsia="Times New Roman" w:hAnsi="Arial" w:cs="Arial"/>
          <w:b/>
          <w:sz w:val="24"/>
          <w:szCs w:val="24"/>
        </w:rPr>
        <w:t>a teacher or guidance counselor</w:t>
      </w:r>
      <w:r w:rsidR="006A23B3">
        <w:rPr>
          <w:rFonts w:ascii="Arial" w:eastAsia="Times New Roman" w:hAnsi="Arial" w:cs="Arial"/>
          <w:b/>
          <w:sz w:val="24"/>
          <w:szCs w:val="24"/>
        </w:rPr>
        <w:t>.</w:t>
      </w:r>
    </w:p>
    <w:p w14:paraId="042F4D43" w14:textId="2F42CEFF" w:rsidR="004B3DCC" w:rsidRPr="007954D2" w:rsidRDefault="007954D2" w:rsidP="006A23B3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 w:rsidRPr="007954D2">
        <w:rPr>
          <w:rFonts w:ascii="Arial" w:eastAsia="Times New Roman" w:hAnsi="Arial" w:cs="Arial"/>
          <w:b/>
          <w:sz w:val="24"/>
          <w:szCs w:val="24"/>
        </w:rPr>
        <w:t>A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recent 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>photo that can be used for publication purposes</w:t>
      </w:r>
      <w:r w:rsidR="006A23B3">
        <w:rPr>
          <w:rFonts w:ascii="Arial" w:eastAsia="Times New Roman" w:hAnsi="Arial" w:cs="Arial"/>
          <w:b/>
          <w:sz w:val="24"/>
          <w:szCs w:val="24"/>
        </w:rPr>
        <w:t>.</w:t>
      </w:r>
      <w:bookmarkStart w:id="0" w:name="_GoBack"/>
      <w:bookmarkEnd w:id="0"/>
    </w:p>
    <w:p w14:paraId="25B3AC54" w14:textId="77777777" w:rsidR="004B3DCC" w:rsidRPr="004B3DCC" w:rsidRDefault="004B3DCC" w:rsidP="006A23B3">
      <w:pPr>
        <w:spacing w:after="0" w:line="240" w:lineRule="auto"/>
        <w:ind w:right="-720"/>
        <w:rPr>
          <w:rFonts w:ascii="Times New Roman" w:eastAsia="Times New Roman" w:hAnsi="Times New Roman"/>
          <w:sz w:val="28"/>
          <w:szCs w:val="28"/>
        </w:rPr>
      </w:pPr>
    </w:p>
    <w:sectPr w:rsidR="004B3DCC" w:rsidRPr="004B3DCC" w:rsidSect="004B3D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2B"/>
    <w:rsid w:val="00276F86"/>
    <w:rsid w:val="00484F2C"/>
    <w:rsid w:val="004B3DCC"/>
    <w:rsid w:val="005F2F44"/>
    <w:rsid w:val="006A23B3"/>
    <w:rsid w:val="006C4EB8"/>
    <w:rsid w:val="0076682B"/>
    <w:rsid w:val="00785EA5"/>
    <w:rsid w:val="007954D2"/>
    <w:rsid w:val="007E475D"/>
    <w:rsid w:val="00990048"/>
    <w:rsid w:val="00A63D70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BE89"/>
  <w15:docId w15:val="{926AAA74-6DD1-470C-8512-044CD52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4D2"/>
    <w:rPr>
      <w:color w:val="808080"/>
    </w:rPr>
  </w:style>
  <w:style w:type="paragraph" w:styleId="ListParagraph">
    <w:name w:val="List Paragraph"/>
    <w:basedOn w:val="Normal"/>
    <w:uiPriority w:val="34"/>
    <w:qFormat/>
    <w:rsid w:val="0079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75CC-63BA-4537-8445-BAFDEB75FB5C}"/>
      </w:docPartPr>
      <w:docPartBody>
        <w:p w:rsidR="00F5188C" w:rsidRDefault="00565172"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2"/>
    <w:rsid w:val="004F0646"/>
    <w:rsid w:val="00565172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1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4A09D3CB.dotm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Marian Viney</cp:lastModifiedBy>
  <cp:revision>3</cp:revision>
  <dcterms:created xsi:type="dcterms:W3CDTF">2018-01-25T22:16:00Z</dcterms:created>
  <dcterms:modified xsi:type="dcterms:W3CDTF">2018-01-26T19:48:00Z</dcterms:modified>
</cp:coreProperties>
</file>