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53F1C" w14:textId="77777777" w:rsidR="00921D25" w:rsidRDefault="001C1077" w:rsidP="00921D25">
      <w:pPr>
        <w:rPr>
          <w:rFonts w:ascii="Arial" w:hAnsi="Arial" w:cs="Arial"/>
          <w:i/>
          <w:iCs/>
          <w:sz w:val="52"/>
          <w:szCs w:val="52"/>
        </w:rPr>
      </w:pPr>
      <w:r>
        <w:rPr>
          <w:rFonts w:ascii="Arial" w:hAnsi="Arial" w:cs="Arial"/>
          <w:i/>
          <w:iCs/>
          <w:noProof/>
          <w:sz w:val="36"/>
          <w:szCs w:val="36"/>
        </w:rPr>
        <w:drawing>
          <wp:inline distT="0" distB="0" distL="0" distR="0" wp14:anchorId="30853F8E" wp14:editId="30853F8F">
            <wp:extent cx="2007235" cy="974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smartTag w:uri="urn:schemas-microsoft-com:office:smarttags" w:element="place">
        <w:smartTag w:uri="urn:schemas-microsoft-com:office:smarttags" w:element="PlaceName">
          <w:r w:rsidR="00921D25">
            <w:rPr>
              <w:rFonts w:ascii="Arial" w:hAnsi="Arial" w:cs="Arial"/>
              <w:i/>
              <w:iCs/>
              <w:sz w:val="52"/>
              <w:szCs w:val="52"/>
            </w:rPr>
            <w:t>Fond du Lac</w:t>
          </w:r>
        </w:smartTag>
        <w:r w:rsidR="00921D25">
          <w:rPr>
            <w:rFonts w:ascii="Arial" w:hAnsi="Arial" w:cs="Arial"/>
            <w:i/>
            <w:iCs/>
            <w:sz w:val="52"/>
            <w:szCs w:val="52"/>
          </w:rPr>
          <w:t xml:space="preserve"> </w:t>
        </w:r>
        <w:smartTag w:uri="urn:schemas-microsoft-com:office:smarttags" w:element="PlaceType">
          <w:r w:rsidR="00921D25">
            <w:rPr>
              <w:rFonts w:ascii="Arial" w:hAnsi="Arial" w:cs="Arial"/>
              <w:i/>
              <w:iCs/>
              <w:sz w:val="52"/>
              <w:szCs w:val="52"/>
            </w:rPr>
            <w:t>County</w:t>
          </w:r>
        </w:smartTag>
      </w:smartTag>
    </w:p>
    <w:p w14:paraId="30853F1D" w14:textId="77777777" w:rsidR="00921D25" w:rsidRDefault="00921D25" w:rsidP="00921D25">
      <w:pPr>
        <w:jc w:val="center"/>
        <w:rPr>
          <w:rFonts w:ascii="Arial" w:hAnsi="Arial" w:cs="Arial"/>
          <w:i/>
          <w:iCs/>
          <w:sz w:val="52"/>
          <w:szCs w:val="52"/>
        </w:rPr>
      </w:pPr>
      <w:r>
        <w:rPr>
          <w:rFonts w:ascii="Arial" w:hAnsi="Arial" w:cs="Arial"/>
          <w:i/>
          <w:iCs/>
          <w:sz w:val="52"/>
          <w:szCs w:val="52"/>
        </w:rPr>
        <w:t>Farm Bureau</w:t>
      </w:r>
      <w:r w:rsidRPr="00135300">
        <w:rPr>
          <w:rFonts w:ascii="Arial" w:hAnsi="Arial" w:cs="Arial"/>
          <w:i/>
          <w:iCs/>
          <w:sz w:val="52"/>
          <w:szCs w:val="52"/>
          <w:vertAlign w:val="superscript"/>
        </w:rPr>
        <w:t>®</w:t>
      </w:r>
    </w:p>
    <w:p w14:paraId="30853F1E" w14:textId="77777777" w:rsidR="00921D25" w:rsidRDefault="00921D25" w:rsidP="00921D25">
      <w:pPr>
        <w:jc w:val="center"/>
        <w:rPr>
          <w:rFonts w:ascii="Arial" w:hAnsi="Arial" w:cs="Arial"/>
        </w:rPr>
      </w:pPr>
    </w:p>
    <w:p w14:paraId="30853F1F" w14:textId="4903D288" w:rsidR="00921D25" w:rsidRDefault="00921D25" w:rsidP="00921D25">
      <w:pPr>
        <w:keepNext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201</w:t>
      </w:r>
      <w:r w:rsidR="00A43DD0">
        <w:rPr>
          <w:rFonts w:ascii="Arial" w:hAnsi="Arial" w:cs="Arial"/>
          <w:sz w:val="40"/>
          <w:szCs w:val="40"/>
        </w:rPr>
        <w:t>8</w:t>
      </w:r>
      <w:r>
        <w:rPr>
          <w:rFonts w:ascii="Arial" w:hAnsi="Arial" w:cs="Arial"/>
          <w:sz w:val="40"/>
          <w:szCs w:val="40"/>
        </w:rPr>
        <w:t xml:space="preserve"> Scholarship Program</w:t>
      </w:r>
    </w:p>
    <w:p w14:paraId="30853F20" w14:textId="77777777" w:rsidR="00921D25" w:rsidRPr="00135300" w:rsidRDefault="00921D25" w:rsidP="00921D25">
      <w:pPr>
        <w:jc w:val="center"/>
        <w:rPr>
          <w:rFonts w:ascii="Arial" w:hAnsi="Arial" w:cs="Arial"/>
          <w:sz w:val="24"/>
          <w:szCs w:val="24"/>
        </w:rPr>
      </w:pPr>
    </w:p>
    <w:p w14:paraId="30853F21" w14:textId="0BCAAD2B" w:rsidR="00921D25" w:rsidRPr="00ED26FC" w:rsidRDefault="00921D25" w:rsidP="00921D25">
      <w:pPr>
        <w:rPr>
          <w:rFonts w:ascii="Arial" w:hAnsi="Arial" w:cs="Arial"/>
          <w:b/>
          <w:sz w:val="24"/>
          <w:szCs w:val="24"/>
        </w:rPr>
      </w:pPr>
      <w:r w:rsidRPr="0013530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Fond du Lac</w:t>
      </w:r>
      <w:r w:rsidRPr="00135300">
        <w:rPr>
          <w:rFonts w:ascii="Arial" w:hAnsi="Arial" w:cs="Arial"/>
          <w:sz w:val="24"/>
          <w:szCs w:val="24"/>
        </w:rPr>
        <w:t xml:space="preserve"> County Farm Bureau is pleased to announce that it will award </w:t>
      </w:r>
      <w:r w:rsidR="00F65CF4">
        <w:rPr>
          <w:rFonts w:ascii="Arial" w:hAnsi="Arial" w:cs="Arial"/>
          <w:sz w:val="24"/>
          <w:szCs w:val="24"/>
        </w:rPr>
        <w:t>a</w:t>
      </w:r>
      <w:r w:rsidRPr="00135300">
        <w:rPr>
          <w:rFonts w:ascii="Arial" w:hAnsi="Arial" w:cs="Arial"/>
          <w:sz w:val="24"/>
          <w:szCs w:val="24"/>
        </w:rPr>
        <w:t xml:space="preserve"> $500</w:t>
      </w:r>
      <w:r>
        <w:rPr>
          <w:rFonts w:ascii="Arial" w:hAnsi="Arial" w:cs="Arial"/>
          <w:sz w:val="24"/>
          <w:szCs w:val="24"/>
        </w:rPr>
        <w:t xml:space="preserve"> higher education scholarship</w:t>
      </w:r>
      <w:r w:rsidR="00ED26FC">
        <w:rPr>
          <w:rFonts w:ascii="Arial" w:hAnsi="Arial" w:cs="Arial"/>
          <w:sz w:val="24"/>
          <w:szCs w:val="24"/>
        </w:rPr>
        <w:t xml:space="preserve"> for students </w:t>
      </w:r>
      <w:r w:rsidR="00ED26FC" w:rsidRPr="00ED26FC">
        <w:rPr>
          <w:rFonts w:ascii="Arial" w:hAnsi="Arial" w:cs="Arial"/>
          <w:b/>
          <w:sz w:val="24"/>
          <w:szCs w:val="24"/>
        </w:rPr>
        <w:t>currently enrolled in college or tech school</w:t>
      </w:r>
      <w:r w:rsidRPr="00ED26FC">
        <w:rPr>
          <w:rFonts w:ascii="Arial" w:hAnsi="Arial" w:cs="Arial"/>
          <w:b/>
          <w:sz w:val="24"/>
          <w:szCs w:val="24"/>
        </w:rPr>
        <w:t xml:space="preserve">. </w:t>
      </w:r>
    </w:p>
    <w:p w14:paraId="30853F22" w14:textId="77777777" w:rsidR="00921D25" w:rsidRPr="00ED26FC" w:rsidRDefault="00921D25" w:rsidP="00921D25">
      <w:pPr>
        <w:rPr>
          <w:rFonts w:ascii="Arial" w:hAnsi="Arial" w:cs="Arial"/>
          <w:b/>
          <w:sz w:val="24"/>
          <w:szCs w:val="24"/>
        </w:rPr>
      </w:pPr>
    </w:p>
    <w:p w14:paraId="30853F23" w14:textId="7962042A" w:rsidR="00921D25" w:rsidRDefault="00921D25" w:rsidP="00921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All majors will be considered for this scholarship; however, </w:t>
      </w:r>
      <w:r>
        <w:rPr>
          <w:rFonts w:ascii="Arial" w:hAnsi="Arial" w:cs="Arial"/>
          <w:sz w:val="24"/>
          <w:szCs w:val="24"/>
        </w:rPr>
        <w:t>preference will be given to those applicants entering into an agriculture area of study</w:t>
      </w:r>
      <w:r w:rsidRPr="00135300">
        <w:rPr>
          <w:rFonts w:ascii="Arial" w:hAnsi="Arial" w:cs="Arial"/>
          <w:sz w:val="24"/>
          <w:szCs w:val="24"/>
        </w:rPr>
        <w:t>.</w:t>
      </w:r>
    </w:p>
    <w:p w14:paraId="30853F24" w14:textId="77777777" w:rsidR="00921D25" w:rsidRDefault="00921D25" w:rsidP="00921D25">
      <w:pPr>
        <w:rPr>
          <w:rFonts w:ascii="Arial" w:hAnsi="Arial" w:cs="Arial"/>
          <w:sz w:val="24"/>
          <w:szCs w:val="24"/>
        </w:rPr>
      </w:pPr>
    </w:p>
    <w:p w14:paraId="30853F25" w14:textId="5177A700" w:rsidR="00921D25" w:rsidRDefault="00921D25" w:rsidP="00921D25">
      <w:pPr>
        <w:rPr>
          <w:rFonts w:ascii="Arial" w:hAnsi="Arial" w:cs="Arial"/>
          <w:sz w:val="24"/>
          <w:szCs w:val="24"/>
        </w:rPr>
      </w:pPr>
      <w:r w:rsidRPr="00135300">
        <w:rPr>
          <w:rFonts w:ascii="Arial" w:hAnsi="Arial" w:cs="Arial"/>
          <w:sz w:val="24"/>
          <w:szCs w:val="24"/>
        </w:rPr>
        <w:t xml:space="preserve">The applicant </w:t>
      </w:r>
      <w:r>
        <w:rPr>
          <w:rFonts w:ascii="Arial" w:hAnsi="Arial" w:cs="Arial"/>
          <w:sz w:val="24"/>
          <w:szCs w:val="24"/>
        </w:rPr>
        <w:t xml:space="preserve">or his/her parents </w:t>
      </w:r>
      <w:r w:rsidRPr="00135300">
        <w:rPr>
          <w:rFonts w:ascii="Arial" w:hAnsi="Arial" w:cs="Arial"/>
          <w:sz w:val="24"/>
          <w:szCs w:val="24"/>
        </w:rPr>
        <w:t xml:space="preserve">must be a current </w:t>
      </w:r>
      <w:r w:rsidRPr="00C14E51">
        <w:rPr>
          <w:rFonts w:ascii="Arial" w:hAnsi="Arial" w:cs="Arial"/>
          <w:b/>
          <w:sz w:val="24"/>
          <w:szCs w:val="24"/>
        </w:rPr>
        <w:t>Fond du Lac County</w:t>
      </w:r>
      <w:r w:rsidRPr="00135300">
        <w:rPr>
          <w:rFonts w:ascii="Arial" w:hAnsi="Arial" w:cs="Arial"/>
          <w:sz w:val="24"/>
          <w:szCs w:val="24"/>
        </w:rPr>
        <w:t xml:space="preserve"> </w:t>
      </w:r>
      <w:r w:rsidRPr="00C14E51">
        <w:rPr>
          <w:rFonts w:ascii="Arial" w:hAnsi="Arial" w:cs="Arial"/>
          <w:sz w:val="24"/>
          <w:szCs w:val="24"/>
        </w:rPr>
        <w:t>Farm Bureau</w:t>
      </w:r>
      <w:r w:rsidRPr="00135300">
        <w:rPr>
          <w:rFonts w:ascii="Arial" w:hAnsi="Arial" w:cs="Arial"/>
          <w:sz w:val="24"/>
          <w:szCs w:val="24"/>
        </w:rPr>
        <w:t xml:space="preserve"> member.</w:t>
      </w:r>
      <w:r>
        <w:rPr>
          <w:rFonts w:ascii="Arial" w:hAnsi="Arial" w:cs="Arial"/>
          <w:sz w:val="24"/>
          <w:szCs w:val="24"/>
        </w:rPr>
        <w:t xml:space="preserve"> </w:t>
      </w:r>
      <w:r w:rsidR="004F4BAA">
        <w:rPr>
          <w:rFonts w:ascii="Arial" w:hAnsi="Arial" w:cs="Arial"/>
          <w:sz w:val="24"/>
          <w:szCs w:val="24"/>
        </w:rPr>
        <w:t>The selected recipient must mail their first semester</w:t>
      </w:r>
      <w:r w:rsidR="00C14E51">
        <w:rPr>
          <w:rFonts w:ascii="Arial" w:hAnsi="Arial" w:cs="Arial"/>
          <w:sz w:val="24"/>
          <w:szCs w:val="24"/>
        </w:rPr>
        <w:t xml:space="preserve"> grades</w:t>
      </w:r>
      <w:r w:rsidR="004F4BAA">
        <w:rPr>
          <w:rFonts w:ascii="Arial" w:hAnsi="Arial" w:cs="Arial"/>
          <w:sz w:val="24"/>
          <w:szCs w:val="24"/>
        </w:rPr>
        <w:t xml:space="preserve"> and proof of re-enrollment to the address below before the check will be mailed.</w:t>
      </w:r>
    </w:p>
    <w:p w14:paraId="30853F26" w14:textId="77777777" w:rsidR="00921D25" w:rsidRDefault="00921D25" w:rsidP="00921D25">
      <w:pPr>
        <w:rPr>
          <w:rFonts w:ascii="Arial" w:hAnsi="Arial" w:cs="Arial"/>
          <w:sz w:val="24"/>
          <w:szCs w:val="24"/>
        </w:rPr>
      </w:pPr>
    </w:p>
    <w:p w14:paraId="30853F27" w14:textId="36F20AB5" w:rsidR="00921D25" w:rsidRDefault="00921D25" w:rsidP="00921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Completed applications must be postmarked by </w:t>
      </w:r>
      <w:r w:rsidR="00775A9D">
        <w:rPr>
          <w:rFonts w:ascii="Arial" w:hAnsi="Arial" w:cs="Arial"/>
          <w:sz w:val="24"/>
          <w:szCs w:val="24"/>
        </w:rPr>
        <w:t>March 15</w:t>
      </w:r>
      <w:r>
        <w:rPr>
          <w:rFonts w:ascii="Arial" w:hAnsi="Arial" w:cs="Arial"/>
          <w:sz w:val="24"/>
          <w:szCs w:val="24"/>
        </w:rPr>
        <w:t>, 201</w:t>
      </w:r>
      <w:r w:rsidR="00A43DD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14:paraId="30853F28" w14:textId="77777777" w:rsidR="00921D25" w:rsidRDefault="00921D25" w:rsidP="00921D25">
      <w:pPr>
        <w:rPr>
          <w:rFonts w:ascii="Arial" w:hAnsi="Arial" w:cs="Arial"/>
          <w:sz w:val="24"/>
          <w:szCs w:val="24"/>
        </w:rPr>
      </w:pPr>
    </w:p>
    <w:p w14:paraId="30853F29" w14:textId="77777777" w:rsidR="00921D25" w:rsidRDefault="00921D25" w:rsidP="00921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Mailing Instructions:</w:t>
      </w:r>
    </w:p>
    <w:p w14:paraId="30853F2A" w14:textId="77777777" w:rsidR="00921D25" w:rsidRDefault="00921D25" w:rsidP="00921D2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Fond du Lac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County</w:t>
          </w:r>
        </w:smartTag>
      </w:smartTag>
      <w:r>
        <w:rPr>
          <w:rFonts w:ascii="Arial" w:hAnsi="Arial" w:cs="Arial"/>
          <w:sz w:val="24"/>
          <w:szCs w:val="24"/>
        </w:rPr>
        <w:t xml:space="preserve"> Farm Bureau </w:t>
      </w:r>
      <w:r w:rsidR="00775A9D">
        <w:rPr>
          <w:rFonts w:ascii="Arial" w:hAnsi="Arial" w:cs="Arial"/>
          <w:sz w:val="24"/>
          <w:szCs w:val="24"/>
        </w:rPr>
        <w:t xml:space="preserve"> </w:t>
      </w:r>
    </w:p>
    <w:p w14:paraId="30853F2B" w14:textId="77777777" w:rsidR="00775A9D" w:rsidRDefault="00775A9D" w:rsidP="00921D2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c/o Becky Hibicki, District Coordinator</w:t>
      </w:r>
    </w:p>
    <w:p w14:paraId="30853F2C" w14:textId="77777777" w:rsidR="00C14E51" w:rsidRDefault="00921D25" w:rsidP="00921D2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75A9D">
        <w:rPr>
          <w:rFonts w:ascii="Arial" w:hAnsi="Arial" w:cs="Arial"/>
          <w:sz w:val="24"/>
          <w:szCs w:val="24"/>
        </w:rPr>
        <w:t>N8977 Hwy 44</w:t>
      </w:r>
    </w:p>
    <w:p w14:paraId="30853F2D" w14:textId="77777777" w:rsidR="00775A9D" w:rsidRDefault="00775A9D" w:rsidP="00921D2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Ripon</w:t>
          </w:r>
        </w:smartTag>
        <w:r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4"/>
              <w:szCs w:val="24"/>
            </w:rPr>
            <w:t>WI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4"/>
              <w:szCs w:val="24"/>
            </w:rPr>
            <w:t>54971</w:t>
          </w:r>
        </w:smartTag>
      </w:smartTag>
    </w:p>
    <w:p w14:paraId="30853F2E" w14:textId="77777777" w:rsidR="00C14E51" w:rsidRDefault="00C14E51" w:rsidP="00921D25">
      <w:pPr>
        <w:ind w:left="720" w:hanging="720"/>
        <w:rPr>
          <w:rFonts w:ascii="Arial" w:hAnsi="Arial" w:cs="Arial"/>
          <w:sz w:val="24"/>
          <w:szCs w:val="24"/>
        </w:rPr>
      </w:pPr>
    </w:p>
    <w:p w14:paraId="30853F2F" w14:textId="77777777" w:rsidR="00C14E51" w:rsidRDefault="00C14E51" w:rsidP="00921D25">
      <w:pPr>
        <w:ind w:left="720" w:hanging="720"/>
        <w:rPr>
          <w:rFonts w:ascii="Arial" w:hAnsi="Arial" w:cs="Arial"/>
          <w:sz w:val="24"/>
          <w:szCs w:val="24"/>
        </w:rPr>
      </w:pPr>
    </w:p>
    <w:p w14:paraId="30853F30" w14:textId="77777777" w:rsidR="00345DE6" w:rsidRDefault="00345DE6" w:rsidP="00921D25">
      <w:pPr>
        <w:ind w:left="720" w:hanging="720"/>
        <w:rPr>
          <w:rFonts w:ascii="Arial" w:hAnsi="Arial" w:cs="Arial"/>
          <w:sz w:val="24"/>
          <w:szCs w:val="24"/>
        </w:rPr>
      </w:pPr>
    </w:p>
    <w:p w14:paraId="30853F31" w14:textId="77777777" w:rsidR="00345DE6" w:rsidRPr="00C14E51" w:rsidRDefault="00345DE6" w:rsidP="00921D25">
      <w:pPr>
        <w:ind w:left="720" w:hanging="720"/>
        <w:rPr>
          <w:rFonts w:ascii="Arial" w:hAnsi="Arial" w:cs="Arial"/>
          <w:b/>
          <w:sz w:val="24"/>
          <w:szCs w:val="24"/>
        </w:rPr>
      </w:pPr>
      <w:r w:rsidRPr="00C14E51">
        <w:rPr>
          <w:rFonts w:ascii="Arial" w:hAnsi="Arial" w:cs="Arial"/>
          <w:b/>
          <w:sz w:val="24"/>
          <w:szCs w:val="24"/>
        </w:rPr>
        <w:t xml:space="preserve">A completed </w:t>
      </w:r>
      <w:r w:rsidR="00C14E51">
        <w:rPr>
          <w:rFonts w:ascii="Arial" w:hAnsi="Arial" w:cs="Arial"/>
          <w:b/>
          <w:sz w:val="24"/>
          <w:szCs w:val="24"/>
        </w:rPr>
        <w:t xml:space="preserve">(hard copy) </w:t>
      </w:r>
      <w:r w:rsidRPr="00C14E51">
        <w:rPr>
          <w:rFonts w:ascii="Arial" w:hAnsi="Arial" w:cs="Arial"/>
          <w:b/>
          <w:sz w:val="24"/>
          <w:szCs w:val="24"/>
        </w:rPr>
        <w:t>application form must include the following:</w:t>
      </w:r>
    </w:p>
    <w:p w14:paraId="30853F32" w14:textId="142DAA8B" w:rsidR="00345DE6" w:rsidRPr="00C14E51" w:rsidRDefault="00345DE6" w:rsidP="00921D25">
      <w:pPr>
        <w:ind w:left="720" w:hanging="720"/>
        <w:rPr>
          <w:rFonts w:ascii="Arial" w:hAnsi="Arial" w:cs="Arial"/>
          <w:sz w:val="24"/>
          <w:szCs w:val="24"/>
        </w:rPr>
      </w:pPr>
      <w:r w:rsidRPr="00C14E51">
        <w:rPr>
          <w:rFonts w:ascii="Arial" w:hAnsi="Arial" w:cs="Arial"/>
          <w:sz w:val="24"/>
          <w:szCs w:val="24"/>
        </w:rPr>
        <w:tab/>
        <w:t xml:space="preserve">The </w:t>
      </w:r>
      <w:r w:rsidR="004F4BAA" w:rsidRPr="00C14E51">
        <w:rPr>
          <w:rFonts w:ascii="Arial" w:hAnsi="Arial" w:cs="Arial"/>
          <w:b/>
          <w:sz w:val="24"/>
          <w:szCs w:val="24"/>
          <w:u w:val="single"/>
        </w:rPr>
        <w:t xml:space="preserve">typed or </w:t>
      </w:r>
      <w:proofErr w:type="gramStart"/>
      <w:r w:rsidR="004F4BAA" w:rsidRPr="00C14E51">
        <w:rPr>
          <w:rFonts w:ascii="Arial" w:hAnsi="Arial" w:cs="Arial"/>
          <w:b/>
          <w:sz w:val="24"/>
          <w:szCs w:val="24"/>
          <w:u w:val="single"/>
        </w:rPr>
        <w:t>word processed</w:t>
      </w:r>
      <w:proofErr w:type="gramEnd"/>
      <w:r w:rsidR="004F4BAA" w:rsidRPr="00C14E51">
        <w:rPr>
          <w:rFonts w:ascii="Arial" w:hAnsi="Arial" w:cs="Arial"/>
          <w:sz w:val="24"/>
          <w:szCs w:val="24"/>
        </w:rPr>
        <w:t xml:space="preserve"> </w:t>
      </w:r>
      <w:r w:rsidRPr="00C14E51">
        <w:rPr>
          <w:rFonts w:ascii="Arial" w:hAnsi="Arial" w:cs="Arial"/>
          <w:sz w:val="24"/>
          <w:szCs w:val="24"/>
        </w:rPr>
        <w:t>scholarship application form</w:t>
      </w:r>
      <w:r w:rsidR="00C03FE5" w:rsidRPr="00C14E51">
        <w:rPr>
          <w:rFonts w:ascii="Arial" w:hAnsi="Arial" w:cs="Arial"/>
          <w:sz w:val="24"/>
          <w:szCs w:val="24"/>
        </w:rPr>
        <w:t xml:space="preserve"> (</w:t>
      </w:r>
      <w:r w:rsidR="00073E61">
        <w:rPr>
          <w:rFonts w:ascii="Arial" w:hAnsi="Arial" w:cs="Arial"/>
          <w:sz w:val="24"/>
          <w:szCs w:val="24"/>
        </w:rPr>
        <w:t>n</w:t>
      </w:r>
      <w:r w:rsidR="00C03FE5" w:rsidRPr="00C14E51">
        <w:rPr>
          <w:rFonts w:ascii="Arial" w:hAnsi="Arial" w:cs="Arial"/>
          <w:sz w:val="24"/>
          <w:szCs w:val="24"/>
        </w:rPr>
        <w:t>o pages added)</w:t>
      </w:r>
    </w:p>
    <w:p w14:paraId="30853F33" w14:textId="409817C1" w:rsidR="00345DE6" w:rsidRPr="00C14E51" w:rsidRDefault="00345DE6" w:rsidP="00921D25">
      <w:pPr>
        <w:ind w:left="720" w:hanging="720"/>
        <w:rPr>
          <w:rFonts w:ascii="Arial" w:hAnsi="Arial" w:cs="Arial"/>
          <w:sz w:val="24"/>
          <w:szCs w:val="24"/>
        </w:rPr>
      </w:pPr>
      <w:r w:rsidRPr="00C14E51">
        <w:rPr>
          <w:rFonts w:ascii="Arial" w:hAnsi="Arial" w:cs="Arial"/>
          <w:sz w:val="24"/>
          <w:szCs w:val="24"/>
        </w:rPr>
        <w:tab/>
        <w:t>Two letters of recommendation</w:t>
      </w:r>
      <w:r w:rsidR="00253002" w:rsidRPr="00C14E51">
        <w:rPr>
          <w:rFonts w:ascii="Arial" w:hAnsi="Arial" w:cs="Arial"/>
          <w:sz w:val="24"/>
          <w:szCs w:val="24"/>
        </w:rPr>
        <w:t xml:space="preserve"> (</w:t>
      </w:r>
      <w:r w:rsidR="00073E61">
        <w:rPr>
          <w:rFonts w:ascii="Arial" w:hAnsi="Arial" w:cs="Arial"/>
          <w:sz w:val="24"/>
          <w:szCs w:val="24"/>
        </w:rPr>
        <w:t>n</w:t>
      </w:r>
      <w:r w:rsidR="00253002" w:rsidRPr="00C14E51">
        <w:rPr>
          <w:rFonts w:ascii="Arial" w:hAnsi="Arial" w:cs="Arial"/>
          <w:sz w:val="24"/>
          <w:szCs w:val="24"/>
        </w:rPr>
        <w:t>o relatives)</w:t>
      </w:r>
      <w:r w:rsidRPr="00C14E51">
        <w:rPr>
          <w:rFonts w:ascii="Arial" w:hAnsi="Arial" w:cs="Arial"/>
          <w:sz w:val="24"/>
          <w:szCs w:val="24"/>
        </w:rPr>
        <w:t xml:space="preserve"> sent </w:t>
      </w:r>
      <w:r w:rsidRPr="00C14E51">
        <w:rPr>
          <w:rFonts w:ascii="Arial" w:hAnsi="Arial" w:cs="Arial"/>
          <w:b/>
          <w:sz w:val="24"/>
          <w:szCs w:val="24"/>
          <w:u w:val="single"/>
        </w:rPr>
        <w:t>directly</w:t>
      </w:r>
      <w:r w:rsidRPr="00C14E51">
        <w:rPr>
          <w:rFonts w:ascii="Arial" w:hAnsi="Arial" w:cs="Arial"/>
          <w:sz w:val="24"/>
          <w:szCs w:val="24"/>
        </w:rPr>
        <w:t xml:space="preserve"> to the address above</w:t>
      </w:r>
    </w:p>
    <w:p w14:paraId="30853F34" w14:textId="5856E769" w:rsidR="00F03C59" w:rsidRDefault="00F03C59" w:rsidP="00921D25">
      <w:pPr>
        <w:ind w:left="720" w:hanging="720"/>
        <w:rPr>
          <w:rFonts w:ascii="Arial" w:hAnsi="Arial" w:cs="Arial"/>
          <w:sz w:val="24"/>
          <w:szCs w:val="24"/>
        </w:rPr>
      </w:pPr>
      <w:r w:rsidRPr="00C14E51">
        <w:rPr>
          <w:rFonts w:ascii="Arial" w:hAnsi="Arial" w:cs="Arial"/>
          <w:sz w:val="24"/>
          <w:szCs w:val="24"/>
        </w:rPr>
        <w:tab/>
        <w:t>Head and shoulders photo (</w:t>
      </w:r>
      <w:r w:rsidR="00073E61">
        <w:rPr>
          <w:rFonts w:ascii="Arial" w:hAnsi="Arial" w:cs="Arial"/>
          <w:sz w:val="24"/>
          <w:szCs w:val="24"/>
        </w:rPr>
        <w:t>w</w:t>
      </w:r>
      <w:r w:rsidRPr="00C14E51">
        <w:rPr>
          <w:rFonts w:ascii="Arial" w:hAnsi="Arial" w:cs="Arial"/>
          <w:sz w:val="24"/>
          <w:szCs w:val="24"/>
        </w:rPr>
        <w:t xml:space="preserve">ill </w:t>
      </w:r>
      <w:r w:rsidRPr="00C14E51">
        <w:rPr>
          <w:rFonts w:ascii="Arial" w:hAnsi="Arial" w:cs="Arial"/>
          <w:b/>
          <w:sz w:val="24"/>
          <w:szCs w:val="24"/>
          <w:u w:val="single"/>
        </w:rPr>
        <w:t>not</w:t>
      </w:r>
      <w:r w:rsidRPr="00C14E51">
        <w:rPr>
          <w:rFonts w:ascii="Arial" w:hAnsi="Arial" w:cs="Arial"/>
          <w:sz w:val="24"/>
          <w:szCs w:val="24"/>
        </w:rPr>
        <w:t xml:space="preserve"> be returned)</w:t>
      </w:r>
    </w:p>
    <w:p w14:paraId="30853F35" w14:textId="77777777" w:rsidR="00C14E51" w:rsidRDefault="00C14E51" w:rsidP="00921D25">
      <w:pPr>
        <w:ind w:left="720" w:hanging="720"/>
        <w:rPr>
          <w:rFonts w:ascii="Arial" w:hAnsi="Arial" w:cs="Arial"/>
          <w:sz w:val="24"/>
          <w:szCs w:val="24"/>
        </w:rPr>
      </w:pPr>
    </w:p>
    <w:p w14:paraId="30853F36" w14:textId="77777777" w:rsidR="00C14E51" w:rsidRDefault="00C14E51" w:rsidP="00921D25">
      <w:pPr>
        <w:ind w:left="720" w:hanging="720"/>
        <w:rPr>
          <w:rFonts w:ascii="Arial" w:hAnsi="Arial" w:cs="Arial"/>
          <w:sz w:val="24"/>
          <w:szCs w:val="24"/>
        </w:rPr>
      </w:pPr>
    </w:p>
    <w:p w14:paraId="30853F37" w14:textId="77777777" w:rsidR="00C14E51" w:rsidRDefault="00C14E51" w:rsidP="00775A9D">
      <w:pPr>
        <w:ind w:left="720" w:hanging="720"/>
        <w:rPr>
          <w:rFonts w:ascii="Arial" w:hAnsi="Arial" w:cs="Arial"/>
          <w:sz w:val="24"/>
          <w:szCs w:val="24"/>
        </w:rPr>
      </w:pPr>
    </w:p>
    <w:p w14:paraId="30853F38" w14:textId="77777777" w:rsidR="00C14E51" w:rsidRPr="00C14E51" w:rsidRDefault="00C14E51" w:rsidP="00775A9D">
      <w:pPr>
        <w:ind w:left="720" w:hanging="720"/>
        <w:rPr>
          <w:rFonts w:ascii="Arial" w:hAnsi="Arial" w:cs="Arial"/>
          <w:sz w:val="28"/>
          <w:szCs w:val="28"/>
        </w:rPr>
      </w:pPr>
      <w:r w:rsidRPr="00C14E51">
        <w:rPr>
          <w:rFonts w:ascii="Arial" w:hAnsi="Arial" w:cs="Arial"/>
          <w:sz w:val="28"/>
          <w:szCs w:val="28"/>
        </w:rPr>
        <w:t xml:space="preserve">An electronic version may be requested by emailing </w:t>
      </w:r>
      <w:r w:rsidR="00775A9D">
        <w:rPr>
          <w:rFonts w:ascii="Arial" w:hAnsi="Arial" w:cs="Arial"/>
          <w:sz w:val="28"/>
          <w:szCs w:val="28"/>
        </w:rPr>
        <w:t xml:space="preserve">Becky Hibicki at </w:t>
      </w:r>
      <w:hyperlink r:id="rId5" w:history="1">
        <w:r w:rsidR="00775A9D" w:rsidRPr="003C7B51">
          <w:rPr>
            <w:rStyle w:val="Hyperlink"/>
            <w:rFonts w:ascii="Arial" w:hAnsi="Arial" w:cs="Arial"/>
            <w:sz w:val="28"/>
            <w:szCs w:val="28"/>
          </w:rPr>
          <w:t>bhibicki@wfbf.com</w:t>
        </w:r>
      </w:hyperlink>
    </w:p>
    <w:p w14:paraId="30853F39" w14:textId="77777777" w:rsidR="000A2A12" w:rsidRDefault="000A2A12" w:rsidP="00921D25">
      <w:pPr>
        <w:ind w:left="720" w:hanging="720"/>
        <w:rPr>
          <w:rFonts w:ascii="Arial" w:hAnsi="Arial" w:cs="Arial"/>
        </w:rPr>
      </w:pPr>
    </w:p>
    <w:p w14:paraId="30853F3A" w14:textId="77777777" w:rsidR="000A2A12" w:rsidRDefault="000A2A12" w:rsidP="00921D25">
      <w:pPr>
        <w:ind w:left="720" w:hanging="720"/>
        <w:rPr>
          <w:rFonts w:ascii="Arial" w:hAnsi="Arial" w:cs="Arial"/>
        </w:rPr>
      </w:pPr>
    </w:p>
    <w:p w14:paraId="30853F3B" w14:textId="77777777" w:rsidR="00253002" w:rsidRDefault="00253002" w:rsidP="00253002">
      <w:pPr>
        <w:rPr>
          <w:rFonts w:ascii="Arial" w:hAnsi="Arial" w:cs="Arial"/>
          <w:b/>
          <w:bCs/>
          <w:sz w:val="24"/>
          <w:szCs w:val="24"/>
        </w:rPr>
      </w:pPr>
    </w:p>
    <w:p w14:paraId="30853F3C" w14:textId="77777777" w:rsidR="00253002" w:rsidRDefault="00253002" w:rsidP="00253002">
      <w:pPr>
        <w:rPr>
          <w:rFonts w:ascii="Arial" w:hAnsi="Arial" w:cs="Arial"/>
          <w:b/>
          <w:bCs/>
          <w:sz w:val="24"/>
          <w:szCs w:val="24"/>
        </w:rPr>
      </w:pPr>
    </w:p>
    <w:p w14:paraId="30853F3D" w14:textId="77777777" w:rsidR="00253002" w:rsidRDefault="00253002" w:rsidP="00253002">
      <w:pPr>
        <w:rPr>
          <w:rFonts w:ascii="Arial" w:hAnsi="Arial" w:cs="Arial"/>
          <w:b/>
          <w:bCs/>
          <w:sz w:val="24"/>
          <w:szCs w:val="24"/>
        </w:rPr>
      </w:pPr>
    </w:p>
    <w:p w14:paraId="30853F3E" w14:textId="77777777" w:rsidR="00253002" w:rsidRDefault="00253002" w:rsidP="00253002">
      <w:pPr>
        <w:rPr>
          <w:rFonts w:ascii="Arial" w:hAnsi="Arial" w:cs="Arial"/>
          <w:b/>
          <w:bCs/>
          <w:sz w:val="24"/>
          <w:szCs w:val="24"/>
        </w:rPr>
      </w:pPr>
    </w:p>
    <w:p w14:paraId="30853F3F" w14:textId="77777777" w:rsidR="000A2A12" w:rsidRDefault="00C14E51" w:rsidP="000A2A12">
      <w:pPr>
        <w:keepNext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Fo</w:t>
      </w:r>
      <w:r w:rsidR="000A2A12">
        <w:rPr>
          <w:rFonts w:ascii="Arial" w:hAnsi="Arial" w:cs="Arial"/>
          <w:b/>
          <w:bCs/>
          <w:i/>
          <w:iCs/>
          <w:sz w:val="28"/>
          <w:szCs w:val="28"/>
        </w:rPr>
        <w:t>nd du Lac County Farm Bureau</w:t>
      </w:r>
      <w:r w:rsidR="000A2A12" w:rsidRPr="00AC4B54">
        <w:rPr>
          <w:rFonts w:ascii="Arial" w:hAnsi="Arial" w:cs="Arial"/>
          <w:b/>
          <w:bCs/>
          <w:i/>
          <w:iCs/>
          <w:sz w:val="28"/>
          <w:szCs w:val="28"/>
          <w:vertAlign w:val="superscript"/>
        </w:rPr>
        <w:t>®</w:t>
      </w:r>
    </w:p>
    <w:p w14:paraId="30853F40" w14:textId="77777777" w:rsidR="000A2A12" w:rsidRDefault="000A2A12" w:rsidP="000A2A12">
      <w:pPr>
        <w:keepNext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Scholarship Application Form</w:t>
      </w:r>
    </w:p>
    <w:p w14:paraId="30853F41" w14:textId="77777777" w:rsidR="000A2A12" w:rsidRDefault="000A2A12" w:rsidP="000A2A1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0853F42" w14:textId="77777777" w:rsidR="000A2A12" w:rsidRDefault="000A2A12" w:rsidP="000A2A12">
      <w:pPr>
        <w:rPr>
          <w:rFonts w:ascii="Arial" w:hAnsi="Arial" w:cs="Arial"/>
          <w:sz w:val="24"/>
          <w:szCs w:val="24"/>
        </w:rPr>
      </w:pPr>
    </w:p>
    <w:p w14:paraId="30853F43" w14:textId="77777777" w:rsidR="000A2A12" w:rsidRDefault="000A2A12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</w:t>
      </w:r>
      <w:r w:rsidR="00E2319C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 xml:space="preserve"> Date of Birth ________________</w:t>
      </w:r>
    </w:p>
    <w:p w14:paraId="30853F44" w14:textId="77777777" w:rsidR="000A2A12" w:rsidRDefault="000A2A12" w:rsidP="000A2A12"/>
    <w:p w14:paraId="30853F45" w14:textId="77777777" w:rsidR="000A2A12" w:rsidRDefault="000A2A12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Mailing Address ________________________</w:t>
      </w:r>
      <w:r w:rsidR="00E2319C">
        <w:rPr>
          <w:rFonts w:ascii="Arial" w:hAnsi="Arial" w:cs="Arial"/>
          <w:sz w:val="24"/>
          <w:szCs w:val="24"/>
        </w:rPr>
        <w:t>___________________________</w:t>
      </w:r>
    </w:p>
    <w:p w14:paraId="30853F46" w14:textId="77777777" w:rsidR="000A2A12" w:rsidRDefault="000A2A12" w:rsidP="000A2A12"/>
    <w:p w14:paraId="30853F47" w14:textId="77777777" w:rsidR="000A2A12" w:rsidRDefault="000A2A12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Parent(s)/Guardian (if applicable) _________</w:t>
      </w:r>
      <w:r w:rsidR="00E2319C">
        <w:rPr>
          <w:rFonts w:ascii="Arial" w:hAnsi="Arial" w:cs="Arial"/>
          <w:sz w:val="24"/>
          <w:szCs w:val="24"/>
        </w:rPr>
        <w:t>__________________________</w:t>
      </w:r>
    </w:p>
    <w:p w14:paraId="30853F48" w14:textId="77777777" w:rsidR="004F4BAA" w:rsidRPr="004F4BAA" w:rsidRDefault="004F4BAA" w:rsidP="000A2A12">
      <w:pPr>
        <w:keepNext/>
        <w:rPr>
          <w:rFonts w:ascii="Arial" w:hAnsi="Arial" w:cs="Arial"/>
        </w:rPr>
      </w:pPr>
    </w:p>
    <w:p w14:paraId="30853F49" w14:textId="77777777" w:rsidR="004F4BAA" w:rsidRDefault="004F4BAA" w:rsidP="000A2A12">
      <w:pPr>
        <w:keepNext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Parent(s)/Guardian Occupation (if applicable) _________________________________</w:t>
      </w:r>
    </w:p>
    <w:p w14:paraId="30853F4A" w14:textId="77777777" w:rsidR="000A2A12" w:rsidRDefault="000A2A12" w:rsidP="000A2A12"/>
    <w:p w14:paraId="30853F4F" w14:textId="77777777" w:rsidR="000A2A12" w:rsidRDefault="000A2A12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College or Technical School Attending ____________</w:t>
      </w:r>
      <w:r w:rsidR="00E2319C">
        <w:rPr>
          <w:rFonts w:ascii="Arial" w:hAnsi="Arial" w:cs="Arial"/>
          <w:sz w:val="24"/>
          <w:szCs w:val="24"/>
        </w:rPr>
        <w:t>___________________________</w:t>
      </w:r>
    </w:p>
    <w:p w14:paraId="30853F50" w14:textId="77777777" w:rsidR="004F4BAA" w:rsidRPr="004F4BAA" w:rsidRDefault="004F4BAA" w:rsidP="00E2319C">
      <w:pPr>
        <w:rPr>
          <w:rFonts w:ascii="Arial" w:hAnsi="Arial" w:cs="Arial"/>
        </w:rPr>
      </w:pPr>
    </w:p>
    <w:p w14:paraId="6906FFD7" w14:textId="77777777" w:rsidR="00ED26FC" w:rsidRDefault="00ED26FC" w:rsidP="00E23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GPA: </w:t>
      </w:r>
    </w:p>
    <w:p w14:paraId="0EC0239B" w14:textId="77777777" w:rsidR="00ED26FC" w:rsidRDefault="00ED26FC" w:rsidP="00E2319C">
      <w:pPr>
        <w:rPr>
          <w:rFonts w:ascii="Arial" w:hAnsi="Arial" w:cs="Arial"/>
          <w:sz w:val="24"/>
          <w:szCs w:val="24"/>
        </w:rPr>
      </w:pPr>
    </w:p>
    <w:p w14:paraId="30853F51" w14:textId="4C91C1AF" w:rsidR="004F4BAA" w:rsidRDefault="000A2A12" w:rsidP="00E23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Indicate your </w:t>
      </w:r>
      <w:r w:rsidR="00E2319C">
        <w:rPr>
          <w:rFonts w:ascii="Arial" w:hAnsi="Arial" w:cs="Arial"/>
          <w:sz w:val="24"/>
          <w:szCs w:val="24"/>
        </w:rPr>
        <w:t xml:space="preserve">intended </w:t>
      </w:r>
      <w:r>
        <w:rPr>
          <w:rFonts w:ascii="Arial" w:hAnsi="Arial" w:cs="Arial"/>
          <w:sz w:val="24"/>
          <w:szCs w:val="24"/>
        </w:rPr>
        <w:t>major or general field of study _____</w:t>
      </w:r>
      <w:r w:rsidR="004F4BAA">
        <w:rPr>
          <w:rFonts w:ascii="Arial" w:hAnsi="Arial" w:cs="Arial"/>
          <w:sz w:val="24"/>
          <w:szCs w:val="24"/>
        </w:rPr>
        <w:t>______________________</w:t>
      </w:r>
    </w:p>
    <w:p w14:paraId="30853F52" w14:textId="77777777" w:rsidR="004F4BAA" w:rsidRDefault="004F4BAA" w:rsidP="00E2319C">
      <w:pPr>
        <w:rPr>
          <w:rFonts w:ascii="Arial" w:hAnsi="Arial" w:cs="Arial"/>
          <w:sz w:val="24"/>
          <w:szCs w:val="24"/>
        </w:rPr>
      </w:pPr>
    </w:p>
    <w:p w14:paraId="30853F53" w14:textId="77777777" w:rsidR="004F4BAA" w:rsidRDefault="004F4BAA" w:rsidP="00E2319C">
      <w:pPr>
        <w:rPr>
          <w:rFonts w:ascii="Arial" w:hAnsi="Arial" w:cs="Arial"/>
          <w:sz w:val="24"/>
          <w:szCs w:val="24"/>
        </w:rPr>
      </w:pPr>
    </w:p>
    <w:p w14:paraId="30853F54" w14:textId="438C5EE1" w:rsidR="004F4BAA" w:rsidRDefault="004F4BAA" w:rsidP="00E23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school activities and awards</w:t>
      </w:r>
      <w:r w:rsidR="00ED26FC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3002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6E6FD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0853F55" w14:textId="77777777" w:rsidR="000A2A12" w:rsidRDefault="000A2A12" w:rsidP="000A2A12">
      <w:pPr>
        <w:rPr>
          <w:rFonts w:ascii="Arial" w:hAnsi="Arial" w:cs="Arial"/>
          <w:sz w:val="24"/>
          <w:szCs w:val="24"/>
        </w:rPr>
      </w:pPr>
    </w:p>
    <w:p w14:paraId="30853F56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30853F57" w14:textId="59FA0D9E" w:rsidR="004F4BAA" w:rsidRDefault="004F4BAA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other community activities and awards</w:t>
      </w:r>
      <w:r w:rsidR="00ED26FC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300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30853F58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30853F59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30853F5A" w14:textId="753EAD6D" w:rsidR="004F4BAA" w:rsidRDefault="004F4BAA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any Farm Bureau activities you or your family have participated in (Including the fair food stand, Young Farmer </w:t>
      </w:r>
      <w:r w:rsidR="00073E61">
        <w:rPr>
          <w:rFonts w:ascii="Arial" w:hAnsi="Arial" w:cs="Arial"/>
          <w:sz w:val="24"/>
          <w:szCs w:val="24"/>
        </w:rPr>
        <w:t>and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Agriculturist activities, etc.):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3002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6E6FD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0853F5B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30853F5C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30853F5D" w14:textId="68E955F7" w:rsidR="006E6FD3" w:rsidRDefault="006E6FD3" w:rsidP="000A2A12">
      <w:pPr>
        <w:rPr>
          <w:rFonts w:ascii="Arial" w:hAnsi="Arial" w:cs="Arial"/>
          <w:sz w:val="24"/>
          <w:szCs w:val="24"/>
        </w:rPr>
      </w:pPr>
    </w:p>
    <w:p w14:paraId="5A93D054" w14:textId="77777777" w:rsidR="00ED26FC" w:rsidRDefault="00ED26FC" w:rsidP="000A2A12">
      <w:pPr>
        <w:rPr>
          <w:rFonts w:ascii="Arial" w:hAnsi="Arial" w:cs="Arial"/>
          <w:sz w:val="24"/>
          <w:szCs w:val="24"/>
        </w:rPr>
      </w:pPr>
    </w:p>
    <w:p w14:paraId="30853F67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Explain why you choose your major and what goals you have set for your future. </w:t>
      </w:r>
    </w:p>
    <w:p w14:paraId="30853F68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9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A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B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C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D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E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6F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0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1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</w:p>
    <w:p w14:paraId="30853F72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</w:p>
    <w:p w14:paraId="30853F73" w14:textId="77777777" w:rsidR="00253002" w:rsidRDefault="00253002" w:rsidP="000A2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do you feel you deserve this scholarship? </w:t>
      </w:r>
    </w:p>
    <w:p w14:paraId="30853F74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5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6" w14:textId="77777777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30853F7A" w14:textId="1EB84C5E" w:rsidR="00AC6EC0" w:rsidRDefault="00AC6EC0" w:rsidP="000A2A12">
      <w:pPr>
        <w:rPr>
          <w:rFonts w:ascii="Arial" w:hAnsi="Arial" w:cs="Arial"/>
          <w:sz w:val="24"/>
          <w:szCs w:val="24"/>
        </w:rPr>
      </w:pPr>
    </w:p>
    <w:p w14:paraId="1F566D58" w14:textId="51AD8F7A" w:rsidR="00ED26FC" w:rsidRDefault="00ED26FC" w:rsidP="000A2A12">
      <w:pPr>
        <w:rPr>
          <w:rFonts w:ascii="Arial" w:hAnsi="Arial" w:cs="Arial"/>
          <w:sz w:val="24"/>
          <w:szCs w:val="24"/>
        </w:rPr>
      </w:pPr>
    </w:p>
    <w:p w14:paraId="0A66123E" w14:textId="08D67C9D" w:rsidR="00ED26FC" w:rsidRDefault="00ED26FC" w:rsidP="000A2A12">
      <w:pPr>
        <w:rPr>
          <w:rFonts w:ascii="Arial" w:hAnsi="Arial" w:cs="Arial"/>
          <w:sz w:val="24"/>
          <w:szCs w:val="24"/>
        </w:rPr>
      </w:pPr>
    </w:p>
    <w:p w14:paraId="27774D55" w14:textId="26DE757F" w:rsidR="00ED26FC" w:rsidRDefault="00ED26FC" w:rsidP="000A2A12">
      <w:pPr>
        <w:rPr>
          <w:rFonts w:ascii="Arial" w:hAnsi="Arial" w:cs="Arial"/>
          <w:sz w:val="24"/>
          <w:szCs w:val="24"/>
        </w:rPr>
      </w:pPr>
    </w:p>
    <w:p w14:paraId="3F4E44C8" w14:textId="38B1769C" w:rsidR="00ED26FC" w:rsidRDefault="00ED26FC" w:rsidP="000A2A12">
      <w:pPr>
        <w:rPr>
          <w:rFonts w:ascii="Arial" w:hAnsi="Arial" w:cs="Arial"/>
          <w:sz w:val="24"/>
          <w:szCs w:val="24"/>
        </w:rPr>
      </w:pPr>
    </w:p>
    <w:p w14:paraId="0B20233B" w14:textId="6AF438C4" w:rsidR="00ED26FC" w:rsidRDefault="00ED26FC" w:rsidP="000A2A12">
      <w:pPr>
        <w:rPr>
          <w:rFonts w:ascii="Arial" w:hAnsi="Arial" w:cs="Arial"/>
          <w:sz w:val="24"/>
          <w:szCs w:val="24"/>
        </w:rPr>
      </w:pPr>
    </w:p>
    <w:p w14:paraId="3632A918" w14:textId="77777777" w:rsidR="00ED26FC" w:rsidRDefault="00ED26FC" w:rsidP="000A2A12">
      <w:pPr>
        <w:rPr>
          <w:rFonts w:ascii="Arial" w:hAnsi="Arial" w:cs="Arial"/>
          <w:sz w:val="24"/>
          <w:szCs w:val="24"/>
        </w:rPr>
      </w:pPr>
    </w:p>
    <w:p w14:paraId="30853F7B" w14:textId="77777777" w:rsidR="004F4BAA" w:rsidRDefault="004F4BAA" w:rsidP="000A2A12">
      <w:pPr>
        <w:rPr>
          <w:rFonts w:ascii="Arial" w:hAnsi="Arial" w:cs="Arial"/>
          <w:sz w:val="24"/>
          <w:szCs w:val="24"/>
        </w:rPr>
      </w:pPr>
    </w:p>
    <w:p w14:paraId="30853F7C" w14:textId="77777777" w:rsidR="006E6FD3" w:rsidRDefault="006E6FD3" w:rsidP="000A2A12">
      <w:pPr>
        <w:rPr>
          <w:rFonts w:ascii="Arial" w:hAnsi="Arial" w:cs="Arial"/>
          <w:sz w:val="24"/>
          <w:szCs w:val="24"/>
        </w:rPr>
      </w:pPr>
    </w:p>
    <w:p w14:paraId="30853F7D" w14:textId="77777777" w:rsidR="000A2A12" w:rsidRDefault="006E6FD3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verify applicants Farm Bureau member status, please indicate the name of the individual holding current Farm Bureau membership:</w:t>
      </w:r>
    </w:p>
    <w:p w14:paraId="30853F7E" w14:textId="77777777" w:rsidR="000A2A12" w:rsidRPr="006E6FD3" w:rsidRDefault="000A2A12" w:rsidP="000A2A12">
      <w:pPr>
        <w:rPr>
          <w:rFonts w:ascii="Arial" w:hAnsi="Arial" w:cs="Arial"/>
          <w:b/>
          <w:bCs/>
        </w:rPr>
      </w:pPr>
    </w:p>
    <w:p w14:paraId="30853F7F" w14:textId="77777777" w:rsidR="000A2A12" w:rsidRDefault="000A2A12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Member Name ____</w:t>
      </w:r>
      <w:r w:rsidR="00E2319C">
        <w:rPr>
          <w:rFonts w:ascii="Arial" w:hAnsi="Arial" w:cs="Arial"/>
          <w:b/>
          <w:bCs/>
          <w:sz w:val="24"/>
          <w:szCs w:val="24"/>
        </w:rPr>
        <w:t>____________________________</w:t>
      </w:r>
      <w:r>
        <w:rPr>
          <w:rFonts w:ascii="Arial" w:hAnsi="Arial" w:cs="Arial"/>
          <w:b/>
          <w:bCs/>
          <w:sz w:val="24"/>
          <w:szCs w:val="24"/>
        </w:rPr>
        <w:t xml:space="preserve"> Membership No. __________</w:t>
      </w:r>
    </w:p>
    <w:p w14:paraId="30853F80" w14:textId="77777777" w:rsidR="000A2A12" w:rsidRPr="00253002" w:rsidRDefault="000A2A12" w:rsidP="000A2A12">
      <w:pPr>
        <w:rPr>
          <w:rFonts w:ascii="Arial" w:hAnsi="Arial" w:cs="Arial"/>
          <w:b/>
          <w:bCs/>
        </w:rPr>
      </w:pPr>
    </w:p>
    <w:p w14:paraId="30853F81" w14:textId="77777777" w:rsidR="000A2A12" w:rsidRDefault="000A2A12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Applicant’s Relationship to Member </w:t>
      </w:r>
      <w:r>
        <w:rPr>
          <w:rFonts w:ascii="Arial" w:hAnsi="Arial" w:cs="Arial"/>
          <w:sz w:val="24"/>
          <w:szCs w:val="24"/>
        </w:rPr>
        <w:t>(Son/Daughter/Self)</w:t>
      </w:r>
      <w:r w:rsidR="00E2319C">
        <w:rPr>
          <w:rFonts w:ascii="Arial" w:hAnsi="Arial" w:cs="Arial"/>
          <w:b/>
          <w:bCs/>
          <w:sz w:val="24"/>
          <w:szCs w:val="24"/>
        </w:rPr>
        <w:t>_______________________</w:t>
      </w:r>
    </w:p>
    <w:p w14:paraId="30853F82" w14:textId="77777777" w:rsidR="006E6FD3" w:rsidRDefault="006E6FD3" w:rsidP="000A2A12">
      <w:pPr>
        <w:rPr>
          <w:rFonts w:ascii="Arial" w:hAnsi="Arial" w:cs="Arial"/>
          <w:b/>
          <w:bCs/>
          <w:sz w:val="24"/>
          <w:szCs w:val="24"/>
        </w:rPr>
      </w:pPr>
    </w:p>
    <w:p w14:paraId="30853F83" w14:textId="77777777" w:rsidR="006E6FD3" w:rsidRDefault="006E6FD3" w:rsidP="000A2A12">
      <w:pPr>
        <w:rPr>
          <w:rFonts w:ascii="Arial" w:hAnsi="Arial" w:cs="Arial"/>
          <w:b/>
          <w:bCs/>
          <w:sz w:val="24"/>
          <w:szCs w:val="24"/>
        </w:rPr>
      </w:pPr>
    </w:p>
    <w:p w14:paraId="30853F84" w14:textId="77777777" w:rsidR="006E6FD3" w:rsidRDefault="006E6FD3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List the two individuals from whom you have requested recommendations:</w:t>
      </w:r>
    </w:p>
    <w:p w14:paraId="30853F85" w14:textId="77777777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Name:</w:t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Name:</w:t>
      </w:r>
    </w:p>
    <w:p w14:paraId="30853F86" w14:textId="77777777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Company:</w:t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Company:</w:t>
      </w:r>
    </w:p>
    <w:p w14:paraId="30853F87" w14:textId="77777777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Address:</w:t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Address:</w:t>
      </w:r>
    </w:p>
    <w:p w14:paraId="30853F88" w14:textId="77777777" w:rsidR="006E6FD3" w:rsidRPr="006E6FD3" w:rsidRDefault="006E6FD3" w:rsidP="000A2A12">
      <w:pPr>
        <w:rPr>
          <w:rFonts w:ascii="Arial" w:hAnsi="Arial" w:cs="Arial"/>
          <w:bCs/>
          <w:sz w:val="24"/>
          <w:szCs w:val="24"/>
        </w:rPr>
      </w:pPr>
      <w:r w:rsidRPr="006E6FD3">
        <w:rPr>
          <w:rFonts w:ascii="Arial" w:hAnsi="Arial" w:cs="Arial"/>
          <w:bCs/>
          <w:sz w:val="24"/>
          <w:szCs w:val="24"/>
        </w:rPr>
        <w:t>Phone:</w:t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6E6FD3">
        <w:rPr>
          <w:rFonts w:ascii="Arial" w:hAnsi="Arial" w:cs="Arial"/>
          <w:bCs/>
          <w:sz w:val="24"/>
          <w:szCs w:val="24"/>
        </w:rPr>
        <w:t>Phone:</w:t>
      </w:r>
    </w:p>
    <w:p w14:paraId="30853F89" w14:textId="77777777" w:rsidR="000A2A12" w:rsidRDefault="000A2A12" w:rsidP="000A2A12">
      <w:pPr>
        <w:rPr>
          <w:rFonts w:ascii="Arial" w:hAnsi="Arial" w:cs="Arial"/>
          <w:b/>
          <w:bCs/>
          <w:sz w:val="24"/>
          <w:szCs w:val="24"/>
        </w:rPr>
      </w:pPr>
    </w:p>
    <w:p w14:paraId="30853F8A" w14:textId="77777777" w:rsidR="006E6FD3" w:rsidRDefault="006E6FD3" w:rsidP="000A2A12">
      <w:pPr>
        <w:rPr>
          <w:rFonts w:ascii="Arial" w:hAnsi="Arial" w:cs="Arial"/>
          <w:b/>
          <w:bCs/>
          <w:sz w:val="24"/>
          <w:szCs w:val="24"/>
        </w:rPr>
      </w:pPr>
    </w:p>
    <w:p w14:paraId="30853F8B" w14:textId="77777777" w:rsidR="000A2A12" w:rsidRDefault="000A2A12" w:rsidP="000A2A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Applicant’s Signature _________________________________</w:t>
      </w:r>
      <w:r w:rsidR="00E2319C">
        <w:rPr>
          <w:rFonts w:ascii="Arial" w:hAnsi="Arial" w:cs="Arial"/>
          <w:b/>
          <w:bCs/>
          <w:sz w:val="24"/>
          <w:szCs w:val="24"/>
        </w:rPr>
        <w:t xml:space="preserve"> Date _____________</w:t>
      </w:r>
    </w:p>
    <w:p w14:paraId="30853F8C" w14:textId="77777777" w:rsidR="000A2A12" w:rsidRPr="00253002" w:rsidRDefault="000A2A12" w:rsidP="000A2A12">
      <w:pPr>
        <w:rPr>
          <w:rFonts w:ascii="Arial" w:hAnsi="Arial" w:cs="Arial"/>
          <w:b/>
          <w:bCs/>
        </w:rPr>
      </w:pPr>
    </w:p>
    <w:p w14:paraId="30853F8D" w14:textId="77777777" w:rsidR="000A2A12" w:rsidRPr="00345DE6" w:rsidRDefault="000A2A12" w:rsidP="006E6FD3">
      <w:r>
        <w:rPr>
          <w:rFonts w:ascii="Arial" w:hAnsi="Arial" w:cs="Arial"/>
          <w:b/>
          <w:bCs/>
          <w:sz w:val="24"/>
          <w:szCs w:val="24"/>
        </w:rPr>
        <w:t>Phone ______________________________</w:t>
      </w:r>
    </w:p>
    <w:sectPr w:rsidR="000A2A12" w:rsidRPr="00345DE6" w:rsidSect="00C14E51"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D25"/>
    <w:rsid w:val="00073E61"/>
    <w:rsid w:val="000A2A12"/>
    <w:rsid w:val="00193E67"/>
    <w:rsid w:val="001C1077"/>
    <w:rsid w:val="00253002"/>
    <w:rsid w:val="00345DE6"/>
    <w:rsid w:val="004F4BAA"/>
    <w:rsid w:val="00505812"/>
    <w:rsid w:val="00574C1C"/>
    <w:rsid w:val="006E6FD3"/>
    <w:rsid w:val="00775A9D"/>
    <w:rsid w:val="0081500A"/>
    <w:rsid w:val="00855D6C"/>
    <w:rsid w:val="008A70FD"/>
    <w:rsid w:val="00921D25"/>
    <w:rsid w:val="00A33AEE"/>
    <w:rsid w:val="00A43DD0"/>
    <w:rsid w:val="00AC6EC0"/>
    <w:rsid w:val="00C03FE5"/>
    <w:rsid w:val="00C14E51"/>
    <w:rsid w:val="00CC23A3"/>
    <w:rsid w:val="00E2319C"/>
    <w:rsid w:val="00ED26FC"/>
    <w:rsid w:val="00F03C59"/>
    <w:rsid w:val="00F65CF4"/>
    <w:rsid w:val="00FB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0853F1C"/>
  <w15:docId w15:val="{708109DB-938A-4C83-B2EA-D26452D3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1D25"/>
    <w:pPr>
      <w:widowControl w:val="0"/>
      <w:overflowPunct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50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14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hibicki@wfbf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1B75A98E.dotm</Template>
  <TotalTime>12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Fond du Lac County</vt:lpstr>
    </vt:vector>
  </TitlesOfParts>
  <Company>WFBF</Company>
  <LinksUpToDate>false</LinksUpToDate>
  <CharactersWithSpaces>3973</CharactersWithSpaces>
  <SharedDoc>false</SharedDoc>
  <HLinks>
    <vt:vector size="6" baseType="variant">
      <vt:variant>
        <vt:i4>2424862</vt:i4>
      </vt:variant>
      <vt:variant>
        <vt:i4>0</vt:i4>
      </vt:variant>
      <vt:variant>
        <vt:i4>0</vt:i4>
      </vt:variant>
      <vt:variant>
        <vt:i4>5</vt:i4>
      </vt:variant>
      <vt:variant>
        <vt:lpwstr>mailto:bhibicki@wfbf.com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 du Lac County</dc:title>
  <dc:creator>Kim Schoessow</dc:creator>
  <cp:lastModifiedBy>Lynn Siekmann</cp:lastModifiedBy>
  <cp:revision>4</cp:revision>
  <cp:lastPrinted>2011-01-11T16:35:00Z</cp:lastPrinted>
  <dcterms:created xsi:type="dcterms:W3CDTF">2018-01-11T17:29:00Z</dcterms:created>
  <dcterms:modified xsi:type="dcterms:W3CDTF">2018-01-12T17:16:00Z</dcterms:modified>
</cp:coreProperties>
</file>