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3F1C" w14:textId="77777777" w:rsidR="00921D25" w:rsidRDefault="001C1077" w:rsidP="00921D25">
      <w:pPr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noProof/>
          <w:sz w:val="36"/>
          <w:szCs w:val="36"/>
        </w:rPr>
        <w:drawing>
          <wp:inline distT="0" distB="0" distL="0" distR="0" wp14:anchorId="30853F8E" wp14:editId="30853F8F">
            <wp:extent cx="2007235" cy="974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place">
        <w:smartTag w:uri="urn:schemas-microsoft-com:office:smarttags" w:element="PlaceName">
          <w:r w:rsidR="00921D25">
            <w:rPr>
              <w:rFonts w:ascii="Arial" w:hAnsi="Arial" w:cs="Arial"/>
              <w:i/>
              <w:iCs/>
              <w:sz w:val="52"/>
              <w:szCs w:val="52"/>
            </w:rPr>
            <w:t>Fond du Lac</w:t>
          </w:r>
        </w:smartTag>
        <w:r w:rsidR="00921D25">
          <w:rPr>
            <w:rFonts w:ascii="Arial" w:hAnsi="Arial" w:cs="Arial"/>
            <w:i/>
            <w:iCs/>
            <w:sz w:val="52"/>
            <w:szCs w:val="52"/>
          </w:rPr>
          <w:t xml:space="preserve"> </w:t>
        </w:r>
        <w:smartTag w:uri="urn:schemas-microsoft-com:office:smarttags" w:element="PlaceType">
          <w:r w:rsidR="00921D25">
            <w:rPr>
              <w:rFonts w:ascii="Arial" w:hAnsi="Arial" w:cs="Arial"/>
              <w:i/>
              <w:iCs/>
              <w:sz w:val="52"/>
              <w:szCs w:val="52"/>
            </w:rPr>
            <w:t>County</w:t>
          </w:r>
        </w:smartTag>
      </w:smartTag>
    </w:p>
    <w:p w14:paraId="30853F1D" w14:textId="77777777" w:rsidR="00921D25" w:rsidRDefault="00921D25" w:rsidP="00921D25">
      <w:pPr>
        <w:jc w:val="center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sz w:val="52"/>
          <w:szCs w:val="52"/>
        </w:rPr>
        <w:t>Farm Bureau</w:t>
      </w:r>
      <w:r w:rsidRPr="00135300">
        <w:rPr>
          <w:rFonts w:ascii="Arial" w:hAnsi="Arial" w:cs="Arial"/>
          <w:i/>
          <w:iCs/>
          <w:sz w:val="52"/>
          <w:szCs w:val="52"/>
          <w:vertAlign w:val="superscript"/>
        </w:rPr>
        <w:t>®</w:t>
      </w:r>
    </w:p>
    <w:p w14:paraId="30853F1E" w14:textId="77777777" w:rsidR="00921D25" w:rsidRDefault="00921D25" w:rsidP="00921D25">
      <w:pPr>
        <w:jc w:val="center"/>
        <w:rPr>
          <w:rFonts w:ascii="Arial" w:hAnsi="Arial" w:cs="Arial"/>
        </w:rPr>
      </w:pPr>
    </w:p>
    <w:p w14:paraId="30853F1F" w14:textId="4903D288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</w:t>
      </w:r>
      <w:r w:rsidR="00A43DD0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30853F20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30853F21" w14:textId="42503223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Fond du Lac</w:t>
      </w:r>
      <w:r w:rsidRPr="00135300">
        <w:rPr>
          <w:rFonts w:ascii="Arial" w:hAnsi="Arial" w:cs="Arial"/>
          <w:sz w:val="24"/>
          <w:szCs w:val="24"/>
        </w:rPr>
        <w:t xml:space="preserve"> County Farm Bureau is pleased to announce that it will award </w:t>
      </w:r>
      <w:r w:rsidR="00F65CF4">
        <w:rPr>
          <w:rFonts w:ascii="Arial" w:hAnsi="Arial" w:cs="Arial"/>
          <w:sz w:val="24"/>
          <w:szCs w:val="24"/>
        </w:rPr>
        <w:t>a</w:t>
      </w:r>
      <w:r w:rsidRPr="00135300">
        <w:rPr>
          <w:rFonts w:ascii="Arial" w:hAnsi="Arial" w:cs="Arial"/>
          <w:sz w:val="24"/>
          <w:szCs w:val="24"/>
        </w:rPr>
        <w:t xml:space="preserve"> $500</w:t>
      </w:r>
      <w:r>
        <w:rPr>
          <w:rFonts w:ascii="Arial" w:hAnsi="Arial" w:cs="Arial"/>
          <w:sz w:val="24"/>
          <w:szCs w:val="24"/>
        </w:rPr>
        <w:t xml:space="preserve"> higher education scholarship</w:t>
      </w:r>
      <w:r w:rsidRPr="00135300">
        <w:rPr>
          <w:rFonts w:ascii="Arial" w:hAnsi="Arial" w:cs="Arial"/>
          <w:sz w:val="24"/>
          <w:szCs w:val="24"/>
        </w:rPr>
        <w:t xml:space="preserve">. </w:t>
      </w:r>
    </w:p>
    <w:p w14:paraId="30853F22" w14:textId="77777777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</w:p>
    <w:p w14:paraId="30853F23" w14:textId="19A03AFD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scholarship will be awarded to a graduating high </w:t>
      </w:r>
      <w:r>
        <w:rPr>
          <w:rFonts w:ascii="Arial" w:hAnsi="Arial" w:cs="Arial"/>
          <w:sz w:val="24"/>
          <w:szCs w:val="24"/>
        </w:rPr>
        <w:t>school senior student</w:t>
      </w:r>
      <w:r w:rsidRPr="00135300">
        <w:rPr>
          <w:rFonts w:ascii="Arial" w:hAnsi="Arial" w:cs="Arial"/>
          <w:sz w:val="24"/>
          <w:szCs w:val="24"/>
        </w:rPr>
        <w:t xml:space="preserve"> who is </w:t>
      </w:r>
      <w:r w:rsidRPr="00135300">
        <w:rPr>
          <w:rFonts w:ascii="Arial" w:hAnsi="Arial" w:cs="Arial"/>
          <w:b/>
          <w:bCs/>
          <w:sz w:val="24"/>
          <w:szCs w:val="24"/>
        </w:rPr>
        <w:t xml:space="preserve">enrolled in an accredited college, university </w:t>
      </w:r>
      <w:r w:rsidR="00193E67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135300">
        <w:rPr>
          <w:rFonts w:ascii="Arial" w:hAnsi="Arial" w:cs="Arial"/>
          <w:b/>
          <w:bCs/>
          <w:sz w:val="24"/>
          <w:szCs w:val="24"/>
        </w:rPr>
        <w:t>technical college</w:t>
      </w:r>
      <w:r w:rsidRPr="00921D2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All majors will be considered for this scholarship; however, </w:t>
      </w:r>
      <w:r>
        <w:rPr>
          <w:rFonts w:ascii="Arial" w:hAnsi="Arial" w:cs="Arial"/>
          <w:sz w:val="24"/>
          <w:szCs w:val="24"/>
        </w:rPr>
        <w:t>preference will be given to those applicants entering into an agriculture area of study</w:t>
      </w:r>
      <w:r w:rsidRPr="00135300">
        <w:rPr>
          <w:rFonts w:ascii="Arial" w:hAnsi="Arial" w:cs="Arial"/>
          <w:sz w:val="24"/>
          <w:szCs w:val="24"/>
        </w:rPr>
        <w:t>.</w:t>
      </w:r>
    </w:p>
    <w:p w14:paraId="30853F24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5" w14:textId="3303C052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parents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r w:rsidRPr="00C14E51">
        <w:rPr>
          <w:rFonts w:ascii="Arial" w:hAnsi="Arial" w:cs="Arial"/>
          <w:b/>
          <w:sz w:val="24"/>
          <w:szCs w:val="24"/>
        </w:rPr>
        <w:t>Fond du Lac County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Farm Bureau</w:t>
      </w:r>
      <w:r w:rsidRPr="00135300">
        <w:rPr>
          <w:rFonts w:ascii="Arial" w:hAnsi="Arial" w:cs="Arial"/>
          <w:sz w:val="24"/>
          <w:szCs w:val="24"/>
        </w:rPr>
        <w:t xml:space="preserve"> member.</w:t>
      </w:r>
      <w:r>
        <w:rPr>
          <w:rFonts w:ascii="Arial" w:hAnsi="Arial" w:cs="Arial"/>
          <w:sz w:val="24"/>
          <w:szCs w:val="24"/>
        </w:rPr>
        <w:t xml:space="preserve">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30853F26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7" w14:textId="36F20AB5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775A9D">
        <w:rPr>
          <w:rFonts w:ascii="Arial" w:hAnsi="Arial" w:cs="Arial"/>
          <w:sz w:val="24"/>
          <w:szCs w:val="24"/>
        </w:rPr>
        <w:t>March 15</w:t>
      </w:r>
      <w:r>
        <w:rPr>
          <w:rFonts w:ascii="Arial" w:hAnsi="Arial" w:cs="Arial"/>
          <w:sz w:val="24"/>
          <w:szCs w:val="24"/>
        </w:rPr>
        <w:t>, 201</w:t>
      </w:r>
      <w:r w:rsidR="00A43D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14:paraId="30853F28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9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Instructions:</w:t>
      </w:r>
    </w:p>
    <w:p w14:paraId="30853F2A" w14:textId="77777777" w:rsidR="00921D25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Fond du Lac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>
        <w:rPr>
          <w:rFonts w:ascii="Arial" w:hAnsi="Arial" w:cs="Arial"/>
          <w:sz w:val="24"/>
          <w:szCs w:val="24"/>
        </w:rPr>
        <w:t xml:space="preserve"> Farm Bureau </w:t>
      </w:r>
      <w:r w:rsidR="00775A9D">
        <w:rPr>
          <w:rFonts w:ascii="Arial" w:hAnsi="Arial" w:cs="Arial"/>
          <w:sz w:val="24"/>
          <w:szCs w:val="24"/>
        </w:rPr>
        <w:t xml:space="preserve"> </w:t>
      </w:r>
    </w:p>
    <w:p w14:paraId="30853F2B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c/o Becky Hibicki, District Coordinator</w:t>
      </w:r>
    </w:p>
    <w:p w14:paraId="30853F2C" w14:textId="77777777" w:rsidR="00C14E51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A9D">
        <w:rPr>
          <w:rFonts w:ascii="Arial" w:hAnsi="Arial" w:cs="Arial"/>
          <w:sz w:val="24"/>
          <w:szCs w:val="24"/>
        </w:rPr>
        <w:t>N8977 Hwy 44</w:t>
      </w:r>
    </w:p>
    <w:p w14:paraId="30853F2D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Ripon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WI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54971</w:t>
          </w:r>
        </w:smartTag>
      </w:smartTag>
    </w:p>
    <w:p w14:paraId="30853F2E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2F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0" w14:textId="77777777" w:rsidR="00345DE6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1" w14:textId="77777777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 xml:space="preserve">A completed </w:t>
      </w:r>
      <w:r w:rsidR="00C14E51">
        <w:rPr>
          <w:rFonts w:ascii="Arial" w:hAnsi="Arial" w:cs="Arial"/>
          <w:b/>
          <w:sz w:val="24"/>
          <w:szCs w:val="24"/>
        </w:rPr>
        <w:t xml:space="preserve">(hard copy)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30853F32" w14:textId="1B37F04B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The </w:t>
      </w:r>
      <w:r w:rsidR="004F4BAA" w:rsidRPr="00C14E51">
        <w:rPr>
          <w:rFonts w:ascii="Arial" w:hAnsi="Arial" w:cs="Arial"/>
          <w:b/>
          <w:sz w:val="24"/>
          <w:szCs w:val="24"/>
          <w:u w:val="single"/>
        </w:rPr>
        <w:t>typed or word processed</w:t>
      </w:r>
      <w:r w:rsidR="004F4BAA" w:rsidRPr="00C14E51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scholarship application form</w:t>
      </w:r>
      <w:r w:rsidR="00C03FE5" w:rsidRPr="00C14E51">
        <w:rPr>
          <w:rFonts w:ascii="Arial" w:hAnsi="Arial" w:cs="Arial"/>
          <w:sz w:val="24"/>
          <w:szCs w:val="24"/>
        </w:rPr>
        <w:t xml:space="preserve"> (</w:t>
      </w:r>
      <w:r w:rsidR="00D83884">
        <w:rPr>
          <w:rFonts w:ascii="Arial" w:hAnsi="Arial" w:cs="Arial"/>
          <w:sz w:val="24"/>
          <w:szCs w:val="24"/>
        </w:rPr>
        <w:t>n</w:t>
      </w:r>
      <w:r w:rsidR="00C03FE5" w:rsidRPr="00C14E51">
        <w:rPr>
          <w:rFonts w:ascii="Arial" w:hAnsi="Arial" w:cs="Arial"/>
          <w:sz w:val="24"/>
          <w:szCs w:val="24"/>
        </w:rPr>
        <w:t>o pages added)</w:t>
      </w:r>
    </w:p>
    <w:p w14:paraId="30853F33" w14:textId="403BD3E5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Two letters of recommendation</w:t>
      </w:r>
      <w:r w:rsidR="00253002" w:rsidRPr="00C14E51">
        <w:rPr>
          <w:rFonts w:ascii="Arial" w:hAnsi="Arial" w:cs="Arial"/>
          <w:sz w:val="24"/>
          <w:szCs w:val="24"/>
        </w:rPr>
        <w:t xml:space="preserve"> (</w:t>
      </w:r>
      <w:r w:rsidR="00D83884">
        <w:rPr>
          <w:rFonts w:ascii="Arial" w:hAnsi="Arial" w:cs="Arial"/>
          <w:sz w:val="24"/>
          <w:szCs w:val="24"/>
        </w:rPr>
        <w:t>n</w:t>
      </w:r>
      <w:r w:rsidR="00253002" w:rsidRPr="00C14E51">
        <w:rPr>
          <w:rFonts w:ascii="Arial" w:hAnsi="Arial" w:cs="Arial"/>
          <w:sz w:val="24"/>
          <w:szCs w:val="24"/>
        </w:rPr>
        <w:t>o relatives)</w:t>
      </w:r>
      <w:r w:rsidRPr="00C14E51">
        <w:rPr>
          <w:rFonts w:ascii="Arial" w:hAnsi="Arial" w:cs="Arial"/>
          <w:sz w:val="24"/>
          <w:szCs w:val="24"/>
        </w:rPr>
        <w:t xml:space="preserve"> sent </w:t>
      </w:r>
      <w:r w:rsidRPr="00C14E51">
        <w:rPr>
          <w:rFonts w:ascii="Arial" w:hAnsi="Arial" w:cs="Arial"/>
          <w:b/>
          <w:sz w:val="24"/>
          <w:szCs w:val="24"/>
          <w:u w:val="single"/>
        </w:rPr>
        <w:t>directly</w:t>
      </w:r>
      <w:r w:rsidRPr="00C14E51">
        <w:rPr>
          <w:rFonts w:ascii="Arial" w:hAnsi="Arial" w:cs="Arial"/>
          <w:sz w:val="24"/>
          <w:szCs w:val="24"/>
        </w:rPr>
        <w:t xml:space="preserve"> to the address above</w:t>
      </w:r>
    </w:p>
    <w:p w14:paraId="30853F34" w14:textId="50703BD3" w:rsidR="00F03C59" w:rsidRDefault="00F03C59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Head and shoulders photo (</w:t>
      </w:r>
      <w:r w:rsidR="00D83884">
        <w:rPr>
          <w:rFonts w:ascii="Arial" w:hAnsi="Arial" w:cs="Arial"/>
          <w:sz w:val="24"/>
          <w:szCs w:val="24"/>
        </w:rPr>
        <w:t>w</w:t>
      </w:r>
      <w:r w:rsidRPr="00C14E51">
        <w:rPr>
          <w:rFonts w:ascii="Arial" w:hAnsi="Arial" w:cs="Arial"/>
          <w:sz w:val="24"/>
          <w:szCs w:val="24"/>
        </w:rPr>
        <w:t xml:space="preserve">ill </w:t>
      </w:r>
      <w:r w:rsidRPr="00C14E51">
        <w:rPr>
          <w:rFonts w:ascii="Arial" w:hAnsi="Arial" w:cs="Arial"/>
          <w:b/>
          <w:sz w:val="24"/>
          <w:szCs w:val="24"/>
          <w:u w:val="single"/>
        </w:rPr>
        <w:t>not</w:t>
      </w:r>
      <w:r w:rsidRPr="00C14E51">
        <w:rPr>
          <w:rFonts w:ascii="Arial" w:hAnsi="Arial" w:cs="Arial"/>
          <w:sz w:val="24"/>
          <w:szCs w:val="24"/>
        </w:rPr>
        <w:t xml:space="preserve"> be returned)</w:t>
      </w:r>
    </w:p>
    <w:p w14:paraId="30853F35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6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7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30853F38" w14:textId="77777777" w:rsidR="00C14E51" w:rsidRPr="00C14E51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requested by emailing </w:t>
      </w:r>
      <w:r w:rsidR="00775A9D">
        <w:rPr>
          <w:rFonts w:ascii="Arial" w:hAnsi="Arial" w:cs="Arial"/>
          <w:sz w:val="28"/>
          <w:szCs w:val="28"/>
        </w:rPr>
        <w:t xml:space="preserve">Becky Hibicki at </w:t>
      </w:r>
      <w:hyperlink r:id="rId5" w:history="1">
        <w:r w:rsidR="00775A9D" w:rsidRPr="003C7B51">
          <w:rPr>
            <w:rStyle w:val="Hyperlink"/>
            <w:rFonts w:ascii="Arial" w:hAnsi="Arial" w:cs="Arial"/>
            <w:sz w:val="28"/>
            <w:szCs w:val="28"/>
          </w:rPr>
          <w:t>bhibicki@wfbf.com</w:t>
        </w:r>
      </w:hyperlink>
    </w:p>
    <w:p w14:paraId="30853F39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B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C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D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E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F" w14:textId="77777777" w:rsidR="000A2A12" w:rsidRDefault="00C14E51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Fo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>nd du Lac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0853F40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0853F41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853F42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43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E231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Date of Birth ________________</w:t>
      </w:r>
    </w:p>
    <w:p w14:paraId="30853F44" w14:textId="77777777" w:rsidR="000A2A12" w:rsidRDefault="000A2A12" w:rsidP="000A2A12"/>
    <w:p w14:paraId="30853F45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Mailing Address ________________________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46" w14:textId="77777777" w:rsidR="000A2A12" w:rsidRDefault="000A2A12" w:rsidP="000A2A12"/>
    <w:p w14:paraId="30853F47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Parent(s)/Guardian (if applicable) _________</w:t>
      </w:r>
      <w:r w:rsidR="00E2319C">
        <w:rPr>
          <w:rFonts w:ascii="Arial" w:hAnsi="Arial" w:cs="Arial"/>
          <w:sz w:val="24"/>
          <w:szCs w:val="24"/>
        </w:rPr>
        <w:t>__________________________</w:t>
      </w:r>
    </w:p>
    <w:p w14:paraId="30853F48" w14:textId="77777777" w:rsidR="004F4BAA" w:rsidRPr="004F4BAA" w:rsidRDefault="004F4BAA" w:rsidP="000A2A12">
      <w:pPr>
        <w:keepNext/>
        <w:rPr>
          <w:rFonts w:ascii="Arial" w:hAnsi="Arial" w:cs="Arial"/>
        </w:rPr>
      </w:pPr>
    </w:p>
    <w:p w14:paraId="30853F49" w14:textId="77777777" w:rsidR="004F4BAA" w:rsidRDefault="004F4BAA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 Occupation (if applicable) _________________________________</w:t>
      </w:r>
    </w:p>
    <w:p w14:paraId="30853F4A" w14:textId="77777777" w:rsidR="000A2A12" w:rsidRDefault="000A2A12" w:rsidP="000A2A12"/>
    <w:p w14:paraId="30853F4B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_____________________________ Year of Graduation _______</w:t>
      </w:r>
    </w:p>
    <w:p w14:paraId="30853F4C" w14:textId="77777777" w:rsidR="000A2A12" w:rsidRPr="004F4BAA" w:rsidRDefault="000A2A12" w:rsidP="000A2A12">
      <w:pPr>
        <w:rPr>
          <w:rFonts w:ascii="Arial" w:hAnsi="Arial" w:cs="Arial"/>
          <w:b/>
          <w:bCs/>
        </w:rPr>
      </w:pPr>
    </w:p>
    <w:p w14:paraId="30853F4D" w14:textId="0B93B689" w:rsidR="004F4BAA" w:rsidRPr="004F4BAA" w:rsidRDefault="004F4BAA" w:rsidP="000A2A12">
      <w:pPr>
        <w:rPr>
          <w:rFonts w:ascii="Arial" w:hAnsi="Arial" w:cs="Arial"/>
          <w:sz w:val="24"/>
          <w:szCs w:val="24"/>
        </w:rPr>
      </w:pPr>
      <w:r w:rsidRPr="004F4BAA">
        <w:rPr>
          <w:rFonts w:ascii="Arial" w:hAnsi="Arial" w:cs="Arial"/>
          <w:bCs/>
          <w:sz w:val="24"/>
          <w:szCs w:val="24"/>
        </w:rPr>
        <w:t>High Sc</w:t>
      </w:r>
      <w:r>
        <w:rPr>
          <w:rFonts w:ascii="Arial" w:hAnsi="Arial" w:cs="Arial"/>
          <w:bCs/>
          <w:sz w:val="24"/>
          <w:szCs w:val="24"/>
        </w:rPr>
        <w:t xml:space="preserve">hool GPA (on a 4.0 scale) </w:t>
      </w:r>
      <w:r w:rsidRPr="004F4BAA">
        <w:rPr>
          <w:rFonts w:ascii="Arial" w:hAnsi="Arial" w:cs="Arial"/>
          <w:bCs/>
          <w:sz w:val="24"/>
          <w:szCs w:val="24"/>
        </w:rPr>
        <w:t>___</w:t>
      </w:r>
      <w:r>
        <w:rPr>
          <w:rFonts w:ascii="Arial" w:hAnsi="Arial" w:cs="Arial"/>
          <w:bCs/>
          <w:sz w:val="24"/>
          <w:szCs w:val="24"/>
        </w:rPr>
        <w:t>_______</w:t>
      </w:r>
      <w:r w:rsidR="00505812">
        <w:rPr>
          <w:rFonts w:ascii="Arial" w:hAnsi="Arial" w:cs="Arial"/>
          <w:bCs/>
          <w:sz w:val="24"/>
          <w:szCs w:val="24"/>
        </w:rPr>
        <w:tab/>
      </w:r>
      <w:r w:rsidR="00505812">
        <w:rPr>
          <w:rFonts w:ascii="Arial" w:hAnsi="Arial" w:cs="Arial"/>
          <w:bCs/>
          <w:sz w:val="24"/>
          <w:szCs w:val="24"/>
        </w:rPr>
        <w:tab/>
        <w:t>e-mail:_____________________</w:t>
      </w:r>
    </w:p>
    <w:p w14:paraId="30853F4E" w14:textId="77777777" w:rsidR="000A2A12" w:rsidRPr="004F4BAA" w:rsidRDefault="000A2A12" w:rsidP="000A2A12">
      <w:pPr>
        <w:rPr>
          <w:rFonts w:ascii="Arial" w:hAnsi="Arial" w:cs="Arial"/>
        </w:rPr>
      </w:pPr>
    </w:p>
    <w:p w14:paraId="30853F4F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Technical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School</w:t>
          </w:r>
        </w:smartTag>
      </w:smartTag>
      <w:r>
        <w:rPr>
          <w:rFonts w:ascii="Arial" w:hAnsi="Arial" w:cs="Arial"/>
          <w:sz w:val="24"/>
          <w:szCs w:val="24"/>
        </w:rPr>
        <w:t xml:space="preserve"> Attending 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50" w14:textId="77777777" w:rsidR="004F4BAA" w:rsidRPr="004F4BAA" w:rsidRDefault="004F4BAA" w:rsidP="00E2319C">
      <w:pPr>
        <w:rPr>
          <w:rFonts w:ascii="Arial" w:hAnsi="Arial" w:cs="Arial"/>
        </w:rPr>
      </w:pPr>
    </w:p>
    <w:p w14:paraId="30853F51" w14:textId="77777777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major or general field of study _____</w:t>
      </w:r>
      <w:r w:rsidR="004F4BAA">
        <w:rPr>
          <w:rFonts w:ascii="Arial" w:hAnsi="Arial" w:cs="Arial"/>
          <w:sz w:val="24"/>
          <w:szCs w:val="24"/>
        </w:rPr>
        <w:t>______________________</w:t>
      </w:r>
    </w:p>
    <w:p w14:paraId="30853F52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4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 (Include FFA):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56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 (Include church, 4-H,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853F5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9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A" w14:textId="0D5512F4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Farm Bureau activities you or your family have participated in (Including the fair food stand, Young Farmer </w:t>
      </w:r>
      <w:r w:rsidR="00677E72">
        <w:rPr>
          <w:rFonts w:ascii="Arial" w:hAnsi="Arial" w:cs="Arial"/>
          <w:sz w:val="24"/>
          <w:szCs w:val="24"/>
        </w:rPr>
        <w:t>and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Agriculturist activities,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D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5E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skills and knowledge have you gained through past work experience? How do you plan to use them in the future?</w:t>
      </w:r>
    </w:p>
    <w:p w14:paraId="30853F5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1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2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3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5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66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67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p w14:paraId="30853F6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B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C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D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E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1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2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3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p w14:paraId="30853F7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5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6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7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7C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7D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30853F7E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30853F7F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Name ____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Membership No. __________</w:t>
      </w:r>
    </w:p>
    <w:p w14:paraId="30853F80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1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30853F82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3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30853F85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</w:p>
    <w:p w14:paraId="30853F86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</w:p>
    <w:p w14:paraId="30853F87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</w:p>
    <w:p w14:paraId="30853F88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</w:p>
    <w:p w14:paraId="30853F89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A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B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_____________</w:t>
      </w:r>
    </w:p>
    <w:p w14:paraId="30853F8C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D" w14:textId="77777777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>Phone ______________________________</w:t>
      </w:r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2A12"/>
    <w:rsid w:val="00193E67"/>
    <w:rsid w:val="001C1077"/>
    <w:rsid w:val="00253002"/>
    <w:rsid w:val="00345DE6"/>
    <w:rsid w:val="004F4BAA"/>
    <w:rsid w:val="00505812"/>
    <w:rsid w:val="00574C1C"/>
    <w:rsid w:val="00677E72"/>
    <w:rsid w:val="006E6FD3"/>
    <w:rsid w:val="00775A9D"/>
    <w:rsid w:val="0081500A"/>
    <w:rsid w:val="00855D6C"/>
    <w:rsid w:val="008A70FD"/>
    <w:rsid w:val="00921D25"/>
    <w:rsid w:val="00A33AEE"/>
    <w:rsid w:val="00A43DD0"/>
    <w:rsid w:val="00AC6EC0"/>
    <w:rsid w:val="00C03FE5"/>
    <w:rsid w:val="00C14E51"/>
    <w:rsid w:val="00D83884"/>
    <w:rsid w:val="00E2319C"/>
    <w:rsid w:val="00F03C59"/>
    <w:rsid w:val="00F65CF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853F1C"/>
  <w15:docId w15:val="{708109DB-938A-4C83-B2EA-D26452D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ibicki@wfbf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D8933323.dotm</Template>
  <TotalTime>11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4363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mailto:bhibicki@wfbf.com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creator>Kim Schoessow</dc:creator>
  <cp:lastModifiedBy>Lynn Siekmann</cp:lastModifiedBy>
  <cp:revision>7</cp:revision>
  <cp:lastPrinted>2011-01-11T16:35:00Z</cp:lastPrinted>
  <dcterms:created xsi:type="dcterms:W3CDTF">2018-01-11T17:25:00Z</dcterms:created>
  <dcterms:modified xsi:type="dcterms:W3CDTF">2018-01-12T17:16:00Z</dcterms:modified>
</cp:coreProperties>
</file>