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17F" w:rsidRPr="001F4BB2" w:rsidRDefault="001F4BB2" w:rsidP="00E6117F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RACINE COUNTY FARM BUREAU</w:t>
      </w:r>
    </w:p>
    <w:p w:rsidR="00E6117F" w:rsidRPr="001F4BB2" w:rsidRDefault="00E6117F" w:rsidP="00E6117F">
      <w:pPr>
        <w:spacing w:after="0"/>
        <w:jc w:val="center"/>
        <w:rPr>
          <w:b/>
          <w:sz w:val="40"/>
          <w:szCs w:val="40"/>
        </w:rPr>
      </w:pPr>
      <w:r w:rsidRPr="001F4BB2">
        <w:rPr>
          <w:b/>
          <w:sz w:val="40"/>
          <w:szCs w:val="40"/>
        </w:rPr>
        <w:t>Outstanding 4-H Youth Awards</w:t>
      </w:r>
    </w:p>
    <w:p w:rsidR="00E6117F" w:rsidRPr="001F4BB2" w:rsidRDefault="00E6117F" w:rsidP="00E6117F">
      <w:pPr>
        <w:spacing w:after="0"/>
        <w:jc w:val="center"/>
        <w:rPr>
          <w:sz w:val="36"/>
          <w:szCs w:val="36"/>
        </w:rPr>
      </w:pPr>
    </w:p>
    <w:p w:rsidR="00E6117F" w:rsidRPr="001F4BB2" w:rsidRDefault="00E6117F" w:rsidP="00E6117F">
      <w:pPr>
        <w:spacing w:after="0"/>
        <w:jc w:val="center"/>
        <w:rPr>
          <w:b/>
          <w:i/>
          <w:sz w:val="32"/>
          <w:szCs w:val="32"/>
          <w:u w:val="single"/>
        </w:rPr>
      </w:pPr>
      <w:r w:rsidRPr="001F4BB2">
        <w:rPr>
          <w:b/>
          <w:i/>
          <w:sz w:val="32"/>
          <w:szCs w:val="32"/>
          <w:u w:val="single"/>
        </w:rPr>
        <w:t xml:space="preserve">Four $50 awards will be given </w:t>
      </w:r>
    </w:p>
    <w:p w:rsidR="00E6117F" w:rsidRPr="004B4D86" w:rsidRDefault="00E6117F" w:rsidP="00E6117F">
      <w:pPr>
        <w:spacing w:after="0"/>
        <w:jc w:val="center"/>
        <w:rPr>
          <w:b/>
        </w:rPr>
      </w:pPr>
    </w:p>
    <w:p w:rsidR="00E6117F" w:rsidRDefault="00E6117F" w:rsidP="00E6117F">
      <w:pPr>
        <w:spacing w:after="0"/>
      </w:pPr>
      <w:r w:rsidRPr="004B4D86">
        <w:rPr>
          <w:i/>
          <w:u w:val="single"/>
        </w:rPr>
        <w:t>QUALIFICATIONS</w:t>
      </w:r>
      <w:r>
        <w:t>:</w:t>
      </w:r>
    </w:p>
    <w:p w:rsidR="00E6117F" w:rsidRDefault="00E6117F" w:rsidP="00E6117F">
      <w:pPr>
        <w:pStyle w:val="ListParagraph"/>
        <w:numPr>
          <w:ilvl w:val="0"/>
          <w:numId w:val="1"/>
        </w:numPr>
        <w:spacing w:after="0"/>
      </w:pPr>
      <w:r>
        <w:t>4-H member family must hold a Farm Bureau membership for a year prior to application.</w:t>
      </w:r>
    </w:p>
    <w:p w:rsidR="00E6117F" w:rsidRDefault="00E6117F" w:rsidP="00E6117F">
      <w:pPr>
        <w:pStyle w:val="ListParagraph"/>
        <w:numPr>
          <w:ilvl w:val="0"/>
          <w:numId w:val="1"/>
        </w:numPr>
        <w:spacing w:after="0"/>
      </w:pPr>
      <w:r>
        <w:t>Open to youth 10-13 years old (Junior Class) and 14 and older (Senior Class By January 1 of the fair year.</w:t>
      </w:r>
    </w:p>
    <w:p w:rsidR="00E6117F" w:rsidRDefault="00E6117F" w:rsidP="00E6117F">
      <w:pPr>
        <w:pStyle w:val="ListParagraph"/>
        <w:numPr>
          <w:ilvl w:val="0"/>
          <w:numId w:val="1"/>
        </w:numPr>
        <w:spacing w:after="0"/>
      </w:pPr>
      <w:r>
        <w:t>An individual can only receive the award once as a Jr. and once as a Sr.</w:t>
      </w:r>
    </w:p>
    <w:p w:rsidR="00E6117F" w:rsidRDefault="00E6117F" w:rsidP="00E6117F">
      <w:pPr>
        <w:pStyle w:val="ListParagraph"/>
        <w:numPr>
          <w:ilvl w:val="0"/>
          <w:numId w:val="1"/>
        </w:numPr>
        <w:spacing w:after="0"/>
      </w:pPr>
      <w:r>
        <w:t>Complete your 4-H record book for your club</w:t>
      </w:r>
      <w:bookmarkStart w:id="0" w:name="_GoBack"/>
      <w:bookmarkEnd w:id="0"/>
    </w:p>
    <w:p w:rsidR="00E6117F" w:rsidRDefault="00E6117F" w:rsidP="00E6117F">
      <w:pPr>
        <w:pStyle w:val="ListParagraph"/>
        <w:numPr>
          <w:ilvl w:val="0"/>
          <w:numId w:val="1"/>
        </w:numPr>
        <w:spacing w:after="0"/>
      </w:pPr>
      <w:r>
        <w:t xml:space="preserve">Submit 3 page award </w:t>
      </w:r>
      <w:r w:rsidR="001E37D0">
        <w:t>entries</w:t>
      </w:r>
      <w:r>
        <w:t xml:space="preserve"> by </w:t>
      </w:r>
      <w:r w:rsidRPr="0054561F">
        <w:rPr>
          <w:b/>
          <w:u w:val="single"/>
        </w:rPr>
        <w:t>August 15.</w:t>
      </w:r>
    </w:p>
    <w:p w:rsidR="00E6117F" w:rsidRPr="0054561F" w:rsidRDefault="00E6117F" w:rsidP="00E6117F">
      <w:pPr>
        <w:spacing w:after="0"/>
        <w:rPr>
          <w:b/>
          <w:u w:val="single"/>
        </w:rPr>
      </w:pPr>
    </w:p>
    <w:p w:rsidR="00E6117F" w:rsidRPr="004B4D86" w:rsidRDefault="004B4D86" w:rsidP="00E6117F">
      <w:pPr>
        <w:spacing w:after="0"/>
        <w:rPr>
          <w:i/>
          <w:u w:val="single"/>
        </w:rPr>
      </w:pPr>
      <w:r>
        <w:rPr>
          <w:i/>
          <w:u w:val="single"/>
        </w:rPr>
        <w:t>ENTRY REQUIREMENTS:</w:t>
      </w:r>
    </w:p>
    <w:p w:rsidR="007935D1" w:rsidRDefault="004B4D86" w:rsidP="00E6117F">
      <w:pPr>
        <w:spacing w:after="0"/>
      </w:pPr>
      <w:r>
        <w:t xml:space="preserve">     Your en</w:t>
      </w:r>
      <w:r w:rsidR="007935D1">
        <w:t xml:space="preserve">try must include the following:      </w:t>
      </w:r>
    </w:p>
    <w:p w:rsidR="007935D1" w:rsidRPr="00BC3738" w:rsidRDefault="007935D1" w:rsidP="00E6117F">
      <w:pPr>
        <w:spacing w:after="0"/>
        <w:rPr>
          <w:b/>
          <w:u w:val="single"/>
        </w:rPr>
      </w:pPr>
      <w:r w:rsidRPr="00BC3738">
        <w:rPr>
          <w:b/>
          <w:u w:val="single"/>
        </w:rPr>
        <w:t>Page 1:</w:t>
      </w:r>
    </w:p>
    <w:p w:rsidR="007935D1" w:rsidRDefault="007935D1" w:rsidP="00E6117F">
      <w:pPr>
        <w:spacing w:after="0"/>
      </w:pPr>
      <w:r>
        <w:rPr>
          <w:b/>
        </w:rPr>
        <w:t xml:space="preserve">      </w:t>
      </w:r>
      <w:r>
        <w:t>Date____________________________________ List class (Jr. or Sr.</w:t>
      </w:r>
      <w:r w:rsidR="001E37D0">
        <w:t>) _</w:t>
      </w:r>
      <w:r>
        <w:t>________________</w:t>
      </w:r>
      <w:r w:rsidR="00993405">
        <w:t>_</w:t>
      </w:r>
    </w:p>
    <w:p w:rsidR="004B4D86" w:rsidRDefault="007935D1" w:rsidP="00E6117F">
      <w:pPr>
        <w:spacing w:after="0"/>
      </w:pPr>
      <w:r>
        <w:t xml:space="preserve">   </w:t>
      </w:r>
      <w:r w:rsidR="004B4D86">
        <w:t xml:space="preserve">   Name__________________________________________________Birthdate___________</w:t>
      </w:r>
      <w:r w:rsidR="00993405">
        <w:t>_</w:t>
      </w:r>
    </w:p>
    <w:p w:rsidR="004B4D86" w:rsidRDefault="004B4D86" w:rsidP="00E6117F">
      <w:pPr>
        <w:spacing w:after="0"/>
      </w:pPr>
      <w:r>
        <w:t xml:space="preserve">      Parents’ Names_____________________________________________________________</w:t>
      </w:r>
      <w:r w:rsidR="00993405">
        <w:softHyphen/>
      </w:r>
      <w:r w:rsidR="00993405">
        <w:softHyphen/>
      </w:r>
      <w:r w:rsidR="00993405">
        <w:softHyphen/>
      </w:r>
      <w:r w:rsidR="00993405">
        <w:softHyphen/>
        <w:t>_</w:t>
      </w:r>
    </w:p>
    <w:p w:rsidR="004B4D86" w:rsidRDefault="00993405" w:rsidP="00E6117F">
      <w:pPr>
        <w:spacing w:after="0"/>
      </w:pPr>
      <w:r>
        <w:t xml:space="preserve"> </w:t>
      </w:r>
      <w:r w:rsidR="004B4D86">
        <w:t xml:space="preserve">     Address____________________________________________________________________</w:t>
      </w:r>
    </w:p>
    <w:p w:rsidR="00993405" w:rsidRPr="0054561F" w:rsidRDefault="004B4D86" w:rsidP="00E6117F">
      <w:pPr>
        <w:spacing w:after="0"/>
        <w:rPr>
          <w:b/>
        </w:rPr>
      </w:pPr>
      <w:r>
        <w:t xml:space="preserve">      Phone_____________________________________________________________________    </w:t>
      </w:r>
      <w:r w:rsidR="00993405">
        <w:t xml:space="preserve">     </w:t>
      </w:r>
    </w:p>
    <w:p w:rsidR="004B4D86" w:rsidRDefault="00694CE4" w:rsidP="00E6117F">
      <w:pPr>
        <w:spacing w:after="0"/>
        <w:rPr>
          <w:b/>
          <w:u w:val="single"/>
        </w:rPr>
      </w:pPr>
      <w:r>
        <w:t xml:space="preserve"> </w:t>
      </w:r>
      <w:r w:rsidR="00993405">
        <w:t xml:space="preserve">     4-H Club___________________________________________________________________</w:t>
      </w:r>
      <w:r w:rsidR="004B4D86">
        <w:t xml:space="preserve">      </w:t>
      </w:r>
      <w:r w:rsidR="0054561F">
        <w:t xml:space="preserve">        </w:t>
      </w:r>
    </w:p>
    <w:p w:rsidR="00694CE4" w:rsidRPr="00694CE4" w:rsidRDefault="00694CE4" w:rsidP="00E6117F">
      <w:pPr>
        <w:spacing w:after="0"/>
      </w:pPr>
      <w:r>
        <w:rPr>
          <w:b/>
        </w:rPr>
        <w:t xml:space="preserve">     </w:t>
      </w:r>
      <w:r>
        <w:t xml:space="preserve"> Club Leader’s name &amp; phone number____________________________________________</w:t>
      </w:r>
    </w:p>
    <w:p w:rsidR="00694CE4" w:rsidRDefault="00694CE4" w:rsidP="00E6117F">
      <w:pPr>
        <w:spacing w:after="0"/>
        <w:rPr>
          <w:b/>
          <w:u w:val="single"/>
        </w:rPr>
      </w:pPr>
    </w:p>
    <w:p w:rsidR="00694CE4" w:rsidRPr="00BC3738" w:rsidRDefault="00694CE4" w:rsidP="00E6117F">
      <w:pPr>
        <w:spacing w:after="0"/>
        <w:rPr>
          <w:b/>
          <w:u w:val="single"/>
        </w:rPr>
      </w:pPr>
      <w:r>
        <w:rPr>
          <w:b/>
          <w:u w:val="single"/>
        </w:rPr>
        <w:t>Page 2:</w:t>
      </w:r>
    </w:p>
    <w:p w:rsidR="007935D1" w:rsidRDefault="007935D1" w:rsidP="00E6117F">
      <w:pPr>
        <w:spacing w:after="0"/>
      </w:pPr>
      <w:r>
        <w:rPr>
          <w:b/>
        </w:rPr>
        <w:t xml:space="preserve">       </w:t>
      </w:r>
      <w:r>
        <w:rPr>
          <w:u w:val="single"/>
        </w:rPr>
        <w:t>List your 4-H Projects:</w:t>
      </w:r>
      <w:r>
        <w:t xml:space="preserve">   Include the number of years you participated in each project.</w:t>
      </w:r>
    </w:p>
    <w:p w:rsidR="00BC3738" w:rsidRDefault="007935D1" w:rsidP="00E6117F">
      <w:pPr>
        <w:spacing w:after="0"/>
      </w:pPr>
      <w:r>
        <w:t xml:space="preserve">       </w:t>
      </w:r>
      <w:r w:rsidR="00BC3738">
        <w:rPr>
          <w:u w:val="single"/>
        </w:rPr>
        <w:t>List your 4-H Activities:</w:t>
      </w:r>
      <w:r w:rsidR="00BC3738">
        <w:t xml:space="preserve">   Include offices, committees, Junior Leader and other 4-H involvement and the number of years you participated.</w:t>
      </w:r>
    </w:p>
    <w:p w:rsidR="00BC3738" w:rsidRDefault="00BC3738" w:rsidP="00E6117F">
      <w:pPr>
        <w:spacing w:after="0"/>
      </w:pPr>
      <w:r>
        <w:t xml:space="preserve">       </w:t>
      </w:r>
      <w:r>
        <w:rPr>
          <w:u w:val="single"/>
        </w:rPr>
        <w:t xml:space="preserve">List </w:t>
      </w:r>
      <w:proofErr w:type="gramStart"/>
      <w:r w:rsidR="001E37D0">
        <w:rPr>
          <w:u w:val="single"/>
        </w:rPr>
        <w:t>your</w:t>
      </w:r>
      <w:proofErr w:type="gramEnd"/>
      <w:r w:rsidR="001E37D0">
        <w:rPr>
          <w:u w:val="single"/>
        </w:rPr>
        <w:t xml:space="preserve"> </w:t>
      </w:r>
      <w:r>
        <w:rPr>
          <w:u w:val="single"/>
        </w:rPr>
        <w:t>other activities:</w:t>
      </w:r>
      <w:r>
        <w:t xml:space="preserve">  Include school, sports, community, church and the number of years of participation.</w:t>
      </w:r>
    </w:p>
    <w:p w:rsidR="00BC3738" w:rsidRDefault="00BC3738" w:rsidP="00E6117F">
      <w:pPr>
        <w:spacing w:after="0"/>
      </w:pPr>
    </w:p>
    <w:p w:rsidR="00BC3738" w:rsidRDefault="00BC3738" w:rsidP="00E6117F">
      <w:pPr>
        <w:spacing w:after="0"/>
        <w:rPr>
          <w:b/>
          <w:u w:val="single"/>
        </w:rPr>
      </w:pPr>
      <w:r w:rsidRPr="00BC3738">
        <w:rPr>
          <w:b/>
          <w:u w:val="single"/>
        </w:rPr>
        <w:t>Page 3:</w:t>
      </w:r>
    </w:p>
    <w:p w:rsidR="00BC3738" w:rsidRDefault="00BC3738" w:rsidP="00E6117F">
      <w:pPr>
        <w:spacing w:after="0"/>
      </w:pPr>
      <w:r>
        <w:t xml:space="preserve">      150-200 word </w:t>
      </w:r>
      <w:r w:rsidR="00993405">
        <w:t>s</w:t>
      </w:r>
      <w:r>
        <w:t>tory, preferably typewritten, double spaced (or handwritten</w:t>
      </w:r>
      <w:proofErr w:type="gramStart"/>
      <w:r>
        <w:t>)  Explain</w:t>
      </w:r>
      <w:proofErr w:type="gramEnd"/>
      <w:r>
        <w:t xml:space="preserve"> in story how two of your projects or activities have helped you now and/or will in the future.</w:t>
      </w:r>
    </w:p>
    <w:p w:rsidR="00BC3738" w:rsidRDefault="00BC3738" w:rsidP="00E6117F">
      <w:pPr>
        <w:spacing w:after="0"/>
      </w:pPr>
    </w:p>
    <w:p w:rsidR="00BC3738" w:rsidRDefault="00BC3738" w:rsidP="00E6117F">
      <w:pPr>
        <w:spacing w:after="0"/>
        <w:rPr>
          <w:b/>
        </w:rPr>
      </w:pPr>
      <w:r>
        <w:t xml:space="preserve">Mail to:  </w:t>
      </w:r>
      <w:r>
        <w:rPr>
          <w:b/>
        </w:rPr>
        <w:t>Racine County Farm Bureau</w:t>
      </w:r>
    </w:p>
    <w:p w:rsidR="00BC3738" w:rsidRDefault="00BC3738" w:rsidP="00E6117F">
      <w:pPr>
        <w:spacing w:after="0"/>
        <w:rPr>
          <w:b/>
        </w:rPr>
      </w:pPr>
      <w:r>
        <w:rPr>
          <w:b/>
        </w:rPr>
        <w:t xml:space="preserve">                1701 Main Street</w:t>
      </w:r>
    </w:p>
    <w:p w:rsidR="007935D1" w:rsidRPr="00BC3738" w:rsidRDefault="00BC3738" w:rsidP="00E6117F">
      <w:pPr>
        <w:spacing w:after="0"/>
      </w:pPr>
      <w:r>
        <w:rPr>
          <w:b/>
        </w:rPr>
        <w:t xml:space="preserve">                Union Grove, WI  53182</w:t>
      </w:r>
      <w:r>
        <w:tab/>
      </w:r>
    </w:p>
    <w:p w:rsidR="004B4D86" w:rsidRDefault="007935D1" w:rsidP="00E6117F">
      <w:pPr>
        <w:spacing w:after="0"/>
      </w:pPr>
      <w:r>
        <w:t xml:space="preserve">     </w:t>
      </w:r>
    </w:p>
    <w:p w:rsidR="001E37D0" w:rsidRDefault="001E37D0" w:rsidP="001E37D0">
      <w:pPr>
        <w:spacing w:after="0"/>
        <w:jc w:val="center"/>
      </w:pPr>
      <w:r>
        <w:t>X   X   X   X   X   X</w:t>
      </w:r>
    </w:p>
    <w:p w:rsidR="001E37D0" w:rsidRDefault="001E37D0" w:rsidP="001E37D0">
      <w:pPr>
        <w:spacing w:after="0"/>
        <w:jc w:val="center"/>
      </w:pPr>
    </w:p>
    <w:p w:rsidR="001E37D0" w:rsidRDefault="001E37D0" w:rsidP="001E37D0">
      <w:pPr>
        <w:spacing w:after="0"/>
        <w:jc w:val="center"/>
        <w:rPr>
          <w:b/>
        </w:rPr>
      </w:pPr>
      <w:r>
        <w:rPr>
          <w:b/>
        </w:rPr>
        <w:t>All Award Winners are expected to help in the cream puff stand at</w:t>
      </w:r>
    </w:p>
    <w:p w:rsidR="001E37D0" w:rsidRPr="001E37D0" w:rsidRDefault="001E37D0" w:rsidP="001E37D0">
      <w:pPr>
        <w:spacing w:after="0"/>
        <w:rPr>
          <w:b/>
        </w:rPr>
      </w:pPr>
      <w:r>
        <w:rPr>
          <w:b/>
        </w:rPr>
        <w:t xml:space="preserve">                                 </w:t>
      </w:r>
      <w:proofErr w:type="gramStart"/>
      <w:r>
        <w:rPr>
          <w:b/>
        </w:rPr>
        <w:t>the</w:t>
      </w:r>
      <w:proofErr w:type="gramEnd"/>
      <w:r>
        <w:rPr>
          <w:b/>
        </w:rPr>
        <w:t xml:space="preserve"> Racine County Fair stand the following year.</w:t>
      </w:r>
    </w:p>
    <w:sectPr w:rsidR="001E37D0" w:rsidRPr="001E37D0" w:rsidSect="00E6117F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EB23E6"/>
    <w:multiLevelType w:val="hybridMultilevel"/>
    <w:tmpl w:val="217CE6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17F"/>
    <w:rsid w:val="001E37D0"/>
    <w:rsid w:val="001F4BB2"/>
    <w:rsid w:val="004B4D86"/>
    <w:rsid w:val="0054561F"/>
    <w:rsid w:val="00640EDB"/>
    <w:rsid w:val="00694CE4"/>
    <w:rsid w:val="007935D1"/>
    <w:rsid w:val="00993405"/>
    <w:rsid w:val="009D1BB1"/>
    <w:rsid w:val="00BC3738"/>
    <w:rsid w:val="00E61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11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11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6D3263C4.dotm</Template>
  <TotalTime>86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Darlene</dc:creator>
  <cp:lastModifiedBy>Network Administrator</cp:lastModifiedBy>
  <cp:revision>5</cp:revision>
  <cp:lastPrinted>2015-04-14T21:45:00Z</cp:lastPrinted>
  <dcterms:created xsi:type="dcterms:W3CDTF">2015-04-08T15:49:00Z</dcterms:created>
  <dcterms:modified xsi:type="dcterms:W3CDTF">2015-04-16T19:35:00Z</dcterms:modified>
</cp:coreProperties>
</file>