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0B807" w14:textId="77777777" w:rsidR="00F60CF5" w:rsidRPr="00CD08E0" w:rsidRDefault="00F60CF5">
      <w:pPr>
        <w:rPr>
          <w:b/>
          <w:sz w:val="28"/>
        </w:rPr>
      </w:pPr>
      <w:r w:rsidRPr="00CD08E0">
        <w:rPr>
          <w:b/>
          <w:sz w:val="28"/>
        </w:rPr>
        <w:t>RACINE COUNTY FARM BUREAU SCHOLARSHIP APPLICATION FORM</w:t>
      </w:r>
    </w:p>
    <w:p w14:paraId="6694154C" w14:textId="77777777" w:rsidR="00F60CF5" w:rsidRDefault="00F60CF5">
      <w:pPr>
        <w:rPr>
          <w:sz w:val="24"/>
        </w:rPr>
      </w:pPr>
    </w:p>
    <w:p w14:paraId="174E1B00" w14:textId="301F66C2" w:rsidR="00F60CF5" w:rsidRDefault="00E6683F" w:rsidP="00E6683F">
      <w:pPr>
        <w:rPr>
          <w:sz w:val="24"/>
        </w:rPr>
      </w:pPr>
      <w:r>
        <w:rPr>
          <w:sz w:val="24"/>
        </w:rPr>
        <w:t>Four</w:t>
      </w:r>
      <w:r w:rsidR="00F60CF5" w:rsidRPr="00CD08E0">
        <w:rPr>
          <w:sz w:val="24"/>
        </w:rPr>
        <w:t xml:space="preserve"> scholarships of $1</w:t>
      </w:r>
      <w:r w:rsidR="00F07C19">
        <w:rPr>
          <w:sz w:val="24"/>
        </w:rPr>
        <w:t>,</w:t>
      </w:r>
      <w:r w:rsidR="00F60CF5" w:rsidRPr="00CD08E0">
        <w:rPr>
          <w:sz w:val="24"/>
        </w:rPr>
        <w:t xml:space="preserve">000 each will be </w:t>
      </w:r>
      <w:r w:rsidR="00F60CF5">
        <w:rPr>
          <w:sz w:val="24"/>
        </w:rPr>
        <w:t>awarded with preference given to agriculture</w:t>
      </w:r>
      <w:r w:rsidR="00F07C19">
        <w:rPr>
          <w:sz w:val="24"/>
        </w:rPr>
        <w:t>-</w:t>
      </w:r>
      <w:r w:rsidR="00F60CF5">
        <w:rPr>
          <w:sz w:val="24"/>
        </w:rPr>
        <w:t>related majors</w:t>
      </w:r>
    </w:p>
    <w:p w14:paraId="2A6E81BA" w14:textId="77777777" w:rsidR="00F60CF5" w:rsidRDefault="00F60CF5" w:rsidP="00CD08E0">
      <w:pPr>
        <w:ind w:left="720" w:firstLine="720"/>
        <w:rPr>
          <w:i/>
          <w:sz w:val="24"/>
        </w:rPr>
      </w:pPr>
    </w:p>
    <w:p w14:paraId="6C739548" w14:textId="77777777" w:rsidR="00F60CF5" w:rsidRPr="002014A2" w:rsidRDefault="00F60CF5" w:rsidP="008E7A52">
      <w:pPr>
        <w:pStyle w:val="ListParagraph"/>
        <w:numPr>
          <w:ilvl w:val="0"/>
          <w:numId w:val="1"/>
        </w:numPr>
        <w:rPr>
          <w:b/>
          <w:sz w:val="22"/>
        </w:rPr>
      </w:pPr>
      <w:r w:rsidRPr="002014A2">
        <w:rPr>
          <w:b/>
          <w:sz w:val="22"/>
        </w:rPr>
        <w:t>Parents or individual must be a member of the Racine C</w:t>
      </w:r>
      <w:r>
        <w:rPr>
          <w:b/>
          <w:sz w:val="22"/>
        </w:rPr>
        <w:t>ounty Farm Bureau for at least one</w:t>
      </w:r>
      <w:r w:rsidRPr="002014A2">
        <w:rPr>
          <w:b/>
          <w:sz w:val="22"/>
        </w:rPr>
        <w:t xml:space="preserve"> year before applying.</w:t>
      </w:r>
    </w:p>
    <w:p w14:paraId="2932EDC2" w14:textId="0804EF06" w:rsidR="00F60CF5" w:rsidRPr="002014A2" w:rsidRDefault="00F60CF5" w:rsidP="008E7A52">
      <w:pPr>
        <w:pStyle w:val="ListParagraph"/>
        <w:numPr>
          <w:ilvl w:val="0"/>
          <w:numId w:val="1"/>
        </w:numPr>
        <w:rPr>
          <w:b/>
          <w:sz w:val="22"/>
        </w:rPr>
      </w:pPr>
      <w:r w:rsidRPr="002014A2">
        <w:rPr>
          <w:b/>
          <w:sz w:val="22"/>
        </w:rPr>
        <w:t xml:space="preserve">Applicant must be a new or continuing student in a </w:t>
      </w:r>
      <w:r w:rsidR="007848B4" w:rsidRPr="002014A2">
        <w:rPr>
          <w:b/>
          <w:sz w:val="22"/>
        </w:rPr>
        <w:t>four-year</w:t>
      </w:r>
      <w:r w:rsidRPr="002014A2">
        <w:rPr>
          <w:b/>
          <w:sz w:val="22"/>
        </w:rPr>
        <w:t xml:space="preserve"> college, technical school or short course program.</w:t>
      </w:r>
    </w:p>
    <w:p w14:paraId="21D7F608" w14:textId="77777777" w:rsidR="00F60CF5" w:rsidRPr="002014A2" w:rsidRDefault="00F60CF5" w:rsidP="008E7A52">
      <w:pPr>
        <w:pStyle w:val="ListParagraph"/>
        <w:numPr>
          <w:ilvl w:val="0"/>
          <w:numId w:val="1"/>
        </w:numPr>
        <w:rPr>
          <w:b/>
          <w:sz w:val="22"/>
        </w:rPr>
      </w:pPr>
      <w:r w:rsidRPr="002014A2">
        <w:rPr>
          <w:b/>
          <w:sz w:val="22"/>
        </w:rPr>
        <w:t>Previous winners of the Farm Bureau Scholarship are not eligible to apply.</w:t>
      </w:r>
    </w:p>
    <w:p w14:paraId="7506607A" w14:textId="77777777" w:rsidR="00F60CF5" w:rsidRPr="002014A2" w:rsidRDefault="00F60CF5" w:rsidP="008E7A52">
      <w:pPr>
        <w:rPr>
          <w:b/>
          <w:sz w:val="22"/>
        </w:rPr>
      </w:pPr>
    </w:p>
    <w:p w14:paraId="10B024C8" w14:textId="77777777" w:rsidR="00F60CF5" w:rsidRPr="002014A2" w:rsidRDefault="00F60CF5" w:rsidP="008E7A52">
      <w:pPr>
        <w:rPr>
          <w:b/>
          <w:sz w:val="22"/>
        </w:rPr>
      </w:pPr>
      <w:r w:rsidRPr="002014A2">
        <w:rPr>
          <w:b/>
          <w:sz w:val="22"/>
        </w:rPr>
        <w:t>Name_____________________________</w:t>
      </w:r>
      <w:r>
        <w:rPr>
          <w:b/>
          <w:sz w:val="22"/>
        </w:rPr>
        <w:t xml:space="preserve">_______________________________ </w:t>
      </w:r>
      <w:r w:rsidRPr="002014A2">
        <w:rPr>
          <w:b/>
          <w:sz w:val="22"/>
        </w:rPr>
        <w:t>Date of Birth ____________________________</w:t>
      </w:r>
    </w:p>
    <w:p w14:paraId="507FB4E4" w14:textId="77777777" w:rsidR="00F60CF5" w:rsidRPr="002014A2" w:rsidRDefault="00F60CF5" w:rsidP="008E7A52">
      <w:pPr>
        <w:rPr>
          <w:b/>
          <w:sz w:val="22"/>
        </w:rPr>
      </w:pPr>
    </w:p>
    <w:p w14:paraId="4E4B7D6C" w14:textId="77777777" w:rsidR="00F60CF5" w:rsidRPr="002014A2" w:rsidRDefault="00F60CF5" w:rsidP="008E7A52">
      <w:pPr>
        <w:rPr>
          <w:b/>
          <w:sz w:val="22"/>
        </w:rPr>
      </w:pPr>
      <w:r w:rsidRPr="002014A2">
        <w:rPr>
          <w:b/>
          <w:sz w:val="22"/>
        </w:rPr>
        <w:t>Address ______________________________________________________________________________________________________</w:t>
      </w:r>
    </w:p>
    <w:p w14:paraId="411775F8" w14:textId="77777777" w:rsidR="00F60CF5" w:rsidRPr="002014A2" w:rsidRDefault="00F60CF5" w:rsidP="008E7A52">
      <w:pPr>
        <w:rPr>
          <w:b/>
          <w:sz w:val="22"/>
        </w:rPr>
      </w:pPr>
    </w:p>
    <w:p w14:paraId="3C158DDA" w14:textId="77777777" w:rsidR="00F60CF5" w:rsidRPr="002014A2" w:rsidRDefault="00F60CF5" w:rsidP="008E7A52">
      <w:pPr>
        <w:rPr>
          <w:b/>
          <w:sz w:val="22"/>
        </w:rPr>
      </w:pPr>
      <w:r w:rsidRPr="002014A2">
        <w:rPr>
          <w:b/>
          <w:sz w:val="22"/>
        </w:rPr>
        <w:t>Phone _______________________________________________________ Email _________________________________________</w:t>
      </w:r>
    </w:p>
    <w:p w14:paraId="21EFA71C" w14:textId="77777777" w:rsidR="00F60CF5" w:rsidRPr="002014A2" w:rsidRDefault="00F60CF5" w:rsidP="008E7A52">
      <w:pPr>
        <w:rPr>
          <w:b/>
          <w:sz w:val="22"/>
        </w:rPr>
      </w:pPr>
    </w:p>
    <w:p w14:paraId="01EA9885" w14:textId="4203561A" w:rsidR="00F60CF5" w:rsidRPr="002014A2" w:rsidRDefault="00F60CF5" w:rsidP="008E7A52">
      <w:pPr>
        <w:rPr>
          <w:b/>
          <w:sz w:val="22"/>
        </w:rPr>
      </w:pPr>
      <w:r w:rsidRPr="002014A2">
        <w:rPr>
          <w:b/>
          <w:sz w:val="22"/>
        </w:rPr>
        <w:t xml:space="preserve">Date of </w:t>
      </w:r>
      <w:r w:rsidR="00F07C19" w:rsidRPr="002014A2">
        <w:rPr>
          <w:b/>
          <w:sz w:val="22"/>
        </w:rPr>
        <w:t>Graduation _</w:t>
      </w:r>
      <w:r w:rsidRPr="002014A2">
        <w:rPr>
          <w:b/>
          <w:sz w:val="22"/>
        </w:rPr>
        <w:t xml:space="preserve">_________________________________ </w:t>
      </w:r>
      <w:r w:rsidRPr="002014A2">
        <w:rPr>
          <w:b/>
          <w:sz w:val="22"/>
        </w:rPr>
        <w:tab/>
      </w:r>
      <w:r w:rsidRPr="002014A2">
        <w:rPr>
          <w:b/>
          <w:sz w:val="22"/>
        </w:rPr>
        <w:tab/>
      </w:r>
      <w:r w:rsidRPr="002014A2">
        <w:rPr>
          <w:b/>
          <w:sz w:val="22"/>
        </w:rPr>
        <w:tab/>
      </w:r>
      <w:bookmarkStart w:id="0" w:name="_GoBack"/>
      <w:bookmarkEnd w:id="0"/>
      <w:r w:rsidRPr="002014A2">
        <w:rPr>
          <w:b/>
          <w:sz w:val="22"/>
        </w:rPr>
        <w:tab/>
      </w:r>
      <w:r w:rsidRPr="002014A2">
        <w:rPr>
          <w:b/>
          <w:sz w:val="22"/>
        </w:rPr>
        <w:tab/>
      </w:r>
      <w:r w:rsidRPr="002014A2">
        <w:rPr>
          <w:b/>
          <w:sz w:val="22"/>
        </w:rPr>
        <w:tab/>
      </w:r>
      <w:r w:rsidRPr="002014A2">
        <w:rPr>
          <w:b/>
          <w:sz w:val="22"/>
        </w:rPr>
        <w:tab/>
      </w:r>
    </w:p>
    <w:p w14:paraId="1FE9D466" w14:textId="77777777" w:rsidR="00F60CF5" w:rsidRDefault="00F60CF5" w:rsidP="008E7A52">
      <w:pPr>
        <w:rPr>
          <w:b/>
          <w:sz w:val="22"/>
        </w:rPr>
      </w:pPr>
      <w:r>
        <w:rPr>
          <w:b/>
          <w:sz w:val="22"/>
        </w:rPr>
        <w:t>GPA __________________</w:t>
      </w:r>
      <w:r w:rsidRPr="002014A2">
        <w:rPr>
          <w:b/>
          <w:sz w:val="22"/>
        </w:rPr>
        <w:t>High School attended ______________________________________________________________</w:t>
      </w:r>
    </w:p>
    <w:p w14:paraId="68861BBB" w14:textId="77777777" w:rsidR="00F60CF5" w:rsidRDefault="00F60CF5" w:rsidP="008E7A52">
      <w:pPr>
        <w:rPr>
          <w:b/>
          <w:sz w:val="22"/>
        </w:rPr>
      </w:pPr>
    </w:p>
    <w:p w14:paraId="7BE2BB22" w14:textId="77777777" w:rsidR="00F60CF5" w:rsidRPr="002014A2" w:rsidRDefault="00F60CF5" w:rsidP="008E7A52">
      <w:pPr>
        <w:rPr>
          <w:b/>
          <w:sz w:val="22"/>
        </w:rPr>
      </w:pPr>
      <w:r w:rsidRPr="002014A2">
        <w:rPr>
          <w:b/>
          <w:sz w:val="22"/>
        </w:rPr>
        <w:t xml:space="preserve"> College or </w:t>
      </w:r>
      <w:r>
        <w:rPr>
          <w:b/>
          <w:sz w:val="22"/>
        </w:rPr>
        <w:t xml:space="preserve">Program you intend to enroll in </w:t>
      </w:r>
      <w:r w:rsidRPr="002014A2">
        <w:rPr>
          <w:b/>
          <w:sz w:val="22"/>
        </w:rPr>
        <w:t>_____________________________________________________</w:t>
      </w:r>
      <w:r>
        <w:rPr>
          <w:b/>
          <w:sz w:val="22"/>
        </w:rPr>
        <w:t>______</w:t>
      </w:r>
    </w:p>
    <w:p w14:paraId="4431FE43" w14:textId="77777777" w:rsidR="00F60CF5" w:rsidRPr="002014A2" w:rsidRDefault="00F60CF5" w:rsidP="008E7A52">
      <w:pPr>
        <w:rPr>
          <w:b/>
          <w:sz w:val="22"/>
        </w:rPr>
      </w:pPr>
    </w:p>
    <w:p w14:paraId="4CF4345E" w14:textId="77777777" w:rsidR="00F60CF5" w:rsidRPr="002014A2" w:rsidRDefault="00F60CF5" w:rsidP="008E7A52">
      <w:pPr>
        <w:rPr>
          <w:b/>
          <w:sz w:val="22"/>
        </w:rPr>
      </w:pPr>
      <w:r w:rsidRPr="002014A2">
        <w:rPr>
          <w:b/>
          <w:sz w:val="22"/>
        </w:rPr>
        <w:t>Major / Course of</w:t>
      </w:r>
      <w:r>
        <w:rPr>
          <w:b/>
          <w:sz w:val="22"/>
        </w:rPr>
        <w:t xml:space="preserve"> Study </w:t>
      </w:r>
      <w:r w:rsidRPr="002014A2">
        <w:rPr>
          <w:b/>
          <w:sz w:val="22"/>
        </w:rPr>
        <w:t>____________________________________________________</w:t>
      </w:r>
      <w:r>
        <w:rPr>
          <w:b/>
          <w:sz w:val="22"/>
        </w:rPr>
        <w:t>_______________________________</w:t>
      </w:r>
    </w:p>
    <w:p w14:paraId="4F89E6CB" w14:textId="77777777" w:rsidR="00F60CF5" w:rsidRPr="002014A2" w:rsidRDefault="00F60CF5" w:rsidP="008E7A52">
      <w:pPr>
        <w:rPr>
          <w:b/>
          <w:sz w:val="22"/>
        </w:rPr>
      </w:pPr>
    </w:p>
    <w:p w14:paraId="7867E21E" w14:textId="77777777" w:rsidR="00F60CF5" w:rsidRPr="002014A2" w:rsidRDefault="00F60CF5" w:rsidP="008E7A52">
      <w:pPr>
        <w:rPr>
          <w:b/>
          <w:sz w:val="22"/>
        </w:rPr>
      </w:pPr>
      <w:r w:rsidRPr="002014A2">
        <w:rPr>
          <w:b/>
          <w:sz w:val="22"/>
        </w:rPr>
        <w:t>Ag related:  Yes_________ No_________</w:t>
      </w:r>
    </w:p>
    <w:p w14:paraId="445A9A13" w14:textId="77777777" w:rsidR="00F60CF5" w:rsidRPr="002014A2" w:rsidRDefault="00F60CF5" w:rsidP="008E7A52">
      <w:pPr>
        <w:rPr>
          <w:b/>
          <w:sz w:val="22"/>
        </w:rPr>
      </w:pPr>
    </w:p>
    <w:p w14:paraId="62D5AA6F" w14:textId="77777777" w:rsidR="00F60CF5" w:rsidRPr="002014A2" w:rsidRDefault="00F60CF5" w:rsidP="008E7A52">
      <w:pPr>
        <w:rPr>
          <w:b/>
          <w:sz w:val="22"/>
        </w:rPr>
      </w:pPr>
      <w:r w:rsidRPr="002014A2">
        <w:rPr>
          <w:b/>
          <w:sz w:val="22"/>
        </w:rPr>
        <w:t>Father’s Name ____________</w:t>
      </w:r>
      <w:r>
        <w:rPr>
          <w:b/>
          <w:sz w:val="22"/>
        </w:rPr>
        <w:t>______________________________</w:t>
      </w:r>
      <w:r w:rsidRPr="002014A2">
        <w:rPr>
          <w:b/>
          <w:sz w:val="22"/>
        </w:rPr>
        <w:t>Occupation _____________________________________</w:t>
      </w:r>
    </w:p>
    <w:p w14:paraId="39F854DE" w14:textId="77777777" w:rsidR="00F60CF5" w:rsidRPr="002014A2" w:rsidRDefault="00F60CF5" w:rsidP="008E7A52">
      <w:pPr>
        <w:rPr>
          <w:b/>
          <w:sz w:val="22"/>
        </w:rPr>
      </w:pPr>
      <w:r w:rsidRPr="002014A2">
        <w:rPr>
          <w:b/>
          <w:sz w:val="22"/>
        </w:rPr>
        <w:t>Mother’s Name ____________</w:t>
      </w:r>
      <w:r>
        <w:rPr>
          <w:b/>
          <w:sz w:val="22"/>
        </w:rPr>
        <w:t>_____________________________</w:t>
      </w:r>
      <w:r w:rsidRPr="002014A2">
        <w:rPr>
          <w:b/>
          <w:sz w:val="22"/>
        </w:rPr>
        <w:t>Occupation _____________________________________</w:t>
      </w:r>
    </w:p>
    <w:p w14:paraId="06DC9BBF" w14:textId="77777777" w:rsidR="00F60CF5" w:rsidRPr="002014A2" w:rsidRDefault="00F60CF5" w:rsidP="008E7A52">
      <w:pPr>
        <w:rPr>
          <w:b/>
          <w:sz w:val="22"/>
        </w:rPr>
      </w:pPr>
    </w:p>
    <w:p w14:paraId="584FB2B8" w14:textId="77777777" w:rsidR="00F60CF5" w:rsidRPr="002014A2" w:rsidRDefault="00F60CF5" w:rsidP="008E7A52">
      <w:pPr>
        <w:rPr>
          <w:b/>
          <w:sz w:val="22"/>
        </w:rPr>
      </w:pPr>
      <w:r w:rsidRPr="002014A2">
        <w:rPr>
          <w:b/>
          <w:sz w:val="22"/>
        </w:rPr>
        <w:t>List school and community activities in which you have engaged,</w:t>
      </w:r>
      <w:r>
        <w:rPr>
          <w:b/>
          <w:sz w:val="22"/>
        </w:rPr>
        <w:t xml:space="preserve"> including offices held, and </w:t>
      </w:r>
      <w:r w:rsidRPr="002014A2">
        <w:rPr>
          <w:b/>
          <w:sz w:val="22"/>
        </w:rPr>
        <w:t xml:space="preserve">other factors </w:t>
      </w:r>
      <w:r>
        <w:rPr>
          <w:b/>
          <w:sz w:val="22"/>
        </w:rPr>
        <w:t>that might help</w:t>
      </w:r>
      <w:r w:rsidRPr="002014A2">
        <w:rPr>
          <w:b/>
          <w:sz w:val="22"/>
        </w:rPr>
        <w:t xml:space="preserve"> the scholars</w:t>
      </w:r>
      <w:r>
        <w:rPr>
          <w:b/>
          <w:sz w:val="22"/>
        </w:rPr>
        <w:t xml:space="preserve">hip committee in reviewing your </w:t>
      </w:r>
      <w:r w:rsidRPr="002014A2">
        <w:rPr>
          <w:b/>
          <w:sz w:val="22"/>
        </w:rPr>
        <w:t xml:space="preserve">application. </w:t>
      </w:r>
      <w:r w:rsidRPr="008304F6">
        <w:rPr>
          <w:b/>
          <w:i/>
          <w:sz w:val="22"/>
        </w:rPr>
        <w:t>Attach additional page as needed.</w:t>
      </w:r>
    </w:p>
    <w:p w14:paraId="04882FDD" w14:textId="77777777" w:rsidR="00F60CF5" w:rsidRDefault="00F60CF5" w:rsidP="008E7A52">
      <w:pPr>
        <w:rPr>
          <w:sz w:val="22"/>
        </w:rPr>
      </w:pPr>
    </w:p>
    <w:p w14:paraId="77A0DDCA" w14:textId="77777777" w:rsidR="00F60CF5" w:rsidRDefault="00F60CF5" w:rsidP="008E7A52">
      <w:pPr>
        <w:rPr>
          <w:sz w:val="22"/>
        </w:rPr>
      </w:pPr>
    </w:p>
    <w:p w14:paraId="71698A89" w14:textId="77777777" w:rsidR="00F60CF5" w:rsidRDefault="00F60CF5" w:rsidP="008E7A52">
      <w:pPr>
        <w:rPr>
          <w:sz w:val="22"/>
        </w:rPr>
      </w:pPr>
    </w:p>
    <w:p w14:paraId="78F4A938" w14:textId="77777777" w:rsidR="00F60CF5" w:rsidRDefault="00F60CF5" w:rsidP="008E7A52">
      <w:pPr>
        <w:rPr>
          <w:sz w:val="22"/>
        </w:rPr>
      </w:pPr>
    </w:p>
    <w:p w14:paraId="5D0CC87F" w14:textId="77777777" w:rsidR="00F60CF5" w:rsidRDefault="00F60CF5" w:rsidP="008E7A52">
      <w:pPr>
        <w:rPr>
          <w:sz w:val="22"/>
        </w:rPr>
      </w:pPr>
    </w:p>
    <w:p w14:paraId="4E74936B" w14:textId="77777777" w:rsidR="00F60CF5" w:rsidRDefault="00F60CF5" w:rsidP="008E7A52">
      <w:pPr>
        <w:rPr>
          <w:sz w:val="22"/>
        </w:rPr>
      </w:pPr>
    </w:p>
    <w:p w14:paraId="69483D32" w14:textId="77777777" w:rsidR="00F60CF5" w:rsidRDefault="00F60CF5" w:rsidP="008E7A52">
      <w:pPr>
        <w:rPr>
          <w:b/>
          <w:i/>
          <w:sz w:val="22"/>
        </w:rPr>
      </w:pPr>
    </w:p>
    <w:p w14:paraId="13609264" w14:textId="77777777" w:rsidR="00F60CF5" w:rsidRDefault="00F60CF5" w:rsidP="008E7A52">
      <w:pPr>
        <w:rPr>
          <w:b/>
          <w:i/>
          <w:sz w:val="22"/>
        </w:rPr>
      </w:pPr>
    </w:p>
    <w:p w14:paraId="7ADCB707" w14:textId="77777777" w:rsidR="00F60CF5" w:rsidRDefault="00F60CF5" w:rsidP="008E7A52">
      <w:pPr>
        <w:rPr>
          <w:b/>
          <w:i/>
          <w:sz w:val="22"/>
        </w:rPr>
      </w:pPr>
      <w:r>
        <w:rPr>
          <w:b/>
          <w:i/>
          <w:sz w:val="22"/>
        </w:rPr>
        <w:t>The following items must be submitted with your application by April 15:</w:t>
      </w:r>
    </w:p>
    <w:p w14:paraId="00668A4C" w14:textId="77777777" w:rsidR="00F60CF5" w:rsidRPr="002014A2" w:rsidRDefault="00F60CF5" w:rsidP="00C61EE6">
      <w:pPr>
        <w:pStyle w:val="ListParagraph"/>
        <w:numPr>
          <w:ilvl w:val="0"/>
          <w:numId w:val="1"/>
        </w:numPr>
        <w:rPr>
          <w:b/>
          <w:sz w:val="22"/>
        </w:rPr>
      </w:pPr>
      <w:r w:rsidRPr="002014A2">
        <w:rPr>
          <w:b/>
          <w:sz w:val="22"/>
        </w:rPr>
        <w:t>A recent photograph of yourself.</w:t>
      </w:r>
    </w:p>
    <w:p w14:paraId="78D437BC" w14:textId="77777777" w:rsidR="00F60CF5" w:rsidRPr="002014A2" w:rsidRDefault="00F60CF5" w:rsidP="00C61EE6">
      <w:pPr>
        <w:pStyle w:val="ListParagraph"/>
        <w:numPr>
          <w:ilvl w:val="0"/>
          <w:numId w:val="1"/>
        </w:numPr>
        <w:rPr>
          <w:b/>
          <w:sz w:val="22"/>
        </w:rPr>
      </w:pPr>
      <w:r w:rsidRPr="002014A2">
        <w:rPr>
          <w:b/>
          <w:sz w:val="22"/>
        </w:rPr>
        <w:t>A letter indicating why you wish to pursue the course indicated.</w:t>
      </w:r>
    </w:p>
    <w:p w14:paraId="006B14FF" w14:textId="77777777" w:rsidR="00F60CF5" w:rsidRPr="002014A2" w:rsidRDefault="00F60CF5" w:rsidP="00C61EE6">
      <w:pPr>
        <w:pStyle w:val="ListParagraph"/>
        <w:numPr>
          <w:ilvl w:val="0"/>
          <w:numId w:val="1"/>
        </w:numPr>
        <w:rPr>
          <w:b/>
          <w:sz w:val="22"/>
        </w:rPr>
      </w:pPr>
      <w:r w:rsidRPr="002014A2">
        <w:rPr>
          <w:b/>
          <w:sz w:val="22"/>
        </w:rPr>
        <w:t xml:space="preserve">Two letters of reference. </w:t>
      </w:r>
      <w:r>
        <w:rPr>
          <w:b/>
          <w:sz w:val="22"/>
        </w:rPr>
        <w:t xml:space="preserve"> </w:t>
      </w:r>
      <w:r w:rsidRPr="002014A2">
        <w:rPr>
          <w:b/>
          <w:sz w:val="22"/>
        </w:rPr>
        <w:t>May not be a family member or relative.</w:t>
      </w:r>
    </w:p>
    <w:p w14:paraId="27113981" w14:textId="77777777" w:rsidR="00F60CF5" w:rsidRDefault="00F60CF5" w:rsidP="00C61EE6">
      <w:pPr>
        <w:rPr>
          <w:sz w:val="22"/>
        </w:rPr>
      </w:pPr>
    </w:p>
    <w:p w14:paraId="23CF1587" w14:textId="4FF7F9C2" w:rsidR="00F60CF5" w:rsidRDefault="00F60CF5" w:rsidP="00E6683F">
      <w:pPr>
        <w:rPr>
          <w:sz w:val="24"/>
        </w:rPr>
      </w:pPr>
      <w:r w:rsidRPr="002014A2">
        <w:rPr>
          <w:b/>
          <w:i/>
          <w:sz w:val="22"/>
        </w:rPr>
        <w:t>Mail applications to</w:t>
      </w:r>
      <w:r>
        <w:rPr>
          <w:sz w:val="22"/>
        </w:rPr>
        <w:t xml:space="preserve">: </w:t>
      </w:r>
      <w:r w:rsidR="00E6683F">
        <w:rPr>
          <w:sz w:val="22"/>
        </w:rPr>
        <w:tab/>
      </w:r>
      <w:r w:rsidR="00E6683F">
        <w:rPr>
          <w:sz w:val="24"/>
        </w:rPr>
        <w:t xml:space="preserve">Julie </w:t>
      </w:r>
      <w:proofErr w:type="spellStart"/>
      <w:r w:rsidR="00E6683F">
        <w:rPr>
          <w:sz w:val="24"/>
        </w:rPr>
        <w:t>Kastenson</w:t>
      </w:r>
      <w:proofErr w:type="spellEnd"/>
    </w:p>
    <w:p w14:paraId="20D56297" w14:textId="2DAC47EB" w:rsidR="00E6683F" w:rsidRDefault="00E6683F" w:rsidP="00E6683F">
      <w:pPr>
        <w:ind w:left="1440" w:firstLine="720"/>
        <w:rPr>
          <w:sz w:val="24"/>
        </w:rPr>
      </w:pPr>
      <w:r>
        <w:rPr>
          <w:sz w:val="24"/>
        </w:rPr>
        <w:t>5714 E Wind Lake Road</w:t>
      </w:r>
    </w:p>
    <w:p w14:paraId="454FC61B" w14:textId="4A6997F9" w:rsidR="00E6683F" w:rsidRPr="00C61EE6" w:rsidRDefault="00E6683F" w:rsidP="00E6683F">
      <w:pPr>
        <w:ind w:left="1440" w:firstLine="720"/>
        <w:rPr>
          <w:sz w:val="24"/>
        </w:rPr>
      </w:pPr>
      <w:r>
        <w:rPr>
          <w:sz w:val="24"/>
        </w:rPr>
        <w:t>Union Grove, WI 53182</w:t>
      </w:r>
    </w:p>
    <w:sectPr w:rsidR="00E6683F" w:rsidRPr="00C61EE6" w:rsidSect="00CD08E0">
      <w:type w:val="oddPage"/>
      <w:pgSz w:w="12240" w:h="15840"/>
      <w:pgMar w:top="720" w:right="1440" w:bottom="1080" w:left="1080" w:header="504" w:footer="504" w:gutter="50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C7809"/>
    <w:multiLevelType w:val="hybridMultilevel"/>
    <w:tmpl w:val="262CB500"/>
    <w:lvl w:ilvl="0" w:tplc="FC0AC1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8E0"/>
    <w:rsid w:val="002014A2"/>
    <w:rsid w:val="00276907"/>
    <w:rsid w:val="00412434"/>
    <w:rsid w:val="007848B4"/>
    <w:rsid w:val="008304F6"/>
    <w:rsid w:val="00837916"/>
    <w:rsid w:val="008E7A52"/>
    <w:rsid w:val="00966E76"/>
    <w:rsid w:val="00AE75F1"/>
    <w:rsid w:val="00C61EE6"/>
    <w:rsid w:val="00CD08E0"/>
    <w:rsid w:val="00DB7E8E"/>
    <w:rsid w:val="00E6683F"/>
    <w:rsid w:val="00EF642A"/>
    <w:rsid w:val="00F07C19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26D9E"/>
  <w15:docId w15:val="{0EF649E3-68B4-4EFE-90A3-F0F8CDBE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7E4E14D8.dotm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Hanson</dc:creator>
  <cp:keywords/>
  <dc:description/>
  <cp:lastModifiedBy>Lynn Siekmann</cp:lastModifiedBy>
  <cp:revision>5</cp:revision>
  <cp:lastPrinted>2014-01-13T22:00:00Z</cp:lastPrinted>
  <dcterms:created xsi:type="dcterms:W3CDTF">2018-03-14T00:32:00Z</dcterms:created>
  <dcterms:modified xsi:type="dcterms:W3CDTF">2018-03-14T15:52:00Z</dcterms:modified>
</cp:coreProperties>
</file>