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FA4336" w14:textId="571B612A" w:rsidR="00C0299C" w:rsidRDefault="006C3B46">
      <w:pPr>
        <w:jc w:val="center"/>
      </w:pPr>
      <w:r>
        <w:rPr>
          <w:b/>
          <w:sz w:val="24"/>
          <w:szCs w:val="24"/>
        </w:rPr>
        <w:t>Farm Bureau Discussion</w:t>
      </w:r>
      <w:r w:rsidR="0082143A">
        <w:rPr>
          <w:b/>
          <w:sz w:val="24"/>
          <w:szCs w:val="24"/>
        </w:rPr>
        <w:t xml:space="preserve"> Meet Prep Guide</w:t>
      </w:r>
    </w:p>
    <w:p w14:paraId="45F13CC4" w14:textId="77777777" w:rsidR="00C0299C" w:rsidRDefault="00C0299C">
      <w:pPr>
        <w:jc w:val="center"/>
      </w:pPr>
    </w:p>
    <w:p w14:paraId="52B5165A" w14:textId="77777777" w:rsidR="00C0299C" w:rsidRDefault="0082143A">
      <w:r>
        <w:rPr>
          <w:b/>
          <w:sz w:val="24"/>
          <w:szCs w:val="24"/>
          <w:u w:val="single"/>
        </w:rPr>
        <w:t xml:space="preserve">Topic:  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  <w:u w:val="single"/>
        </w:rPr>
        <w:t xml:space="preserve">  .</w:t>
      </w:r>
      <w:proofErr w:type="gramEnd"/>
    </w:p>
    <w:p w14:paraId="08274ACC" w14:textId="77777777" w:rsidR="00C0299C" w:rsidRDefault="00C0299C"/>
    <w:p w14:paraId="666D2E40" w14:textId="77777777" w:rsidR="00C0299C" w:rsidRDefault="0082143A">
      <w:r>
        <w:rPr>
          <w:b/>
          <w:sz w:val="24"/>
          <w:szCs w:val="24"/>
          <w:u w:val="single"/>
        </w:rPr>
        <w:t xml:space="preserve">30 Second Opening Statement: </w:t>
      </w:r>
    </w:p>
    <w:p w14:paraId="05944BA8" w14:textId="77777777" w:rsidR="00C0299C" w:rsidRDefault="0082143A">
      <w:r>
        <w:rPr>
          <w:i/>
          <w:sz w:val="24"/>
          <w:szCs w:val="24"/>
        </w:rPr>
        <w:t xml:space="preserve">Quote/Story/Impact Statement: </w:t>
      </w:r>
    </w:p>
    <w:p w14:paraId="25272FEB" w14:textId="77777777" w:rsidR="00C0299C" w:rsidRDefault="00C0299C"/>
    <w:p w14:paraId="6B661393" w14:textId="77777777" w:rsidR="00C0299C" w:rsidRDefault="00C0299C"/>
    <w:p w14:paraId="4609DA00" w14:textId="77777777" w:rsidR="00C0299C" w:rsidRDefault="00C0299C"/>
    <w:p w14:paraId="02FD058D" w14:textId="77777777" w:rsidR="00C0299C" w:rsidRDefault="00C0299C"/>
    <w:p w14:paraId="3FCA93A4" w14:textId="77777777" w:rsidR="00C0299C" w:rsidRDefault="00C0299C"/>
    <w:p w14:paraId="598ED4DE" w14:textId="77777777" w:rsidR="00C0299C" w:rsidRDefault="0082143A">
      <w:r>
        <w:rPr>
          <w:i/>
          <w:sz w:val="24"/>
          <w:szCs w:val="24"/>
        </w:rPr>
        <w:t>Three points of I want to discuss:</w:t>
      </w:r>
    </w:p>
    <w:p w14:paraId="578934C5" w14:textId="77777777" w:rsidR="00C0299C" w:rsidRDefault="0082143A">
      <w:r>
        <w:rPr>
          <w:i/>
          <w:sz w:val="24"/>
          <w:szCs w:val="24"/>
        </w:rPr>
        <w:t>1.</w:t>
      </w:r>
    </w:p>
    <w:p w14:paraId="45BA4787" w14:textId="77777777" w:rsidR="00C0299C" w:rsidRDefault="00C0299C"/>
    <w:p w14:paraId="1656D758" w14:textId="77777777" w:rsidR="00C0299C" w:rsidRDefault="0082143A">
      <w:r>
        <w:rPr>
          <w:i/>
          <w:sz w:val="24"/>
          <w:szCs w:val="24"/>
        </w:rPr>
        <w:t>2.</w:t>
      </w:r>
    </w:p>
    <w:p w14:paraId="1C900185" w14:textId="77777777" w:rsidR="00C0299C" w:rsidRDefault="00C0299C"/>
    <w:p w14:paraId="5B9707C8" w14:textId="77777777" w:rsidR="00C0299C" w:rsidRDefault="0082143A">
      <w:r>
        <w:rPr>
          <w:i/>
          <w:sz w:val="24"/>
          <w:szCs w:val="24"/>
        </w:rPr>
        <w:t>3.</w:t>
      </w:r>
    </w:p>
    <w:p w14:paraId="4C1273E6" w14:textId="77777777" w:rsidR="00C0299C" w:rsidRDefault="00C0299C"/>
    <w:p w14:paraId="7AF51C23" w14:textId="77777777" w:rsidR="00C0299C" w:rsidRDefault="00C0299C"/>
    <w:p w14:paraId="284565E6" w14:textId="77777777" w:rsidR="00C0299C" w:rsidRDefault="0082143A">
      <w:r>
        <w:rPr>
          <w:b/>
          <w:sz w:val="24"/>
          <w:szCs w:val="24"/>
          <w:u w:val="single"/>
        </w:rPr>
        <w:t>Discussion</w:t>
      </w:r>
    </w:p>
    <w:p w14:paraId="0962F3B6" w14:textId="77777777" w:rsidR="00C0299C" w:rsidRDefault="0082143A">
      <w:r>
        <w:rPr>
          <w:i/>
          <w:sz w:val="24"/>
          <w:szCs w:val="24"/>
        </w:rPr>
        <w:t xml:space="preserve">Personal Connection/Story </w:t>
      </w:r>
    </w:p>
    <w:p w14:paraId="342C47B6" w14:textId="77777777" w:rsidR="00C0299C" w:rsidRDefault="0082143A">
      <w:r>
        <w:rPr>
          <w:i/>
          <w:sz w:val="24"/>
          <w:szCs w:val="24"/>
        </w:rPr>
        <w:t>1.</w:t>
      </w:r>
    </w:p>
    <w:p w14:paraId="21C7EC9B" w14:textId="77777777" w:rsidR="00C0299C" w:rsidRDefault="00C0299C"/>
    <w:p w14:paraId="0DCCC7D5" w14:textId="77777777" w:rsidR="00C0299C" w:rsidRDefault="00C0299C"/>
    <w:p w14:paraId="041B01D6" w14:textId="77777777" w:rsidR="00C0299C" w:rsidRDefault="0082143A">
      <w:r>
        <w:rPr>
          <w:i/>
          <w:sz w:val="24"/>
          <w:szCs w:val="24"/>
        </w:rPr>
        <w:t>2.</w:t>
      </w:r>
    </w:p>
    <w:p w14:paraId="1B221ED9" w14:textId="77777777" w:rsidR="00C0299C" w:rsidRDefault="00C0299C"/>
    <w:p w14:paraId="070635D7" w14:textId="77777777" w:rsidR="00C0299C" w:rsidRDefault="00C0299C"/>
    <w:p w14:paraId="144C25C4" w14:textId="77777777" w:rsidR="00C0299C" w:rsidRDefault="0082143A">
      <w:r>
        <w:rPr>
          <w:i/>
          <w:sz w:val="24"/>
          <w:szCs w:val="24"/>
        </w:rPr>
        <w:t>3.</w:t>
      </w:r>
    </w:p>
    <w:p w14:paraId="48518D92" w14:textId="77777777" w:rsidR="00C0299C" w:rsidRDefault="00C0299C"/>
    <w:p w14:paraId="7BB0EACF" w14:textId="77777777" w:rsidR="00C0299C" w:rsidRDefault="00C0299C"/>
    <w:p w14:paraId="4D2D000F" w14:textId="77777777" w:rsidR="00C0299C" w:rsidRDefault="0082143A">
      <w:r>
        <w:rPr>
          <w:i/>
          <w:sz w:val="24"/>
          <w:szCs w:val="24"/>
        </w:rPr>
        <w:t xml:space="preserve">Impact Statistics/Relevant Research </w:t>
      </w:r>
    </w:p>
    <w:p w14:paraId="526818D6" w14:textId="77777777" w:rsidR="00C0299C" w:rsidRDefault="0082143A">
      <w:r>
        <w:rPr>
          <w:i/>
          <w:sz w:val="24"/>
          <w:szCs w:val="24"/>
        </w:rPr>
        <w:t>1.</w:t>
      </w:r>
    </w:p>
    <w:p w14:paraId="7E8DBE54" w14:textId="77777777" w:rsidR="00C0299C" w:rsidRDefault="00C0299C"/>
    <w:p w14:paraId="1ECB8EA2" w14:textId="77777777" w:rsidR="00C0299C" w:rsidRDefault="00C0299C"/>
    <w:p w14:paraId="022BA8E8" w14:textId="77777777" w:rsidR="00C0299C" w:rsidRDefault="0082143A">
      <w:r>
        <w:rPr>
          <w:i/>
          <w:sz w:val="24"/>
          <w:szCs w:val="24"/>
        </w:rPr>
        <w:t>2.</w:t>
      </w:r>
    </w:p>
    <w:p w14:paraId="5FFB8DC4" w14:textId="77777777" w:rsidR="00C0299C" w:rsidRDefault="00C0299C"/>
    <w:p w14:paraId="507A8EF7" w14:textId="77777777" w:rsidR="00C0299C" w:rsidRDefault="00C0299C"/>
    <w:p w14:paraId="08CB86C1" w14:textId="77777777" w:rsidR="00C0299C" w:rsidRDefault="0082143A">
      <w:r>
        <w:rPr>
          <w:i/>
          <w:sz w:val="24"/>
          <w:szCs w:val="24"/>
        </w:rPr>
        <w:t>3.</w:t>
      </w:r>
    </w:p>
    <w:p w14:paraId="02FD589C" w14:textId="506B6804" w:rsidR="00C0299C" w:rsidRDefault="00C0299C"/>
    <w:p w14:paraId="4382408A" w14:textId="76F2B4DD" w:rsidR="006C3B46" w:rsidRDefault="006C3B46"/>
    <w:p w14:paraId="58116E1B" w14:textId="2FB9EA56" w:rsidR="006C3B46" w:rsidRDefault="006C3B46"/>
    <w:p w14:paraId="0A5FA7A2" w14:textId="12AEA2C8" w:rsidR="006C3B46" w:rsidRDefault="006C3B46"/>
    <w:p w14:paraId="50A79D95" w14:textId="77777777" w:rsidR="006C3B46" w:rsidRDefault="006C3B46"/>
    <w:p w14:paraId="4C3CF884" w14:textId="16AC063F" w:rsidR="00C0299C" w:rsidRDefault="0082143A">
      <w:r>
        <w:rPr>
          <w:i/>
          <w:sz w:val="24"/>
          <w:szCs w:val="24"/>
        </w:rPr>
        <w:lastRenderedPageBreak/>
        <w:t xml:space="preserve">Connections to </w:t>
      </w:r>
      <w:r w:rsidR="006C3B46">
        <w:rPr>
          <w:i/>
          <w:sz w:val="24"/>
          <w:szCs w:val="24"/>
        </w:rPr>
        <w:t>Farm Bureau</w:t>
      </w:r>
      <w:bookmarkStart w:id="0" w:name="_GoBack"/>
      <w:bookmarkEnd w:id="0"/>
    </w:p>
    <w:p w14:paraId="5A16C15C" w14:textId="77777777" w:rsidR="00C0299C" w:rsidRDefault="0082143A">
      <w:r>
        <w:rPr>
          <w:i/>
          <w:sz w:val="24"/>
          <w:szCs w:val="24"/>
        </w:rPr>
        <w:t>1.</w:t>
      </w:r>
    </w:p>
    <w:p w14:paraId="3604DC5C" w14:textId="77777777" w:rsidR="00C0299C" w:rsidRDefault="00C0299C"/>
    <w:p w14:paraId="73868B83" w14:textId="77777777" w:rsidR="00C0299C" w:rsidRDefault="00C0299C"/>
    <w:p w14:paraId="0BA3157B" w14:textId="77777777" w:rsidR="00C0299C" w:rsidRDefault="0082143A">
      <w:r>
        <w:rPr>
          <w:i/>
          <w:sz w:val="24"/>
          <w:szCs w:val="24"/>
        </w:rPr>
        <w:t>2.</w:t>
      </w:r>
    </w:p>
    <w:p w14:paraId="0A7BD0F3" w14:textId="77777777" w:rsidR="00C0299C" w:rsidRDefault="00C0299C"/>
    <w:p w14:paraId="4B0BB5C5" w14:textId="77777777" w:rsidR="00C0299C" w:rsidRDefault="00C0299C"/>
    <w:p w14:paraId="1B4928F3" w14:textId="77777777" w:rsidR="00C0299C" w:rsidRDefault="0082143A">
      <w:r>
        <w:rPr>
          <w:i/>
          <w:sz w:val="24"/>
          <w:szCs w:val="24"/>
        </w:rPr>
        <w:t xml:space="preserve">3. </w:t>
      </w:r>
    </w:p>
    <w:p w14:paraId="60B4B8B5" w14:textId="77777777" w:rsidR="00C0299C" w:rsidRDefault="00C0299C"/>
    <w:p w14:paraId="101EEE12" w14:textId="77777777" w:rsidR="00C0299C" w:rsidRDefault="00C0299C"/>
    <w:p w14:paraId="0D9FD4C0" w14:textId="77777777" w:rsidR="00C0299C" w:rsidRDefault="0082143A">
      <w:r>
        <w:rPr>
          <w:i/>
          <w:sz w:val="24"/>
          <w:szCs w:val="24"/>
        </w:rPr>
        <w:t xml:space="preserve">Questions that I can ask </w:t>
      </w:r>
    </w:p>
    <w:p w14:paraId="47B183AB" w14:textId="77777777" w:rsidR="00C0299C" w:rsidRDefault="0082143A">
      <w:r>
        <w:rPr>
          <w:i/>
          <w:sz w:val="24"/>
          <w:szCs w:val="24"/>
        </w:rPr>
        <w:t>1.</w:t>
      </w:r>
    </w:p>
    <w:p w14:paraId="001520A0" w14:textId="77777777" w:rsidR="00C0299C" w:rsidRDefault="00C0299C"/>
    <w:p w14:paraId="45914403" w14:textId="77777777" w:rsidR="00C0299C" w:rsidRDefault="00C0299C"/>
    <w:p w14:paraId="70EAEF2B" w14:textId="77777777" w:rsidR="00C0299C" w:rsidRDefault="0082143A">
      <w:r>
        <w:rPr>
          <w:i/>
          <w:sz w:val="24"/>
          <w:szCs w:val="24"/>
        </w:rPr>
        <w:t>2.</w:t>
      </w:r>
    </w:p>
    <w:p w14:paraId="7FE6486B" w14:textId="77777777" w:rsidR="00C0299C" w:rsidRDefault="00C0299C"/>
    <w:p w14:paraId="40751E31" w14:textId="77777777" w:rsidR="00C0299C" w:rsidRDefault="00C0299C"/>
    <w:p w14:paraId="6814183D" w14:textId="77777777" w:rsidR="00C0299C" w:rsidRDefault="0082143A">
      <w:r>
        <w:rPr>
          <w:i/>
          <w:sz w:val="24"/>
          <w:szCs w:val="24"/>
        </w:rPr>
        <w:t>3.</w:t>
      </w:r>
    </w:p>
    <w:p w14:paraId="65F2BF37" w14:textId="77777777" w:rsidR="00C0299C" w:rsidRDefault="00C0299C"/>
    <w:p w14:paraId="2C9E7FC4" w14:textId="77777777" w:rsidR="00C0299C" w:rsidRDefault="00C0299C"/>
    <w:p w14:paraId="5798536D" w14:textId="77777777" w:rsidR="00C0299C" w:rsidRDefault="00C0299C"/>
    <w:p w14:paraId="09C5528B" w14:textId="77777777" w:rsidR="00C0299C" w:rsidRDefault="0082143A">
      <w:r>
        <w:rPr>
          <w:b/>
          <w:sz w:val="24"/>
          <w:szCs w:val="24"/>
          <w:u w:val="single"/>
        </w:rPr>
        <w:t>1 Minute Closing Statement</w:t>
      </w:r>
    </w:p>
    <w:p w14:paraId="71FC5F15" w14:textId="77777777" w:rsidR="00C0299C" w:rsidRDefault="0082143A">
      <w:r>
        <w:rPr>
          <w:i/>
          <w:sz w:val="24"/>
          <w:szCs w:val="24"/>
        </w:rPr>
        <w:t>Connection to opening statement</w:t>
      </w:r>
    </w:p>
    <w:p w14:paraId="79D8987E" w14:textId="77777777" w:rsidR="00C0299C" w:rsidRDefault="00C0299C"/>
    <w:p w14:paraId="055F2153" w14:textId="77777777" w:rsidR="00C0299C" w:rsidRDefault="00C0299C"/>
    <w:p w14:paraId="2D8E10E5" w14:textId="77777777" w:rsidR="00C0299C" w:rsidRDefault="00C0299C"/>
    <w:p w14:paraId="3E2AED52" w14:textId="77777777" w:rsidR="00C0299C" w:rsidRDefault="00C0299C"/>
    <w:p w14:paraId="0FDF2B3F" w14:textId="77777777" w:rsidR="00C0299C" w:rsidRDefault="00C0299C"/>
    <w:p w14:paraId="7F8ADC29" w14:textId="77777777" w:rsidR="00C0299C" w:rsidRDefault="00C0299C"/>
    <w:p w14:paraId="0D2D0DA7" w14:textId="77777777" w:rsidR="00C0299C" w:rsidRDefault="0082143A">
      <w:r>
        <w:rPr>
          <w:i/>
          <w:sz w:val="24"/>
          <w:szCs w:val="24"/>
        </w:rPr>
        <w:t>3 Summary Points of Discussion</w:t>
      </w:r>
    </w:p>
    <w:p w14:paraId="147183C8" w14:textId="77777777" w:rsidR="00C0299C" w:rsidRDefault="00C0299C"/>
    <w:p w14:paraId="61D94767" w14:textId="77777777" w:rsidR="00C0299C" w:rsidRDefault="00C0299C"/>
    <w:p w14:paraId="679519A6" w14:textId="77777777" w:rsidR="00C0299C" w:rsidRDefault="00C0299C"/>
    <w:p w14:paraId="5E05F056" w14:textId="77777777" w:rsidR="00C0299C" w:rsidRDefault="00C0299C"/>
    <w:p w14:paraId="24E1F6D3" w14:textId="77777777" w:rsidR="00C0299C" w:rsidRDefault="00C0299C"/>
    <w:p w14:paraId="0BC6BF7E" w14:textId="77777777" w:rsidR="00C0299C" w:rsidRDefault="00C0299C"/>
    <w:p w14:paraId="62ACF926" w14:textId="77777777" w:rsidR="00C0299C" w:rsidRDefault="0082143A">
      <w:r>
        <w:rPr>
          <w:i/>
          <w:sz w:val="24"/>
          <w:szCs w:val="24"/>
        </w:rPr>
        <w:t>Action Plan</w:t>
      </w:r>
    </w:p>
    <w:p w14:paraId="20DEFF5F" w14:textId="77777777" w:rsidR="00C0299C" w:rsidRDefault="00C0299C"/>
    <w:p w14:paraId="25F7ADD0" w14:textId="77777777" w:rsidR="00C0299C" w:rsidRDefault="00C0299C"/>
    <w:sectPr w:rsidR="00C029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9C"/>
    <w:rsid w:val="004C770A"/>
    <w:rsid w:val="006C3B46"/>
    <w:rsid w:val="0082143A"/>
    <w:rsid w:val="00C0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D360"/>
  <w15:docId w15:val="{C54A9BE8-E786-4F4B-8782-6CA6CF62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B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9CF9349F.dotm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Kannel</dc:creator>
  <cp:lastModifiedBy>Wendy Kannel</cp:lastModifiedBy>
  <cp:revision>2</cp:revision>
  <cp:lastPrinted>2018-05-09T15:42:00Z</cp:lastPrinted>
  <dcterms:created xsi:type="dcterms:W3CDTF">2018-05-09T15:43:00Z</dcterms:created>
  <dcterms:modified xsi:type="dcterms:W3CDTF">2018-05-09T15:43:00Z</dcterms:modified>
</cp:coreProperties>
</file>