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AE" w:rsidRDefault="00E4341C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B1749DF" wp14:editId="78A740EB">
            <wp:extent cx="6941820" cy="2016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ntion graph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950" cy="202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AE" w:rsidRDefault="000914AE">
      <w:pPr>
        <w:pStyle w:val="BodyText2"/>
        <w:rPr>
          <w:rFonts w:ascii="Arial" w:hAnsi="Arial" w:cs="Arial"/>
          <w:sz w:val="24"/>
        </w:rPr>
      </w:pPr>
    </w:p>
    <w:p w:rsidR="0052156D" w:rsidRPr="009E0A11" w:rsidRDefault="0052156D">
      <w:pPr>
        <w:pStyle w:val="BodyText2"/>
        <w:rPr>
          <w:rFonts w:ascii="Arial" w:hAnsi="Arial" w:cs="Arial"/>
          <w:sz w:val="24"/>
        </w:rPr>
      </w:pPr>
      <w:r w:rsidRPr="009E0A11">
        <w:rPr>
          <w:rFonts w:ascii="Arial" w:hAnsi="Arial" w:cs="Arial"/>
          <w:sz w:val="24"/>
        </w:rPr>
        <w:t xml:space="preserve">The </w:t>
      </w:r>
      <w:r w:rsidR="00E4341C" w:rsidRPr="009E0A11">
        <w:rPr>
          <w:rFonts w:ascii="Arial" w:hAnsi="Arial" w:cs="Arial"/>
          <w:sz w:val="24"/>
        </w:rPr>
        <w:t>100</w:t>
      </w:r>
      <w:r w:rsidRPr="009E0A11">
        <w:rPr>
          <w:rFonts w:ascii="Arial" w:hAnsi="Arial" w:cs="Arial"/>
          <w:sz w:val="24"/>
        </w:rPr>
        <w:t xml:space="preserve">th Annual </w:t>
      </w:r>
      <w:r w:rsidR="00A064E9" w:rsidRPr="009E0A11">
        <w:rPr>
          <w:rFonts w:ascii="Arial" w:hAnsi="Arial" w:cs="Arial"/>
          <w:sz w:val="24"/>
        </w:rPr>
        <w:t>Convention</w:t>
      </w:r>
      <w:r w:rsidRPr="009E0A11">
        <w:rPr>
          <w:rFonts w:ascii="Arial" w:hAnsi="Arial" w:cs="Arial"/>
          <w:sz w:val="24"/>
        </w:rPr>
        <w:t xml:space="preserve"> of the American Farm Bureau Federation will be held January </w:t>
      </w:r>
      <w:r w:rsidR="00790F5C" w:rsidRPr="009E0A11">
        <w:rPr>
          <w:rFonts w:ascii="Arial" w:hAnsi="Arial" w:cs="Arial"/>
          <w:sz w:val="24"/>
        </w:rPr>
        <w:t>1</w:t>
      </w:r>
      <w:r w:rsidR="000914AE" w:rsidRPr="009E0A11">
        <w:rPr>
          <w:rFonts w:ascii="Arial" w:hAnsi="Arial" w:cs="Arial"/>
          <w:sz w:val="24"/>
        </w:rPr>
        <w:t>1</w:t>
      </w:r>
      <w:r w:rsidR="00E4341C" w:rsidRPr="009E0A11">
        <w:rPr>
          <w:rFonts w:ascii="Arial" w:hAnsi="Arial" w:cs="Arial"/>
          <w:sz w:val="24"/>
        </w:rPr>
        <w:t>-16</w:t>
      </w:r>
      <w:r w:rsidRPr="009E0A11">
        <w:rPr>
          <w:rFonts w:ascii="Arial" w:hAnsi="Arial" w:cs="Arial"/>
          <w:sz w:val="24"/>
        </w:rPr>
        <w:t>, 20</w:t>
      </w:r>
      <w:r w:rsidR="00F27F39" w:rsidRPr="009E0A11">
        <w:rPr>
          <w:rFonts w:ascii="Arial" w:hAnsi="Arial" w:cs="Arial"/>
          <w:sz w:val="24"/>
        </w:rPr>
        <w:t>1</w:t>
      </w:r>
      <w:r w:rsidR="00E4341C" w:rsidRPr="009E0A11">
        <w:rPr>
          <w:rFonts w:ascii="Arial" w:hAnsi="Arial" w:cs="Arial"/>
          <w:sz w:val="24"/>
        </w:rPr>
        <w:t>9</w:t>
      </w:r>
      <w:r w:rsidRPr="009E0A11">
        <w:rPr>
          <w:rFonts w:ascii="Arial" w:hAnsi="Arial" w:cs="Arial"/>
          <w:sz w:val="24"/>
        </w:rPr>
        <w:t xml:space="preserve"> in </w:t>
      </w:r>
      <w:r w:rsidR="00E4341C" w:rsidRPr="009E0A11">
        <w:rPr>
          <w:rFonts w:ascii="Arial" w:hAnsi="Arial" w:cs="Arial"/>
          <w:sz w:val="24"/>
        </w:rPr>
        <w:t>New Orleans</w:t>
      </w:r>
      <w:r w:rsidRPr="009E0A11">
        <w:rPr>
          <w:rFonts w:ascii="Arial" w:hAnsi="Arial" w:cs="Arial"/>
          <w:sz w:val="24"/>
        </w:rPr>
        <w:t xml:space="preserve">, </w:t>
      </w:r>
      <w:r w:rsidR="00E4341C" w:rsidRPr="009E0A11">
        <w:rPr>
          <w:rFonts w:ascii="Arial" w:hAnsi="Arial" w:cs="Arial"/>
          <w:sz w:val="24"/>
        </w:rPr>
        <w:t>Louisia</w:t>
      </w:r>
      <w:r w:rsidR="000914AE" w:rsidRPr="009E0A11">
        <w:rPr>
          <w:rFonts w:ascii="Arial" w:hAnsi="Arial" w:cs="Arial"/>
          <w:sz w:val="24"/>
        </w:rPr>
        <w:t>n</w:t>
      </w:r>
      <w:r w:rsidR="002C752B" w:rsidRPr="009E0A11">
        <w:rPr>
          <w:rFonts w:ascii="Arial" w:hAnsi="Arial" w:cs="Arial"/>
          <w:sz w:val="24"/>
        </w:rPr>
        <w:t>a</w:t>
      </w:r>
      <w:r w:rsidRPr="009E0A11">
        <w:rPr>
          <w:rFonts w:ascii="Arial" w:hAnsi="Arial" w:cs="Arial"/>
          <w:sz w:val="24"/>
        </w:rPr>
        <w:t xml:space="preserve">. </w:t>
      </w:r>
      <w:r w:rsidR="000914AE" w:rsidRPr="009E0A11">
        <w:rPr>
          <w:rFonts w:ascii="Arial" w:hAnsi="Arial" w:cs="Arial"/>
          <w:sz w:val="24"/>
        </w:rPr>
        <w:t xml:space="preserve">You are invited </w:t>
      </w:r>
      <w:r w:rsidRPr="009E0A11">
        <w:rPr>
          <w:rFonts w:ascii="Arial" w:hAnsi="Arial" w:cs="Arial"/>
          <w:sz w:val="24"/>
        </w:rPr>
        <w:t>to join the Wisco</w:t>
      </w:r>
      <w:r w:rsidR="002C752B" w:rsidRPr="009E0A11">
        <w:rPr>
          <w:rFonts w:ascii="Arial" w:hAnsi="Arial" w:cs="Arial"/>
          <w:sz w:val="24"/>
        </w:rPr>
        <w:t>n</w:t>
      </w:r>
      <w:r w:rsidR="008432CC" w:rsidRPr="009E0A11">
        <w:rPr>
          <w:rFonts w:ascii="Arial" w:hAnsi="Arial" w:cs="Arial"/>
          <w:sz w:val="24"/>
        </w:rPr>
        <w:t>sin</w:t>
      </w:r>
      <w:r w:rsidR="00564643" w:rsidRPr="009E0A11">
        <w:rPr>
          <w:rFonts w:ascii="Arial" w:hAnsi="Arial" w:cs="Arial"/>
          <w:sz w:val="24"/>
        </w:rPr>
        <w:t xml:space="preserve"> delegation</w:t>
      </w:r>
      <w:r w:rsidR="00E4341C" w:rsidRPr="009E0A11">
        <w:rPr>
          <w:rFonts w:ascii="Arial" w:hAnsi="Arial" w:cs="Arial"/>
          <w:sz w:val="24"/>
        </w:rPr>
        <w:t xml:space="preserve"> as we travel to the “Big Easy” for AFBF’s Centennial Celebration &amp; IDEAg Trade Show</w:t>
      </w:r>
      <w:r w:rsidRPr="009E0A11">
        <w:rPr>
          <w:rFonts w:ascii="Arial" w:hAnsi="Arial" w:cs="Arial"/>
          <w:sz w:val="24"/>
        </w:rPr>
        <w:t>. Enclosed you will find registration forms and information regarding the convention program.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bCs/>
          <w:spacing w:val="-3"/>
        </w:rPr>
      </w:pPr>
      <w:r w:rsidRPr="009E0A11">
        <w:rPr>
          <w:rFonts w:ascii="Arial" w:hAnsi="Arial" w:cs="Arial"/>
          <w:b/>
          <w:spacing w:val="-3"/>
        </w:rPr>
        <w:t xml:space="preserve">Transportation: </w:t>
      </w:r>
      <w:r w:rsidRPr="009E0A11">
        <w:rPr>
          <w:rFonts w:ascii="Arial" w:hAnsi="Arial" w:cs="Arial"/>
          <w:bCs/>
          <w:spacing w:val="-3"/>
        </w:rPr>
        <w:t xml:space="preserve">Transportation arrangements to </w:t>
      </w:r>
      <w:r w:rsidR="00E4341C" w:rsidRPr="009E0A11">
        <w:rPr>
          <w:rFonts w:ascii="Arial" w:hAnsi="Arial" w:cs="Arial"/>
          <w:bCs/>
          <w:spacing w:val="-3"/>
        </w:rPr>
        <w:t>New Orleans</w:t>
      </w:r>
      <w:r w:rsidRPr="009E0A11">
        <w:rPr>
          <w:rFonts w:ascii="Arial" w:hAnsi="Arial" w:cs="Arial"/>
          <w:bCs/>
          <w:spacing w:val="-3"/>
        </w:rPr>
        <w:t xml:space="preserve"> are the responsibility of the individual(s) attending. </w:t>
      </w:r>
      <w:r w:rsidR="0076587F" w:rsidRPr="009E0A11">
        <w:rPr>
          <w:rFonts w:ascii="Arial" w:hAnsi="Arial" w:cs="Arial"/>
          <w:bCs/>
          <w:spacing w:val="-3"/>
        </w:rPr>
        <w:t xml:space="preserve">WFBF will arrange air transportation for </w:t>
      </w:r>
      <w:r w:rsidR="00564643" w:rsidRPr="009E0A11">
        <w:rPr>
          <w:rFonts w:ascii="Arial" w:hAnsi="Arial" w:cs="Arial"/>
          <w:bCs/>
          <w:spacing w:val="-3"/>
        </w:rPr>
        <w:t xml:space="preserve">YFA </w:t>
      </w:r>
      <w:r w:rsidR="0076587F" w:rsidRPr="009E0A11">
        <w:rPr>
          <w:rFonts w:ascii="Arial" w:hAnsi="Arial" w:cs="Arial"/>
          <w:bCs/>
          <w:spacing w:val="-3"/>
        </w:rPr>
        <w:t xml:space="preserve">award winners and </w:t>
      </w:r>
      <w:r w:rsidR="00E434CE" w:rsidRPr="009E0A11">
        <w:rPr>
          <w:rFonts w:ascii="Arial" w:hAnsi="Arial" w:cs="Arial"/>
          <w:bCs/>
          <w:spacing w:val="-3"/>
        </w:rPr>
        <w:t>delegates</w:t>
      </w:r>
      <w:r w:rsidR="0076587F" w:rsidRPr="009E0A11">
        <w:rPr>
          <w:rFonts w:ascii="Arial" w:hAnsi="Arial" w:cs="Arial"/>
          <w:bCs/>
          <w:spacing w:val="-3"/>
        </w:rPr>
        <w:t>.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b/>
          <w:spacing w:val="-3"/>
        </w:rPr>
      </w:pPr>
    </w:p>
    <w:p w:rsidR="00C56183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b/>
          <w:spacing w:val="-3"/>
        </w:rPr>
        <w:t>Hotel:</w:t>
      </w:r>
      <w:r w:rsidR="00C56183" w:rsidRPr="009E0A11">
        <w:rPr>
          <w:rFonts w:ascii="Arial" w:hAnsi="Arial" w:cs="Arial"/>
          <w:spacing w:val="-3"/>
        </w:rPr>
        <w:t xml:space="preserve"> T</w:t>
      </w:r>
      <w:r w:rsidR="00D53ED9" w:rsidRPr="009E0A11">
        <w:rPr>
          <w:rFonts w:ascii="Arial" w:hAnsi="Arial" w:cs="Arial"/>
          <w:spacing w:val="-3"/>
        </w:rPr>
        <w:t xml:space="preserve">he </w:t>
      </w:r>
      <w:r w:rsidRPr="009E0A11">
        <w:rPr>
          <w:rFonts w:ascii="Arial" w:hAnsi="Arial" w:cs="Arial"/>
          <w:spacing w:val="-3"/>
        </w:rPr>
        <w:t>W</w:t>
      </w:r>
      <w:r w:rsidR="00AF2A66" w:rsidRPr="009E0A11">
        <w:rPr>
          <w:rFonts w:ascii="Arial" w:hAnsi="Arial" w:cs="Arial"/>
          <w:spacing w:val="-3"/>
        </w:rPr>
        <w:t>isconsin</w:t>
      </w:r>
      <w:r w:rsidRPr="009E0A11">
        <w:rPr>
          <w:rFonts w:ascii="Arial" w:hAnsi="Arial" w:cs="Arial"/>
          <w:spacing w:val="-3"/>
        </w:rPr>
        <w:t xml:space="preserve"> </w:t>
      </w:r>
      <w:r w:rsidR="00D53ED9" w:rsidRPr="009E0A11">
        <w:rPr>
          <w:rFonts w:ascii="Arial" w:hAnsi="Arial" w:cs="Arial"/>
          <w:spacing w:val="-3"/>
        </w:rPr>
        <w:t>delegation</w:t>
      </w:r>
      <w:r w:rsidRPr="009E0A11">
        <w:rPr>
          <w:rFonts w:ascii="Arial" w:hAnsi="Arial" w:cs="Arial"/>
          <w:spacing w:val="-3"/>
        </w:rPr>
        <w:t xml:space="preserve"> will be staying at the </w:t>
      </w:r>
      <w:r w:rsidR="00F6711C" w:rsidRPr="009E0A11">
        <w:rPr>
          <w:rFonts w:ascii="Arial" w:hAnsi="Arial" w:cs="Arial"/>
          <w:spacing w:val="-3"/>
        </w:rPr>
        <w:t>J.W.</w:t>
      </w:r>
      <w:r w:rsidR="00D17732" w:rsidRPr="009E0A11">
        <w:rPr>
          <w:rFonts w:ascii="Arial" w:hAnsi="Arial" w:cs="Arial"/>
          <w:spacing w:val="-3"/>
        </w:rPr>
        <w:t xml:space="preserve"> </w:t>
      </w:r>
      <w:r w:rsidR="00F6711C" w:rsidRPr="009E0A11">
        <w:rPr>
          <w:rFonts w:ascii="Arial" w:hAnsi="Arial" w:cs="Arial"/>
          <w:spacing w:val="-3"/>
        </w:rPr>
        <w:t>Marriott H</w:t>
      </w:r>
      <w:r w:rsidR="00C56183" w:rsidRPr="009E0A11">
        <w:rPr>
          <w:rFonts w:ascii="Arial" w:hAnsi="Arial" w:cs="Arial"/>
          <w:spacing w:val="-3"/>
        </w:rPr>
        <w:t>otel</w:t>
      </w:r>
      <w:r w:rsidR="00F6711C" w:rsidRPr="009E0A11">
        <w:rPr>
          <w:rFonts w:ascii="Arial" w:hAnsi="Arial" w:cs="Arial"/>
          <w:spacing w:val="-3"/>
        </w:rPr>
        <w:t xml:space="preserve"> in New Orleans.</w:t>
      </w:r>
      <w:r w:rsidR="001620F1" w:rsidRPr="009E0A11">
        <w:rPr>
          <w:rFonts w:ascii="Arial" w:hAnsi="Arial" w:cs="Arial"/>
          <w:spacing w:val="-3"/>
        </w:rPr>
        <w:t xml:space="preserve"> The address is </w:t>
      </w:r>
      <w:r w:rsidR="00F6711C" w:rsidRPr="009E0A11">
        <w:rPr>
          <w:rFonts w:ascii="Arial" w:hAnsi="Arial" w:cs="Arial"/>
          <w:spacing w:val="-3"/>
        </w:rPr>
        <w:t>614 Canal Street, New Orleans, LA 70130</w:t>
      </w:r>
      <w:r w:rsidR="00453955" w:rsidRPr="009E0A11">
        <w:rPr>
          <w:rFonts w:ascii="Arial" w:hAnsi="Arial" w:cs="Arial"/>
          <w:spacing w:val="-3"/>
        </w:rPr>
        <w:t>;</w:t>
      </w:r>
      <w:r w:rsidR="00AF132F" w:rsidRPr="009E0A11">
        <w:rPr>
          <w:rFonts w:ascii="Arial" w:hAnsi="Arial" w:cs="Arial"/>
          <w:spacing w:val="-3"/>
        </w:rPr>
        <w:t xml:space="preserve"> Phone: (</w:t>
      </w:r>
      <w:r w:rsidR="00F6711C" w:rsidRPr="009E0A11">
        <w:rPr>
          <w:rFonts w:ascii="Arial" w:hAnsi="Arial" w:cs="Arial"/>
          <w:spacing w:val="-3"/>
        </w:rPr>
        <w:t>504</w:t>
      </w:r>
      <w:r w:rsidR="00AF132F" w:rsidRPr="009E0A11">
        <w:rPr>
          <w:rFonts w:ascii="Arial" w:hAnsi="Arial" w:cs="Arial"/>
          <w:spacing w:val="-3"/>
        </w:rPr>
        <w:t>)</w:t>
      </w:r>
      <w:r w:rsidR="001620F1" w:rsidRPr="009E0A11">
        <w:rPr>
          <w:rFonts w:ascii="Arial" w:hAnsi="Arial" w:cs="Arial"/>
          <w:spacing w:val="-3"/>
        </w:rPr>
        <w:t xml:space="preserve"> </w:t>
      </w:r>
      <w:r w:rsidR="00F6711C" w:rsidRPr="009E0A11">
        <w:rPr>
          <w:rFonts w:ascii="Arial" w:hAnsi="Arial" w:cs="Arial"/>
          <w:spacing w:val="-3"/>
        </w:rPr>
        <w:t>525</w:t>
      </w:r>
      <w:r w:rsidR="00AF132F" w:rsidRPr="009E0A11">
        <w:rPr>
          <w:rFonts w:ascii="Arial" w:hAnsi="Arial" w:cs="Arial"/>
          <w:spacing w:val="-3"/>
        </w:rPr>
        <w:t>-</w:t>
      </w:r>
      <w:r w:rsidR="00F6711C" w:rsidRPr="009E0A11">
        <w:rPr>
          <w:rFonts w:ascii="Arial" w:hAnsi="Arial" w:cs="Arial"/>
          <w:spacing w:val="-3"/>
        </w:rPr>
        <w:t>6</w:t>
      </w:r>
      <w:r w:rsidR="00C56183" w:rsidRPr="009E0A11">
        <w:rPr>
          <w:rFonts w:ascii="Arial" w:hAnsi="Arial" w:cs="Arial"/>
          <w:spacing w:val="-3"/>
        </w:rPr>
        <w:t>5</w:t>
      </w:r>
      <w:r w:rsidR="001620F1" w:rsidRPr="009E0A11">
        <w:rPr>
          <w:rFonts w:ascii="Arial" w:hAnsi="Arial" w:cs="Arial"/>
          <w:spacing w:val="-3"/>
        </w:rPr>
        <w:t>00</w:t>
      </w:r>
      <w:r w:rsidR="00F97CBF" w:rsidRPr="009E0A11">
        <w:rPr>
          <w:rFonts w:ascii="Arial" w:hAnsi="Arial" w:cs="Arial"/>
          <w:spacing w:val="-3"/>
        </w:rPr>
        <w:t>.</w:t>
      </w:r>
      <w:r w:rsidR="00DD683D">
        <w:rPr>
          <w:rFonts w:ascii="Arial" w:hAnsi="Arial" w:cs="Arial"/>
          <w:spacing w:val="-3"/>
        </w:rPr>
        <w:t xml:space="preserve"> </w:t>
      </w:r>
      <w:r w:rsidRPr="009E0A11">
        <w:rPr>
          <w:rFonts w:ascii="Arial" w:hAnsi="Arial" w:cs="Arial"/>
          <w:spacing w:val="-3"/>
        </w:rPr>
        <w:t xml:space="preserve">Room rate </w:t>
      </w:r>
      <w:r w:rsidR="00F6711C" w:rsidRPr="009E0A11">
        <w:rPr>
          <w:rFonts w:ascii="Arial" w:hAnsi="Arial" w:cs="Arial"/>
          <w:spacing w:val="-3"/>
        </w:rPr>
        <w:t>is</w:t>
      </w:r>
      <w:r w:rsidRPr="009E0A11">
        <w:rPr>
          <w:rFonts w:ascii="Arial" w:hAnsi="Arial" w:cs="Arial"/>
          <w:spacing w:val="-3"/>
        </w:rPr>
        <w:t xml:space="preserve"> $</w:t>
      </w:r>
      <w:r w:rsidR="00C56183" w:rsidRPr="009E0A11">
        <w:rPr>
          <w:rFonts w:ascii="Arial" w:hAnsi="Arial" w:cs="Arial"/>
          <w:spacing w:val="-3"/>
        </w:rPr>
        <w:t>25</w:t>
      </w:r>
      <w:r w:rsidR="00F6711C" w:rsidRPr="009E0A11">
        <w:rPr>
          <w:rFonts w:ascii="Arial" w:hAnsi="Arial" w:cs="Arial"/>
          <w:spacing w:val="-3"/>
        </w:rPr>
        <w:t>2</w:t>
      </w:r>
      <w:r w:rsidRPr="009E0A11">
        <w:rPr>
          <w:rFonts w:ascii="Arial" w:hAnsi="Arial" w:cs="Arial"/>
          <w:spacing w:val="-3"/>
        </w:rPr>
        <w:t xml:space="preserve"> per night </w:t>
      </w:r>
      <w:r w:rsidR="00790F5C" w:rsidRPr="009E0A11">
        <w:rPr>
          <w:rFonts w:ascii="Arial" w:hAnsi="Arial" w:cs="Arial"/>
          <w:spacing w:val="-3"/>
        </w:rPr>
        <w:t xml:space="preserve">plus </w:t>
      </w:r>
      <w:r w:rsidR="00AF132F" w:rsidRPr="009E0A11">
        <w:rPr>
          <w:rFonts w:ascii="Arial" w:hAnsi="Arial" w:cs="Arial"/>
          <w:spacing w:val="-3"/>
        </w:rPr>
        <w:t>t</w:t>
      </w:r>
      <w:r w:rsidRPr="009E0A11">
        <w:rPr>
          <w:rFonts w:ascii="Arial" w:hAnsi="Arial" w:cs="Arial"/>
          <w:spacing w:val="-3"/>
        </w:rPr>
        <w:t>ax</w:t>
      </w:r>
      <w:r w:rsidR="00AF132F" w:rsidRPr="009E0A11">
        <w:rPr>
          <w:rFonts w:ascii="Arial" w:hAnsi="Arial" w:cs="Arial"/>
          <w:spacing w:val="-3"/>
        </w:rPr>
        <w:t>.</w:t>
      </w:r>
      <w:r w:rsidRPr="009E0A11">
        <w:rPr>
          <w:rFonts w:ascii="Arial" w:hAnsi="Arial" w:cs="Arial"/>
          <w:spacing w:val="-3"/>
        </w:rPr>
        <w:t xml:space="preserve"> The </w:t>
      </w:r>
      <w:r w:rsidR="00790F5C" w:rsidRPr="009E0A11">
        <w:rPr>
          <w:rFonts w:ascii="Arial" w:hAnsi="Arial" w:cs="Arial"/>
          <w:spacing w:val="-3"/>
        </w:rPr>
        <w:t>hotel</w:t>
      </w:r>
      <w:r w:rsidRPr="009E0A11">
        <w:rPr>
          <w:rFonts w:ascii="Arial" w:hAnsi="Arial" w:cs="Arial"/>
          <w:spacing w:val="-3"/>
        </w:rPr>
        <w:t xml:space="preserve"> </w:t>
      </w:r>
      <w:r w:rsidR="00453955" w:rsidRPr="009E0A11">
        <w:rPr>
          <w:rFonts w:ascii="Arial" w:hAnsi="Arial" w:cs="Arial"/>
          <w:spacing w:val="-3"/>
        </w:rPr>
        <w:t xml:space="preserve">is </w:t>
      </w:r>
      <w:r w:rsidR="0036529C" w:rsidRPr="009E0A11">
        <w:rPr>
          <w:rFonts w:ascii="Arial" w:hAnsi="Arial" w:cs="Arial"/>
          <w:spacing w:val="-3"/>
        </w:rPr>
        <w:t xml:space="preserve">12 blocks </w:t>
      </w:r>
      <w:r w:rsidR="00C56183" w:rsidRPr="009E0A11">
        <w:rPr>
          <w:rFonts w:ascii="Arial" w:hAnsi="Arial" w:cs="Arial"/>
          <w:spacing w:val="-3"/>
        </w:rPr>
        <w:t>from</w:t>
      </w:r>
      <w:r w:rsidR="000253B6" w:rsidRPr="009E0A11">
        <w:rPr>
          <w:rFonts w:ascii="Arial" w:hAnsi="Arial" w:cs="Arial"/>
          <w:spacing w:val="-3"/>
        </w:rPr>
        <w:t xml:space="preserve"> the </w:t>
      </w:r>
      <w:r w:rsidR="0036529C" w:rsidRPr="009E0A11">
        <w:rPr>
          <w:rFonts w:ascii="Arial" w:hAnsi="Arial" w:cs="Arial"/>
          <w:spacing w:val="-3"/>
        </w:rPr>
        <w:t>Ernest N. Morial</w:t>
      </w:r>
      <w:r w:rsidR="00C56183" w:rsidRPr="009E0A11">
        <w:rPr>
          <w:rFonts w:ascii="Arial" w:hAnsi="Arial" w:cs="Arial"/>
          <w:spacing w:val="-3"/>
        </w:rPr>
        <w:t xml:space="preserve"> Co</w:t>
      </w:r>
      <w:r w:rsidR="00F97CBF" w:rsidRPr="009E0A11">
        <w:rPr>
          <w:rFonts w:ascii="Arial" w:hAnsi="Arial" w:cs="Arial"/>
          <w:spacing w:val="-3"/>
        </w:rPr>
        <w:t>nvention Center,</w:t>
      </w:r>
      <w:r w:rsidR="00A064E9" w:rsidRPr="009E0A11">
        <w:rPr>
          <w:rFonts w:ascii="Arial" w:hAnsi="Arial" w:cs="Arial"/>
          <w:spacing w:val="-3"/>
        </w:rPr>
        <w:t xml:space="preserve"> site of the AFBF Annual Convention</w:t>
      </w:r>
      <w:r w:rsidR="00C56183" w:rsidRPr="009E0A11">
        <w:rPr>
          <w:rFonts w:ascii="Arial" w:hAnsi="Arial" w:cs="Arial"/>
          <w:spacing w:val="-3"/>
        </w:rPr>
        <w:t>.</w:t>
      </w:r>
      <w:r w:rsidR="009D0CDF" w:rsidRPr="009E0A11">
        <w:rPr>
          <w:rFonts w:ascii="Arial" w:hAnsi="Arial" w:cs="Arial"/>
          <w:spacing w:val="-3"/>
        </w:rPr>
        <w:t xml:space="preserve"> </w:t>
      </w:r>
      <w:r w:rsidR="007A2794" w:rsidRPr="009E0A11">
        <w:rPr>
          <w:rFonts w:ascii="Arial" w:hAnsi="Arial" w:cs="Arial"/>
          <w:spacing w:val="-3"/>
        </w:rPr>
        <w:t xml:space="preserve">AFBF will provide shuttle service from the hotel to the convention center. </w:t>
      </w:r>
      <w:r w:rsidR="0036529C" w:rsidRPr="009E0A11">
        <w:rPr>
          <w:rFonts w:ascii="Arial" w:hAnsi="Arial" w:cs="Arial"/>
          <w:spacing w:val="-3"/>
        </w:rPr>
        <w:t xml:space="preserve">For more information, go to </w:t>
      </w:r>
      <w:hyperlink r:id="rId8" w:history="1">
        <w:r w:rsidR="0036529C" w:rsidRPr="009E0A11">
          <w:rPr>
            <w:rStyle w:val="Hyperlink"/>
            <w:rFonts w:ascii="Arial" w:hAnsi="Arial" w:cs="Arial"/>
            <w:color w:val="auto"/>
            <w:spacing w:val="-3"/>
          </w:rPr>
          <w:t>http://www.marriott.com/hotels/travel/msyjw-jw-marriott-new-orleans/?scid=bb1a189a-fec3-4d19-a255-54ba596febe2</w:t>
        </w:r>
      </w:hyperlink>
      <w:r w:rsidR="0036529C" w:rsidRPr="009E0A11">
        <w:rPr>
          <w:rFonts w:ascii="Arial" w:hAnsi="Arial" w:cs="Arial"/>
          <w:spacing w:val="-3"/>
        </w:rPr>
        <w:t>.</w:t>
      </w:r>
    </w:p>
    <w:p w:rsidR="0036529C" w:rsidRPr="009E0A11" w:rsidRDefault="0036529C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790F5C" w:rsidRPr="009E0A11" w:rsidRDefault="0052156D" w:rsidP="00790F5C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Cs w:val="24"/>
        </w:rPr>
      </w:pPr>
      <w:r w:rsidRPr="009E0A11">
        <w:rPr>
          <w:rFonts w:ascii="Arial" w:hAnsi="Arial" w:cs="Arial"/>
          <w:b/>
          <w:spacing w:val="-3"/>
        </w:rPr>
        <w:t xml:space="preserve">Airport Transportation: </w:t>
      </w:r>
      <w:r w:rsidRPr="009E0A11">
        <w:rPr>
          <w:rFonts w:ascii="Arial" w:hAnsi="Arial" w:cs="Arial"/>
          <w:bCs/>
          <w:spacing w:val="-3"/>
        </w:rPr>
        <w:t xml:space="preserve">The </w:t>
      </w:r>
      <w:r w:rsidR="00D17732" w:rsidRPr="009E0A11">
        <w:rPr>
          <w:rFonts w:ascii="Arial" w:hAnsi="Arial" w:cs="Arial"/>
          <w:bCs/>
          <w:spacing w:val="-3"/>
        </w:rPr>
        <w:t>J.W. Marriott</w:t>
      </w:r>
      <w:r w:rsidR="00C516FE" w:rsidRPr="009E0A11">
        <w:rPr>
          <w:rFonts w:ascii="Arial" w:hAnsi="Arial" w:cs="Arial"/>
          <w:bCs/>
          <w:spacing w:val="-3"/>
        </w:rPr>
        <w:t xml:space="preserve"> </w:t>
      </w:r>
      <w:r w:rsidRPr="009E0A11">
        <w:rPr>
          <w:rFonts w:ascii="Arial" w:hAnsi="Arial" w:cs="Arial"/>
          <w:bCs/>
          <w:spacing w:val="-3"/>
        </w:rPr>
        <w:t xml:space="preserve">is </w:t>
      </w:r>
      <w:r w:rsidR="006009DA" w:rsidRPr="009E0A11">
        <w:rPr>
          <w:rFonts w:ascii="Arial" w:hAnsi="Arial" w:cs="Arial"/>
          <w:bCs/>
          <w:spacing w:val="-3"/>
        </w:rPr>
        <w:t xml:space="preserve">located approximately </w:t>
      </w:r>
      <w:r w:rsidR="00D17732" w:rsidRPr="009E0A11">
        <w:rPr>
          <w:rFonts w:ascii="Arial" w:hAnsi="Arial" w:cs="Arial"/>
          <w:bCs/>
          <w:spacing w:val="-3"/>
        </w:rPr>
        <w:t>16</w:t>
      </w:r>
      <w:r w:rsidR="006009DA" w:rsidRPr="009E0A11">
        <w:rPr>
          <w:rFonts w:ascii="Arial" w:hAnsi="Arial" w:cs="Arial"/>
          <w:bCs/>
          <w:spacing w:val="-3"/>
        </w:rPr>
        <w:t xml:space="preserve"> miles from </w:t>
      </w:r>
      <w:r w:rsidR="00D17732" w:rsidRPr="009E0A11">
        <w:rPr>
          <w:rFonts w:ascii="Arial" w:hAnsi="Arial" w:cs="Arial"/>
          <w:bCs/>
          <w:spacing w:val="-3"/>
        </w:rPr>
        <w:t>Louis Armstrong New Orleans</w:t>
      </w:r>
      <w:r w:rsidR="00C03BB6" w:rsidRPr="009E0A11">
        <w:rPr>
          <w:rFonts w:ascii="Arial" w:hAnsi="Arial" w:cs="Arial"/>
          <w:bCs/>
          <w:spacing w:val="-3"/>
        </w:rPr>
        <w:t xml:space="preserve"> </w:t>
      </w:r>
      <w:r w:rsidR="00790F5C" w:rsidRPr="009E0A11">
        <w:rPr>
          <w:rFonts w:ascii="Arial" w:hAnsi="Arial" w:cs="Arial"/>
          <w:bCs/>
          <w:spacing w:val="-3"/>
        </w:rPr>
        <w:t>International Airport</w:t>
      </w:r>
      <w:r w:rsidR="006009DA" w:rsidRPr="009E0A11">
        <w:rPr>
          <w:rFonts w:ascii="Arial" w:hAnsi="Arial" w:cs="Arial"/>
          <w:bCs/>
          <w:spacing w:val="-3"/>
        </w:rPr>
        <w:t>.</w:t>
      </w:r>
      <w:r w:rsidR="00790F5C" w:rsidRPr="009E0A11">
        <w:rPr>
          <w:rFonts w:ascii="Arial" w:hAnsi="Arial" w:cs="Arial"/>
          <w:bCs/>
          <w:spacing w:val="-3"/>
        </w:rPr>
        <w:t xml:space="preserve"> </w:t>
      </w:r>
      <w:r w:rsidR="00D17732" w:rsidRPr="009E0A11">
        <w:rPr>
          <w:rFonts w:ascii="Arial" w:hAnsi="Arial" w:cs="Arial"/>
          <w:bCs/>
          <w:i/>
          <w:spacing w:val="-3"/>
        </w:rPr>
        <w:t>Airport</w:t>
      </w:r>
      <w:r w:rsidR="00266420" w:rsidRPr="009E0A11">
        <w:rPr>
          <w:rFonts w:ascii="Arial" w:hAnsi="Arial" w:cs="Arial"/>
          <w:bCs/>
          <w:i/>
          <w:spacing w:val="-3"/>
        </w:rPr>
        <w:t xml:space="preserve"> </w:t>
      </w:r>
      <w:r w:rsidR="00E413E0" w:rsidRPr="009E0A11">
        <w:rPr>
          <w:rFonts w:ascii="Arial" w:hAnsi="Arial" w:cs="Arial"/>
          <w:bCs/>
          <w:i/>
          <w:spacing w:val="-3"/>
        </w:rPr>
        <w:t>S</w:t>
      </w:r>
      <w:r w:rsidR="00266420" w:rsidRPr="009E0A11">
        <w:rPr>
          <w:rFonts w:ascii="Arial" w:hAnsi="Arial" w:cs="Arial"/>
          <w:bCs/>
          <w:i/>
          <w:spacing w:val="-3"/>
        </w:rPr>
        <w:t xml:space="preserve">huttle </w:t>
      </w:r>
      <w:r w:rsidR="00D17732" w:rsidRPr="009E0A11">
        <w:rPr>
          <w:rFonts w:ascii="Arial" w:hAnsi="Arial" w:cs="Arial"/>
          <w:bCs/>
          <w:i/>
          <w:spacing w:val="-3"/>
        </w:rPr>
        <w:t>New Orleans</w:t>
      </w:r>
      <w:r w:rsidR="00D17732" w:rsidRPr="009E0A11">
        <w:rPr>
          <w:rFonts w:ascii="Arial" w:hAnsi="Arial" w:cs="Arial"/>
          <w:bCs/>
          <w:spacing w:val="-3"/>
        </w:rPr>
        <w:t xml:space="preserve"> </w:t>
      </w:r>
      <w:r w:rsidR="00D71A96" w:rsidRPr="009E0A11">
        <w:rPr>
          <w:rFonts w:ascii="Arial" w:hAnsi="Arial" w:cs="Arial"/>
          <w:bCs/>
          <w:spacing w:val="-3"/>
        </w:rPr>
        <w:t>provide</w:t>
      </w:r>
      <w:r w:rsidR="00E413E0" w:rsidRPr="009E0A11">
        <w:rPr>
          <w:rFonts w:ascii="Arial" w:hAnsi="Arial" w:cs="Arial"/>
          <w:bCs/>
          <w:spacing w:val="-3"/>
        </w:rPr>
        <w:t>s</w:t>
      </w:r>
      <w:r w:rsidR="00D71A96" w:rsidRPr="009E0A11">
        <w:rPr>
          <w:rFonts w:ascii="Arial" w:hAnsi="Arial" w:cs="Arial"/>
          <w:bCs/>
          <w:spacing w:val="-3"/>
        </w:rPr>
        <w:t xml:space="preserve"> transportation between the airport and </w:t>
      </w:r>
      <w:r w:rsidR="00D17732" w:rsidRPr="009E0A11">
        <w:rPr>
          <w:rFonts w:ascii="Arial" w:hAnsi="Arial" w:cs="Arial"/>
          <w:bCs/>
          <w:spacing w:val="-3"/>
        </w:rPr>
        <w:t xml:space="preserve">the </w:t>
      </w:r>
      <w:r w:rsidR="00D71A96" w:rsidRPr="009E0A11">
        <w:rPr>
          <w:rFonts w:ascii="Arial" w:hAnsi="Arial" w:cs="Arial"/>
          <w:bCs/>
          <w:spacing w:val="-3"/>
        </w:rPr>
        <w:t xml:space="preserve">hotel for </w:t>
      </w:r>
      <w:r w:rsidR="00266420" w:rsidRPr="009E0A11">
        <w:rPr>
          <w:rFonts w:ascii="Arial" w:hAnsi="Arial" w:cs="Arial"/>
          <w:bCs/>
          <w:spacing w:val="-3"/>
        </w:rPr>
        <w:t xml:space="preserve">an approximate cost of </w:t>
      </w:r>
      <w:r w:rsidR="00D71A96" w:rsidRPr="009E0A11">
        <w:rPr>
          <w:rFonts w:ascii="Arial" w:hAnsi="Arial" w:cs="Arial"/>
          <w:bCs/>
          <w:spacing w:val="-3"/>
        </w:rPr>
        <w:t>$</w:t>
      </w:r>
      <w:r w:rsidR="00D17732" w:rsidRPr="009E0A11">
        <w:rPr>
          <w:rFonts w:ascii="Arial" w:hAnsi="Arial" w:cs="Arial"/>
          <w:bCs/>
          <w:spacing w:val="-3"/>
        </w:rPr>
        <w:t>24</w:t>
      </w:r>
      <w:r w:rsidR="00D71A96" w:rsidRPr="009E0A11">
        <w:rPr>
          <w:rFonts w:ascii="Arial" w:hAnsi="Arial" w:cs="Arial"/>
          <w:bCs/>
          <w:spacing w:val="-3"/>
        </w:rPr>
        <w:t xml:space="preserve"> per person </w:t>
      </w:r>
      <w:r w:rsidR="00CA4898" w:rsidRPr="009E0A11">
        <w:rPr>
          <w:rFonts w:ascii="Arial" w:hAnsi="Arial" w:cs="Arial"/>
          <w:bCs/>
          <w:spacing w:val="-3"/>
        </w:rPr>
        <w:t xml:space="preserve">one </w:t>
      </w:r>
      <w:r w:rsidR="00D71A96" w:rsidRPr="009E0A11">
        <w:rPr>
          <w:rFonts w:ascii="Arial" w:hAnsi="Arial" w:cs="Arial"/>
          <w:bCs/>
          <w:spacing w:val="-3"/>
        </w:rPr>
        <w:t>way</w:t>
      </w:r>
      <w:r w:rsidR="00E413E0" w:rsidRPr="009E0A11">
        <w:rPr>
          <w:rFonts w:ascii="Arial" w:hAnsi="Arial" w:cs="Arial"/>
          <w:bCs/>
          <w:spacing w:val="-3"/>
        </w:rPr>
        <w:t>.</w:t>
      </w:r>
      <w:r w:rsidR="00CB263C" w:rsidRPr="009E0A11">
        <w:rPr>
          <w:rFonts w:ascii="Arial" w:hAnsi="Arial" w:cs="Arial"/>
          <w:bCs/>
          <w:spacing w:val="-3"/>
        </w:rPr>
        <w:t xml:space="preserve"> Taxi service is available from the </w:t>
      </w:r>
      <w:r w:rsidR="006009DA" w:rsidRPr="009E0A11">
        <w:rPr>
          <w:rFonts w:ascii="Arial" w:hAnsi="Arial" w:cs="Arial"/>
          <w:bCs/>
          <w:spacing w:val="-3"/>
        </w:rPr>
        <w:t>ground transportation</w:t>
      </w:r>
      <w:r w:rsidR="00CB263C" w:rsidRPr="009E0A11">
        <w:rPr>
          <w:rFonts w:ascii="Arial" w:hAnsi="Arial" w:cs="Arial"/>
          <w:bCs/>
          <w:spacing w:val="-3"/>
        </w:rPr>
        <w:t xml:space="preserve"> level of </w:t>
      </w:r>
      <w:r w:rsidR="006009DA" w:rsidRPr="009E0A11">
        <w:rPr>
          <w:rFonts w:ascii="Arial" w:hAnsi="Arial" w:cs="Arial"/>
          <w:bCs/>
          <w:spacing w:val="-3"/>
        </w:rPr>
        <w:t>the</w:t>
      </w:r>
      <w:r w:rsidR="00CB263C" w:rsidRPr="009E0A11">
        <w:rPr>
          <w:rFonts w:ascii="Arial" w:hAnsi="Arial" w:cs="Arial"/>
          <w:bCs/>
          <w:spacing w:val="-3"/>
        </w:rPr>
        <w:t xml:space="preserve"> airport terminals. Approximate taxi fare from the airport to the hotel is $</w:t>
      </w:r>
      <w:r w:rsidR="00D17732" w:rsidRPr="009E0A11">
        <w:rPr>
          <w:rFonts w:ascii="Arial" w:hAnsi="Arial" w:cs="Arial"/>
          <w:bCs/>
          <w:spacing w:val="-3"/>
        </w:rPr>
        <w:t>36</w:t>
      </w:r>
      <w:r w:rsidR="00E413E0" w:rsidRPr="009E0A11">
        <w:rPr>
          <w:rFonts w:ascii="Arial" w:hAnsi="Arial" w:cs="Arial"/>
          <w:bCs/>
          <w:spacing w:val="-3"/>
        </w:rPr>
        <w:t xml:space="preserve"> </w:t>
      </w:r>
      <w:r w:rsidR="00F327B1" w:rsidRPr="009E0A11">
        <w:rPr>
          <w:rFonts w:ascii="Arial" w:hAnsi="Arial" w:cs="Arial"/>
          <w:bCs/>
          <w:spacing w:val="-3"/>
        </w:rPr>
        <w:t>one</w:t>
      </w:r>
      <w:r w:rsidR="00CB263C" w:rsidRPr="009E0A11">
        <w:rPr>
          <w:rFonts w:ascii="Arial" w:hAnsi="Arial" w:cs="Arial"/>
          <w:bCs/>
          <w:spacing w:val="-3"/>
        </w:rPr>
        <w:t xml:space="preserve"> way. 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b/>
          <w:spacing w:val="-3"/>
        </w:rPr>
        <w:t>Registration Fee:</w:t>
      </w:r>
      <w:r w:rsidRPr="009E0A11">
        <w:rPr>
          <w:rFonts w:ascii="Arial" w:hAnsi="Arial" w:cs="Arial"/>
          <w:spacing w:val="-3"/>
        </w:rPr>
        <w:t xml:space="preserve"> The </w:t>
      </w:r>
      <w:r w:rsidR="00E86E0F" w:rsidRPr="009E0A11">
        <w:rPr>
          <w:rFonts w:ascii="Arial" w:hAnsi="Arial" w:cs="Arial"/>
          <w:spacing w:val="-3"/>
        </w:rPr>
        <w:t>AFBF</w:t>
      </w:r>
      <w:r w:rsidRPr="009E0A11">
        <w:rPr>
          <w:rFonts w:ascii="Arial" w:hAnsi="Arial" w:cs="Arial"/>
          <w:spacing w:val="-3"/>
        </w:rPr>
        <w:t xml:space="preserve"> registration fee covers entrance to all general sessions, </w:t>
      </w:r>
      <w:r w:rsidR="00E86E0F" w:rsidRPr="009E0A11">
        <w:rPr>
          <w:rFonts w:ascii="Arial" w:hAnsi="Arial" w:cs="Arial"/>
          <w:spacing w:val="-3"/>
        </w:rPr>
        <w:t xml:space="preserve">issue </w:t>
      </w:r>
      <w:r w:rsidRPr="009E0A11">
        <w:rPr>
          <w:rFonts w:ascii="Arial" w:hAnsi="Arial" w:cs="Arial"/>
          <w:spacing w:val="-3"/>
        </w:rPr>
        <w:t xml:space="preserve">conferences, and </w:t>
      </w:r>
      <w:r w:rsidR="0076587F" w:rsidRPr="009E0A11">
        <w:rPr>
          <w:rFonts w:ascii="Arial" w:hAnsi="Arial" w:cs="Arial"/>
          <w:spacing w:val="-3"/>
        </w:rPr>
        <w:t xml:space="preserve">the AFBF </w:t>
      </w:r>
      <w:r w:rsidR="00660166" w:rsidRPr="009E0A11">
        <w:rPr>
          <w:rFonts w:ascii="Arial" w:hAnsi="Arial" w:cs="Arial"/>
          <w:spacing w:val="-3"/>
        </w:rPr>
        <w:t xml:space="preserve">IDEAg </w:t>
      </w:r>
      <w:r w:rsidR="000A4A9F" w:rsidRPr="009E0A11">
        <w:rPr>
          <w:rFonts w:ascii="Arial" w:hAnsi="Arial" w:cs="Arial"/>
          <w:spacing w:val="-3"/>
        </w:rPr>
        <w:t>Trade Show</w:t>
      </w:r>
      <w:r w:rsidR="0076587F" w:rsidRPr="009E0A11">
        <w:rPr>
          <w:rFonts w:ascii="Arial" w:hAnsi="Arial" w:cs="Arial"/>
          <w:spacing w:val="-3"/>
        </w:rPr>
        <w:t>.</w:t>
      </w:r>
      <w:r w:rsidRPr="009E0A11">
        <w:rPr>
          <w:rFonts w:ascii="Arial" w:hAnsi="Arial" w:cs="Arial"/>
          <w:spacing w:val="-3"/>
        </w:rPr>
        <w:t xml:space="preserve"> </w:t>
      </w:r>
      <w:r w:rsidR="008172D0" w:rsidRPr="009E0A11">
        <w:rPr>
          <w:rFonts w:ascii="Arial" w:hAnsi="Arial" w:cs="Arial"/>
          <w:spacing w:val="-3"/>
        </w:rPr>
        <w:t>The cost is $100 for Farm Bureau members and $250 for non-members.</w:t>
      </w:r>
      <w:r w:rsidR="00DD683D">
        <w:rPr>
          <w:rFonts w:ascii="Arial" w:hAnsi="Arial" w:cs="Arial"/>
          <w:spacing w:val="-3"/>
        </w:rPr>
        <w:t xml:space="preserve"> </w:t>
      </w:r>
      <w:r w:rsidR="008172D0" w:rsidRPr="009E0A11">
        <w:rPr>
          <w:rFonts w:ascii="Arial" w:hAnsi="Arial" w:cs="Arial"/>
          <w:spacing w:val="-3"/>
        </w:rPr>
        <w:t>Children age 17 and under are free of charge, however those age 12-17 are required to register so that they have a name badge.</w:t>
      </w:r>
    </w:p>
    <w:p w:rsidR="000112BD" w:rsidRPr="009E0A11" w:rsidRDefault="000112B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D71A96" w:rsidRPr="009E0A11" w:rsidRDefault="0052156D" w:rsidP="00D71A96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9E0A11">
        <w:rPr>
          <w:rFonts w:ascii="Arial" w:hAnsi="Arial" w:cs="Arial"/>
          <w:b/>
          <w:spacing w:val="-3"/>
        </w:rPr>
        <w:t xml:space="preserve">Wisconsin Delegation </w:t>
      </w:r>
      <w:r w:rsidR="00F85695" w:rsidRPr="009E0A11">
        <w:rPr>
          <w:rFonts w:ascii="Arial" w:hAnsi="Arial" w:cs="Arial"/>
          <w:b/>
          <w:spacing w:val="-3"/>
        </w:rPr>
        <w:t xml:space="preserve">Reception &amp; </w:t>
      </w:r>
      <w:r w:rsidRPr="009E0A11">
        <w:rPr>
          <w:rFonts w:ascii="Arial" w:hAnsi="Arial" w:cs="Arial"/>
          <w:b/>
          <w:spacing w:val="-3"/>
        </w:rPr>
        <w:t xml:space="preserve">Dinner: </w:t>
      </w:r>
      <w:r w:rsidRPr="009E0A11">
        <w:rPr>
          <w:rFonts w:ascii="Arial" w:hAnsi="Arial" w:cs="Arial"/>
          <w:spacing w:val="-3"/>
        </w:rPr>
        <w:t xml:space="preserve">The </w:t>
      </w:r>
      <w:r w:rsidR="00FD6D46" w:rsidRPr="009E0A11">
        <w:rPr>
          <w:rFonts w:ascii="Arial" w:hAnsi="Arial" w:cs="Arial"/>
          <w:spacing w:val="-3"/>
        </w:rPr>
        <w:t xml:space="preserve">traditional </w:t>
      </w:r>
      <w:r w:rsidRPr="009E0A11">
        <w:rPr>
          <w:rFonts w:ascii="Arial" w:hAnsi="Arial" w:cs="Arial"/>
          <w:spacing w:val="-3"/>
        </w:rPr>
        <w:t>WFBF Delegation Reception/Dinner ($</w:t>
      </w:r>
      <w:r w:rsidR="00144E79" w:rsidRPr="009E0A11">
        <w:rPr>
          <w:rFonts w:ascii="Arial" w:hAnsi="Arial" w:cs="Arial"/>
          <w:spacing w:val="-3"/>
        </w:rPr>
        <w:t>75</w:t>
      </w:r>
      <w:r w:rsidRPr="009E0A11">
        <w:rPr>
          <w:rFonts w:ascii="Arial" w:hAnsi="Arial" w:cs="Arial"/>
          <w:spacing w:val="-3"/>
        </w:rPr>
        <w:t xml:space="preserve"> per person) will be at </w:t>
      </w:r>
      <w:r w:rsidR="002D0FC4" w:rsidRPr="009E0A11">
        <w:rPr>
          <w:rFonts w:ascii="Arial" w:hAnsi="Arial" w:cs="Arial"/>
          <w:spacing w:val="-3"/>
        </w:rPr>
        <w:t>7</w:t>
      </w:r>
      <w:r w:rsidRPr="009E0A11">
        <w:rPr>
          <w:rFonts w:ascii="Arial" w:hAnsi="Arial" w:cs="Arial"/>
          <w:spacing w:val="-3"/>
        </w:rPr>
        <w:t>:</w:t>
      </w:r>
      <w:r w:rsidR="000A4A9F" w:rsidRPr="009E0A11">
        <w:rPr>
          <w:rFonts w:ascii="Arial" w:hAnsi="Arial" w:cs="Arial"/>
          <w:spacing w:val="-3"/>
        </w:rPr>
        <w:t>0</w:t>
      </w:r>
      <w:r w:rsidR="002D0FC4" w:rsidRPr="009E0A11">
        <w:rPr>
          <w:rFonts w:ascii="Arial" w:hAnsi="Arial" w:cs="Arial"/>
          <w:spacing w:val="-3"/>
        </w:rPr>
        <w:t>0</w:t>
      </w:r>
      <w:r w:rsidRPr="009E0A11">
        <w:rPr>
          <w:rFonts w:ascii="Arial" w:hAnsi="Arial" w:cs="Arial"/>
          <w:spacing w:val="-3"/>
        </w:rPr>
        <w:t xml:space="preserve"> pm on Saturday, January </w:t>
      </w:r>
      <w:r w:rsidR="0036529C" w:rsidRPr="009E0A11">
        <w:rPr>
          <w:rFonts w:ascii="Arial" w:hAnsi="Arial" w:cs="Arial"/>
          <w:spacing w:val="-3"/>
        </w:rPr>
        <w:t>12</w:t>
      </w:r>
      <w:r w:rsidR="00D71A96" w:rsidRPr="009E0A11">
        <w:rPr>
          <w:rFonts w:ascii="Arial" w:hAnsi="Arial" w:cs="Arial"/>
          <w:spacing w:val="-3"/>
        </w:rPr>
        <w:t xml:space="preserve"> </w:t>
      </w:r>
      <w:r w:rsidR="009819C6" w:rsidRPr="009E0A11">
        <w:rPr>
          <w:rFonts w:ascii="Arial" w:hAnsi="Arial" w:cs="Arial"/>
          <w:spacing w:val="-3"/>
        </w:rPr>
        <w:t>at</w:t>
      </w:r>
      <w:r w:rsidR="00156A6B" w:rsidRPr="009E0A11">
        <w:rPr>
          <w:rFonts w:ascii="Arial" w:hAnsi="Arial" w:cs="Arial"/>
          <w:spacing w:val="-3"/>
        </w:rPr>
        <w:t xml:space="preserve"> </w:t>
      </w:r>
      <w:r w:rsidR="0036529C" w:rsidRPr="009E0A11">
        <w:rPr>
          <w:rFonts w:ascii="Arial" w:hAnsi="Arial" w:cs="Arial"/>
          <w:spacing w:val="-3"/>
        </w:rPr>
        <w:t>Fogo De Chao</w:t>
      </w:r>
      <w:r w:rsidR="008947BA" w:rsidRPr="009E0A11">
        <w:rPr>
          <w:rFonts w:ascii="Arial" w:hAnsi="Arial" w:cs="Arial"/>
          <w:spacing w:val="-3"/>
        </w:rPr>
        <w:t xml:space="preserve">, </w:t>
      </w:r>
      <w:r w:rsidR="003F3F34" w:rsidRPr="009E0A11">
        <w:rPr>
          <w:rFonts w:ascii="Arial" w:hAnsi="Arial" w:cs="Arial"/>
          <w:spacing w:val="-3"/>
        </w:rPr>
        <w:t xml:space="preserve">located in the J.W. Marriott Hotel. </w:t>
      </w:r>
      <w:r w:rsidR="00D71A96" w:rsidRPr="009E0A11">
        <w:rPr>
          <w:rFonts w:ascii="Arial" w:hAnsi="Arial" w:cs="Arial"/>
          <w:spacing w:val="-3"/>
        </w:rPr>
        <w:t>This function will provide a</w:t>
      </w:r>
      <w:r w:rsidR="00FD6D46" w:rsidRPr="009E0A11">
        <w:rPr>
          <w:rFonts w:ascii="Arial" w:hAnsi="Arial" w:cs="Arial"/>
          <w:spacing w:val="-3"/>
        </w:rPr>
        <w:t xml:space="preserve"> great</w:t>
      </w:r>
      <w:r w:rsidR="00D71A96" w:rsidRPr="009E0A11">
        <w:rPr>
          <w:rFonts w:ascii="Arial" w:hAnsi="Arial" w:cs="Arial"/>
          <w:spacing w:val="-3"/>
        </w:rPr>
        <w:t xml:space="preserve"> opportunity to meet with other members o</w:t>
      </w:r>
      <w:r w:rsidR="00FD6D46" w:rsidRPr="009E0A11">
        <w:rPr>
          <w:rFonts w:ascii="Arial" w:hAnsi="Arial" w:cs="Arial"/>
          <w:spacing w:val="-3"/>
        </w:rPr>
        <w:t xml:space="preserve">f our delegation and receive an </w:t>
      </w:r>
      <w:r w:rsidR="00D71A96" w:rsidRPr="009E0A11">
        <w:rPr>
          <w:rFonts w:ascii="Arial" w:hAnsi="Arial" w:cs="Arial"/>
          <w:spacing w:val="-3"/>
        </w:rPr>
        <w:t xml:space="preserve">update on the convention and related activities. </w:t>
      </w:r>
    </w:p>
    <w:p w:rsidR="007A2794" w:rsidRPr="009E0A11" w:rsidRDefault="00EC0B33" w:rsidP="007A2794">
      <w:pPr>
        <w:pStyle w:val="NormalWeb"/>
        <w:shd w:val="clear" w:color="auto" w:fill="FFFFFF"/>
        <w:rPr>
          <w:rFonts w:ascii="Arial" w:hAnsi="Arial" w:cs="Arial"/>
        </w:rPr>
      </w:pPr>
      <w:r w:rsidRPr="009E0A11">
        <w:rPr>
          <w:rFonts w:ascii="Arial" w:hAnsi="Arial" w:cs="Arial"/>
          <w:b/>
          <w:bCs/>
          <w:spacing w:val="-3"/>
        </w:rPr>
        <w:t xml:space="preserve">Optional </w:t>
      </w:r>
      <w:r w:rsidR="00D00A8B" w:rsidRPr="009E0A11">
        <w:rPr>
          <w:rFonts w:ascii="Arial" w:hAnsi="Arial" w:cs="Arial"/>
          <w:b/>
          <w:bCs/>
          <w:spacing w:val="-3"/>
        </w:rPr>
        <w:t xml:space="preserve">Ag </w:t>
      </w:r>
      <w:r w:rsidRPr="009E0A11">
        <w:rPr>
          <w:rFonts w:ascii="Arial" w:hAnsi="Arial" w:cs="Arial"/>
          <w:b/>
          <w:bCs/>
          <w:spacing w:val="-3"/>
        </w:rPr>
        <w:t>Tours:</w:t>
      </w:r>
      <w:r w:rsidRPr="009E0A11">
        <w:rPr>
          <w:rFonts w:ascii="Arial" w:hAnsi="Arial" w:cs="Arial"/>
          <w:spacing w:val="-3"/>
        </w:rPr>
        <w:t xml:space="preserve"> </w:t>
      </w:r>
      <w:r w:rsidR="003F3F34" w:rsidRPr="009E0A11">
        <w:rPr>
          <w:rFonts w:ascii="Arial" w:hAnsi="Arial" w:cs="Arial"/>
          <w:spacing w:val="-3"/>
        </w:rPr>
        <w:t>Louisian</w:t>
      </w:r>
      <w:r w:rsidR="008D726D" w:rsidRPr="009E0A11">
        <w:rPr>
          <w:rFonts w:ascii="Arial" w:hAnsi="Arial" w:cs="Arial"/>
          <w:spacing w:val="-3"/>
        </w:rPr>
        <w:t>a Far</w:t>
      </w:r>
      <w:r w:rsidR="008809C4" w:rsidRPr="009E0A11">
        <w:rPr>
          <w:rFonts w:ascii="Arial" w:hAnsi="Arial" w:cs="Arial"/>
          <w:spacing w:val="-3"/>
        </w:rPr>
        <w:t xml:space="preserve">m Bureau will offer </w:t>
      </w:r>
      <w:r w:rsidR="008D726D" w:rsidRPr="009E0A11">
        <w:rPr>
          <w:rFonts w:ascii="Arial" w:hAnsi="Arial" w:cs="Arial"/>
          <w:spacing w:val="-3"/>
        </w:rPr>
        <w:t>a number</w:t>
      </w:r>
      <w:r w:rsidRPr="009E0A11">
        <w:rPr>
          <w:rFonts w:ascii="Arial" w:hAnsi="Arial" w:cs="Arial"/>
        </w:rPr>
        <w:t xml:space="preserve"> of exciting </w:t>
      </w:r>
      <w:r w:rsidR="003E07D5" w:rsidRPr="009E0A11">
        <w:rPr>
          <w:rFonts w:ascii="Arial" w:hAnsi="Arial" w:cs="Arial"/>
        </w:rPr>
        <w:t>agricultural</w:t>
      </w:r>
      <w:r w:rsidRPr="009E0A11">
        <w:rPr>
          <w:rFonts w:ascii="Arial" w:hAnsi="Arial" w:cs="Arial"/>
        </w:rPr>
        <w:t xml:space="preserve"> tours</w:t>
      </w:r>
      <w:r w:rsidR="003F2DC7" w:rsidRPr="009E0A11">
        <w:rPr>
          <w:rFonts w:ascii="Arial" w:hAnsi="Arial" w:cs="Arial"/>
        </w:rPr>
        <w:t xml:space="preserve"> on Saturday, January </w:t>
      </w:r>
      <w:r w:rsidR="003F3F34" w:rsidRPr="009E0A11">
        <w:rPr>
          <w:rFonts w:ascii="Arial" w:hAnsi="Arial" w:cs="Arial"/>
        </w:rPr>
        <w:t>12</w:t>
      </w:r>
      <w:r w:rsidR="003F2DC7" w:rsidRPr="009E0A11">
        <w:rPr>
          <w:rFonts w:ascii="Arial" w:hAnsi="Arial" w:cs="Arial"/>
        </w:rPr>
        <w:t>th and Tuesday, January 1</w:t>
      </w:r>
      <w:r w:rsidR="003F3F34" w:rsidRPr="009E0A11">
        <w:rPr>
          <w:rFonts w:ascii="Arial" w:hAnsi="Arial" w:cs="Arial"/>
        </w:rPr>
        <w:t>5</w:t>
      </w:r>
      <w:r w:rsidR="003F2DC7" w:rsidRPr="009E0A11">
        <w:rPr>
          <w:rFonts w:ascii="Arial" w:hAnsi="Arial" w:cs="Arial"/>
          <w:vertAlign w:val="superscript"/>
        </w:rPr>
        <w:t>th</w:t>
      </w:r>
      <w:r w:rsidR="003F2DC7" w:rsidRPr="009E0A11">
        <w:rPr>
          <w:rFonts w:ascii="Arial" w:hAnsi="Arial" w:cs="Arial"/>
        </w:rPr>
        <w:t>.</w:t>
      </w:r>
      <w:r w:rsidR="00861B1A" w:rsidRPr="009E0A11">
        <w:rPr>
          <w:rFonts w:ascii="Arial" w:hAnsi="Arial" w:cs="Arial"/>
        </w:rPr>
        <w:t xml:space="preserve"> </w:t>
      </w:r>
      <w:r w:rsidR="008809C4" w:rsidRPr="009E0A11">
        <w:rPr>
          <w:rFonts w:ascii="Arial" w:hAnsi="Arial" w:cs="Arial"/>
        </w:rPr>
        <w:t>A</w:t>
      </w:r>
      <w:r w:rsidRPr="009E0A11">
        <w:rPr>
          <w:rFonts w:ascii="Arial" w:hAnsi="Arial" w:cs="Arial"/>
        </w:rPr>
        <w:t xml:space="preserve"> complete listing of tour</w:t>
      </w:r>
      <w:r w:rsidR="008809C4" w:rsidRPr="009E0A11">
        <w:rPr>
          <w:rFonts w:ascii="Arial" w:hAnsi="Arial" w:cs="Arial"/>
        </w:rPr>
        <w:t xml:space="preserve">s, schedules, </w:t>
      </w:r>
      <w:r w:rsidRPr="009E0A11">
        <w:rPr>
          <w:rFonts w:ascii="Arial" w:hAnsi="Arial" w:cs="Arial"/>
        </w:rPr>
        <w:t xml:space="preserve">and </w:t>
      </w:r>
      <w:r w:rsidR="003F2DC7" w:rsidRPr="009E0A11">
        <w:rPr>
          <w:rFonts w:ascii="Arial" w:hAnsi="Arial" w:cs="Arial"/>
        </w:rPr>
        <w:t xml:space="preserve">registration </w:t>
      </w:r>
      <w:r w:rsidRPr="009E0A11">
        <w:rPr>
          <w:rFonts w:ascii="Arial" w:hAnsi="Arial" w:cs="Arial"/>
        </w:rPr>
        <w:t>instructions</w:t>
      </w:r>
      <w:r w:rsidR="008809C4" w:rsidRPr="009E0A11">
        <w:rPr>
          <w:rFonts w:ascii="Arial" w:hAnsi="Arial" w:cs="Arial"/>
        </w:rPr>
        <w:t xml:space="preserve"> can be found online at</w:t>
      </w:r>
      <w:r w:rsidR="00E2216F" w:rsidRPr="009E0A11">
        <w:rPr>
          <w:rFonts w:ascii="Arial" w:hAnsi="Arial" w:cs="Arial"/>
        </w:rPr>
        <w:t xml:space="preserve"> </w:t>
      </w:r>
      <w:hyperlink r:id="rId9" w:history="1">
        <w:r w:rsidR="007A2794" w:rsidRPr="009E0A11">
          <w:rPr>
            <w:rStyle w:val="Hyperlink"/>
            <w:rFonts w:ascii="Arial" w:hAnsi="Arial" w:cs="Arial"/>
            <w:color w:val="auto"/>
          </w:rPr>
          <w:t>https://www.fb.org/events/afbf-annual-convention/louisiana-tours</w:t>
        </w:r>
      </w:hyperlink>
      <w:r w:rsidR="007A2794" w:rsidRPr="009E0A11">
        <w:rPr>
          <w:rFonts w:ascii="Arial" w:hAnsi="Arial" w:cs="Arial"/>
        </w:rPr>
        <w:t xml:space="preserve">. To register for a tour, call Sonya Huebner at the WFBF office at </w:t>
      </w:r>
      <w:r w:rsidR="00DD683D">
        <w:rPr>
          <w:rFonts w:ascii="Arial" w:hAnsi="Arial" w:cs="Arial"/>
        </w:rPr>
        <w:br/>
      </w:r>
      <w:r w:rsidR="007A2794" w:rsidRPr="009E0A11">
        <w:rPr>
          <w:rFonts w:ascii="Arial" w:hAnsi="Arial" w:cs="Arial"/>
        </w:rPr>
        <w:t>(608) 828-5701 and she will order your tickets via the AFBF registration system.</w:t>
      </w:r>
    </w:p>
    <w:p w:rsidR="007A2794" w:rsidRPr="009E0A11" w:rsidRDefault="007A2794" w:rsidP="007A2794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:rsidR="007A2794" w:rsidRPr="009E0A11" w:rsidRDefault="007A2794" w:rsidP="007A2794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Cs w:val="24"/>
        </w:rPr>
      </w:pPr>
      <w:r w:rsidRPr="009E0A11">
        <w:rPr>
          <w:rFonts w:ascii="Arial" w:hAnsi="Arial" w:cs="Arial"/>
          <w:spacing w:val="-3"/>
          <w:szCs w:val="24"/>
        </w:rPr>
        <w:t>(over)</w:t>
      </w:r>
    </w:p>
    <w:p w:rsidR="007A2794" w:rsidRPr="009E0A11" w:rsidRDefault="007A2794" w:rsidP="005F69F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7A2794" w:rsidRPr="009E0A11" w:rsidRDefault="007A2794" w:rsidP="005F69F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7A2794" w:rsidRPr="009E0A11" w:rsidRDefault="007A2794" w:rsidP="005F69F6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660166" w:rsidRPr="009E0A11" w:rsidRDefault="005F69F6" w:rsidP="00E962FF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9E0A11">
        <w:rPr>
          <w:rFonts w:ascii="Arial" w:hAnsi="Arial" w:cs="Arial"/>
          <w:b/>
          <w:spacing w:val="-3"/>
          <w:szCs w:val="24"/>
        </w:rPr>
        <w:t xml:space="preserve">AFB Foundation </w:t>
      </w:r>
      <w:r w:rsidR="00492F58" w:rsidRPr="009E0A11">
        <w:rPr>
          <w:rFonts w:ascii="Arial" w:hAnsi="Arial" w:cs="Arial"/>
          <w:b/>
          <w:spacing w:val="-3"/>
          <w:szCs w:val="24"/>
        </w:rPr>
        <w:t xml:space="preserve">Flapjack </w:t>
      </w:r>
      <w:r w:rsidRPr="009E0A11">
        <w:rPr>
          <w:rFonts w:ascii="Arial" w:hAnsi="Arial" w:cs="Arial"/>
          <w:b/>
          <w:spacing w:val="-3"/>
          <w:szCs w:val="24"/>
        </w:rPr>
        <w:t>Breakfast</w:t>
      </w:r>
      <w:r w:rsidR="007A2794" w:rsidRPr="009E0A11">
        <w:rPr>
          <w:rFonts w:ascii="Arial" w:hAnsi="Arial" w:cs="Arial"/>
          <w:b/>
          <w:spacing w:val="-3"/>
          <w:szCs w:val="24"/>
        </w:rPr>
        <w:t>:</w:t>
      </w:r>
      <w:r w:rsidRPr="009E0A11">
        <w:rPr>
          <w:rFonts w:ascii="Arial" w:hAnsi="Arial" w:cs="Arial"/>
          <w:b/>
          <w:spacing w:val="-3"/>
          <w:szCs w:val="24"/>
        </w:rPr>
        <w:t xml:space="preserve"> </w:t>
      </w:r>
      <w:r w:rsidRPr="009E0A11">
        <w:rPr>
          <w:rFonts w:ascii="Arial" w:hAnsi="Arial" w:cs="Arial"/>
          <w:spacing w:val="-3"/>
          <w:szCs w:val="24"/>
        </w:rPr>
        <w:t xml:space="preserve">On </w:t>
      </w:r>
      <w:r w:rsidR="00156A6B" w:rsidRPr="009E0A11">
        <w:rPr>
          <w:rFonts w:ascii="Arial" w:hAnsi="Arial" w:cs="Arial"/>
          <w:spacing w:val="-3"/>
          <w:szCs w:val="24"/>
        </w:rPr>
        <w:t>Su</w:t>
      </w:r>
      <w:r w:rsidRPr="009E0A11">
        <w:rPr>
          <w:rFonts w:ascii="Arial" w:hAnsi="Arial" w:cs="Arial"/>
          <w:spacing w:val="-3"/>
          <w:szCs w:val="24"/>
        </w:rPr>
        <w:t xml:space="preserve">nday morning, January </w:t>
      </w:r>
      <w:r w:rsidR="003F3F34" w:rsidRPr="009E0A11">
        <w:rPr>
          <w:rFonts w:ascii="Arial" w:hAnsi="Arial" w:cs="Arial"/>
          <w:spacing w:val="-3"/>
          <w:szCs w:val="24"/>
        </w:rPr>
        <w:t>13</w:t>
      </w:r>
      <w:r w:rsidRPr="009E0A11">
        <w:rPr>
          <w:rFonts w:ascii="Arial" w:hAnsi="Arial" w:cs="Arial"/>
          <w:spacing w:val="-3"/>
          <w:szCs w:val="24"/>
          <w:vertAlign w:val="superscript"/>
        </w:rPr>
        <w:t>th</w:t>
      </w:r>
      <w:r w:rsidRPr="009E0A11">
        <w:rPr>
          <w:rFonts w:ascii="Arial" w:hAnsi="Arial" w:cs="Arial"/>
          <w:spacing w:val="-3"/>
          <w:szCs w:val="24"/>
        </w:rPr>
        <w:t>, the A</w:t>
      </w:r>
      <w:r w:rsidR="002C73D3" w:rsidRPr="009E0A11">
        <w:rPr>
          <w:rFonts w:ascii="Arial" w:hAnsi="Arial" w:cs="Arial"/>
          <w:spacing w:val="-3"/>
          <w:szCs w:val="24"/>
        </w:rPr>
        <w:t>merican Farm Bureau Foundation f</w:t>
      </w:r>
      <w:r w:rsidRPr="009E0A11">
        <w:rPr>
          <w:rFonts w:ascii="Arial" w:hAnsi="Arial" w:cs="Arial"/>
          <w:spacing w:val="-3"/>
          <w:szCs w:val="24"/>
        </w:rPr>
        <w:t xml:space="preserve">or Agriculture will sponsor a </w:t>
      </w:r>
      <w:r w:rsidR="00156A6B" w:rsidRPr="009E0A11">
        <w:rPr>
          <w:rFonts w:ascii="Arial" w:hAnsi="Arial" w:cs="Arial"/>
          <w:spacing w:val="-3"/>
          <w:szCs w:val="24"/>
        </w:rPr>
        <w:t>flapjack</w:t>
      </w:r>
      <w:r w:rsidRPr="009E0A11">
        <w:rPr>
          <w:rFonts w:ascii="Arial" w:hAnsi="Arial" w:cs="Arial"/>
          <w:spacing w:val="-3"/>
          <w:szCs w:val="24"/>
        </w:rPr>
        <w:t xml:space="preserve"> breakfast beginning at 7:</w:t>
      </w:r>
      <w:r w:rsidR="00E2216F" w:rsidRPr="009E0A11">
        <w:rPr>
          <w:rFonts w:ascii="Arial" w:hAnsi="Arial" w:cs="Arial"/>
          <w:spacing w:val="-3"/>
          <w:szCs w:val="24"/>
        </w:rPr>
        <w:t>45</w:t>
      </w:r>
      <w:r w:rsidRPr="009E0A11">
        <w:rPr>
          <w:rFonts w:ascii="Arial" w:hAnsi="Arial" w:cs="Arial"/>
          <w:spacing w:val="-3"/>
          <w:szCs w:val="24"/>
        </w:rPr>
        <w:t xml:space="preserve"> a.m. </w:t>
      </w:r>
      <w:r w:rsidRPr="009E0A11">
        <w:rPr>
          <w:rFonts w:ascii="Arial" w:hAnsi="Arial" w:cs="Arial"/>
          <w:i/>
          <w:spacing w:val="-3"/>
          <w:szCs w:val="24"/>
        </w:rPr>
        <w:t xml:space="preserve">The Wisconsin Farm Bureau Foundation will purchase tickets for this event for the entire Wisconsin delegation. </w:t>
      </w:r>
      <w:r w:rsidRPr="009E0A11">
        <w:rPr>
          <w:rFonts w:ascii="Arial" w:hAnsi="Arial" w:cs="Arial"/>
          <w:spacing w:val="-3"/>
          <w:szCs w:val="24"/>
        </w:rPr>
        <w:t>If you plan to attend, please indicate by checking the appropriate box on the registration form.</w:t>
      </w:r>
    </w:p>
    <w:p w:rsidR="007A2794" w:rsidRPr="009E0A11" w:rsidRDefault="007A2794" w:rsidP="00E962FF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:rsidR="00E962FF" w:rsidRPr="009E0A11" w:rsidRDefault="003C0042" w:rsidP="00E962FF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9E0A11">
        <w:rPr>
          <w:rFonts w:ascii="Arial" w:hAnsi="Arial" w:cs="Arial"/>
          <w:b/>
          <w:spacing w:val="-3"/>
        </w:rPr>
        <w:t>Leadership</w:t>
      </w:r>
      <w:r w:rsidR="00E962FF" w:rsidRPr="009E0A11">
        <w:rPr>
          <w:rFonts w:ascii="Arial" w:hAnsi="Arial" w:cs="Arial"/>
          <w:b/>
          <w:spacing w:val="-3"/>
        </w:rPr>
        <w:t xml:space="preserve"> Luncheon – </w:t>
      </w:r>
      <w:r w:rsidR="00F85695" w:rsidRPr="009E0A11">
        <w:rPr>
          <w:rFonts w:ascii="Arial" w:hAnsi="Arial" w:cs="Arial"/>
          <w:spacing w:val="-3"/>
        </w:rPr>
        <w:t xml:space="preserve">The Farm Bureau </w:t>
      </w:r>
      <w:r w:rsidR="00A11B09" w:rsidRPr="009E0A11">
        <w:rPr>
          <w:rFonts w:ascii="Arial" w:hAnsi="Arial" w:cs="Arial"/>
          <w:spacing w:val="-3"/>
        </w:rPr>
        <w:t xml:space="preserve">Leadership </w:t>
      </w:r>
      <w:r w:rsidR="00E962FF" w:rsidRPr="009E0A11">
        <w:rPr>
          <w:rFonts w:ascii="Arial" w:hAnsi="Arial" w:cs="Arial"/>
          <w:spacing w:val="-3"/>
        </w:rPr>
        <w:t xml:space="preserve">Luncheon will take place on Sunday at </w:t>
      </w:r>
      <w:r w:rsidRPr="009E0A11">
        <w:rPr>
          <w:rFonts w:ascii="Arial" w:hAnsi="Arial" w:cs="Arial"/>
          <w:spacing w:val="-3"/>
        </w:rPr>
        <w:t>noon</w:t>
      </w:r>
      <w:r w:rsidR="00E962FF" w:rsidRPr="009E0A11">
        <w:rPr>
          <w:rFonts w:ascii="Arial" w:hAnsi="Arial" w:cs="Arial"/>
          <w:spacing w:val="-3"/>
        </w:rPr>
        <w:t xml:space="preserve"> and is open to a</w:t>
      </w:r>
      <w:r w:rsidRPr="009E0A11">
        <w:rPr>
          <w:rFonts w:ascii="Arial" w:hAnsi="Arial" w:cs="Arial"/>
          <w:spacing w:val="-3"/>
        </w:rPr>
        <w:t>ll</w:t>
      </w:r>
      <w:r w:rsidR="00E962FF" w:rsidRPr="009E0A11">
        <w:rPr>
          <w:rFonts w:ascii="Arial" w:hAnsi="Arial" w:cs="Arial"/>
          <w:spacing w:val="-3"/>
        </w:rPr>
        <w:t xml:space="preserve"> </w:t>
      </w:r>
      <w:r w:rsidRPr="009E0A11">
        <w:rPr>
          <w:rFonts w:ascii="Arial" w:hAnsi="Arial" w:cs="Arial"/>
          <w:spacing w:val="-3"/>
        </w:rPr>
        <w:t>annual meeting participants</w:t>
      </w:r>
      <w:r w:rsidR="00E962FF" w:rsidRPr="009E0A11">
        <w:rPr>
          <w:rFonts w:ascii="Arial" w:hAnsi="Arial" w:cs="Arial"/>
          <w:spacing w:val="-3"/>
        </w:rPr>
        <w:t>. Ticket cost is $</w:t>
      </w:r>
      <w:r w:rsidR="003E33FD" w:rsidRPr="009E0A11">
        <w:rPr>
          <w:rFonts w:ascii="Arial" w:hAnsi="Arial" w:cs="Arial"/>
          <w:spacing w:val="-3"/>
        </w:rPr>
        <w:t>4</w:t>
      </w:r>
      <w:r w:rsidR="00E2216F" w:rsidRPr="009E0A11">
        <w:rPr>
          <w:rFonts w:ascii="Arial" w:hAnsi="Arial" w:cs="Arial"/>
          <w:spacing w:val="-3"/>
        </w:rPr>
        <w:t>5</w:t>
      </w:r>
      <w:r w:rsidRPr="009E0A11">
        <w:rPr>
          <w:rFonts w:ascii="Arial" w:hAnsi="Arial" w:cs="Arial"/>
          <w:spacing w:val="-3"/>
        </w:rPr>
        <w:t xml:space="preserve"> per person</w:t>
      </w:r>
      <w:r w:rsidR="00E962FF" w:rsidRPr="009E0A11">
        <w:rPr>
          <w:rFonts w:ascii="Arial" w:hAnsi="Arial" w:cs="Arial"/>
          <w:spacing w:val="-3"/>
        </w:rPr>
        <w:t xml:space="preserve">. </w:t>
      </w:r>
      <w:r w:rsidR="00E962FF" w:rsidRPr="009E0A11">
        <w:rPr>
          <w:rFonts w:ascii="Arial" w:hAnsi="Arial" w:cs="Arial"/>
          <w:spacing w:val="-3"/>
          <w:szCs w:val="24"/>
        </w:rPr>
        <w:t>If you plan to attend, please indicate by checking the appropria</w:t>
      </w:r>
      <w:r w:rsidR="00F85695" w:rsidRPr="009E0A11">
        <w:rPr>
          <w:rFonts w:ascii="Arial" w:hAnsi="Arial" w:cs="Arial"/>
          <w:spacing w:val="-3"/>
          <w:szCs w:val="24"/>
        </w:rPr>
        <w:t>te box on the registration form</w:t>
      </w:r>
      <w:r w:rsidR="00E2216F" w:rsidRPr="009E0A11">
        <w:rPr>
          <w:rFonts w:ascii="Arial" w:hAnsi="Arial" w:cs="Arial"/>
          <w:spacing w:val="-3"/>
          <w:szCs w:val="24"/>
        </w:rPr>
        <w:t>.</w:t>
      </w:r>
    </w:p>
    <w:p w:rsidR="00E962FF" w:rsidRPr="009E0A11" w:rsidRDefault="00E962F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0166" w:rsidRPr="009E0A11" w:rsidRDefault="00AE20AA" w:rsidP="00660166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9E0A11">
        <w:rPr>
          <w:rFonts w:ascii="Arial" w:hAnsi="Arial" w:cs="Arial"/>
          <w:b/>
          <w:spacing w:val="-3"/>
          <w:szCs w:val="24"/>
        </w:rPr>
        <w:t xml:space="preserve">AFB </w:t>
      </w:r>
      <w:r w:rsidR="00D4098A" w:rsidRPr="009E0A11">
        <w:rPr>
          <w:rFonts w:ascii="Arial" w:hAnsi="Arial" w:cs="Arial"/>
          <w:b/>
          <w:spacing w:val="-3"/>
          <w:szCs w:val="24"/>
        </w:rPr>
        <w:t xml:space="preserve">Foundation Night Out </w:t>
      </w:r>
      <w:r w:rsidRPr="009E0A11">
        <w:rPr>
          <w:rFonts w:ascii="Arial" w:hAnsi="Arial" w:cs="Arial"/>
          <w:b/>
          <w:spacing w:val="-3"/>
          <w:szCs w:val="24"/>
        </w:rPr>
        <w:t>–</w:t>
      </w:r>
      <w:r w:rsidR="00D4098A" w:rsidRPr="009E0A11">
        <w:rPr>
          <w:rFonts w:ascii="Arial" w:hAnsi="Arial" w:cs="Arial"/>
          <w:b/>
          <w:spacing w:val="-3"/>
          <w:szCs w:val="24"/>
        </w:rPr>
        <w:t xml:space="preserve"> </w:t>
      </w:r>
      <w:r w:rsidRPr="009E0A11">
        <w:rPr>
          <w:rFonts w:ascii="Arial" w:hAnsi="Arial" w:cs="Arial"/>
          <w:spacing w:val="-3"/>
          <w:szCs w:val="24"/>
        </w:rPr>
        <w:t>The A</w:t>
      </w:r>
      <w:r w:rsidR="00796E9C" w:rsidRPr="009E0A11">
        <w:rPr>
          <w:rFonts w:ascii="Arial" w:hAnsi="Arial" w:cs="Arial"/>
          <w:spacing w:val="-3"/>
          <w:szCs w:val="24"/>
        </w:rPr>
        <w:t xml:space="preserve">merican Farm Bureau </w:t>
      </w:r>
      <w:r w:rsidRPr="009E0A11">
        <w:rPr>
          <w:rFonts w:ascii="Arial" w:hAnsi="Arial" w:cs="Arial"/>
          <w:spacing w:val="-3"/>
          <w:szCs w:val="24"/>
        </w:rPr>
        <w:t xml:space="preserve">Foundation for Agriculture is organizing a special event on Monday evening, January </w:t>
      </w:r>
      <w:r w:rsidR="007A2794" w:rsidRPr="009E0A11">
        <w:rPr>
          <w:rFonts w:ascii="Arial" w:hAnsi="Arial" w:cs="Arial"/>
          <w:spacing w:val="-3"/>
          <w:szCs w:val="24"/>
        </w:rPr>
        <w:t>14</w:t>
      </w:r>
      <w:r w:rsidR="00E2216F" w:rsidRPr="009E0A11">
        <w:rPr>
          <w:rFonts w:ascii="Arial" w:hAnsi="Arial" w:cs="Arial"/>
          <w:spacing w:val="-3"/>
          <w:szCs w:val="24"/>
          <w:vertAlign w:val="superscript"/>
        </w:rPr>
        <w:t>th</w:t>
      </w:r>
      <w:r w:rsidR="00E2216F" w:rsidRPr="009E0A11">
        <w:rPr>
          <w:rFonts w:ascii="Arial" w:hAnsi="Arial" w:cs="Arial"/>
          <w:spacing w:val="-3"/>
          <w:szCs w:val="24"/>
        </w:rPr>
        <w:t xml:space="preserve"> </w:t>
      </w:r>
      <w:r w:rsidRPr="009E0A11">
        <w:rPr>
          <w:rFonts w:ascii="Arial" w:hAnsi="Arial" w:cs="Arial"/>
          <w:spacing w:val="-3"/>
          <w:szCs w:val="24"/>
        </w:rPr>
        <w:t xml:space="preserve">beginning at </w:t>
      </w:r>
      <w:r w:rsidR="00660166" w:rsidRPr="009E0A11">
        <w:rPr>
          <w:rFonts w:ascii="Arial" w:hAnsi="Arial" w:cs="Arial"/>
          <w:spacing w:val="-3"/>
          <w:szCs w:val="24"/>
        </w:rPr>
        <w:t>7</w:t>
      </w:r>
      <w:r w:rsidRPr="009E0A11">
        <w:rPr>
          <w:rFonts w:ascii="Arial" w:hAnsi="Arial" w:cs="Arial"/>
          <w:spacing w:val="-3"/>
          <w:szCs w:val="24"/>
        </w:rPr>
        <w:t>:</w:t>
      </w:r>
      <w:r w:rsidR="00660166" w:rsidRPr="009E0A11">
        <w:rPr>
          <w:rFonts w:ascii="Arial" w:hAnsi="Arial" w:cs="Arial"/>
          <w:spacing w:val="-3"/>
          <w:szCs w:val="24"/>
        </w:rPr>
        <w:t>3</w:t>
      </w:r>
      <w:r w:rsidRPr="009E0A11">
        <w:rPr>
          <w:rFonts w:ascii="Arial" w:hAnsi="Arial" w:cs="Arial"/>
          <w:spacing w:val="-3"/>
          <w:szCs w:val="24"/>
        </w:rPr>
        <w:t xml:space="preserve">0 pm, </w:t>
      </w:r>
      <w:r w:rsidR="009E0A11" w:rsidRPr="009E0A11">
        <w:rPr>
          <w:rFonts w:ascii="Arial" w:hAnsi="Arial" w:cs="Arial"/>
          <w:spacing w:val="-3"/>
          <w:szCs w:val="24"/>
        </w:rPr>
        <w:t xml:space="preserve">with a custom concert for Farm Bureau members </w:t>
      </w:r>
      <w:r w:rsidR="00660166" w:rsidRPr="009E0A11">
        <w:rPr>
          <w:rFonts w:ascii="Arial" w:hAnsi="Arial" w:cs="Arial"/>
          <w:spacing w:val="-3"/>
          <w:szCs w:val="24"/>
        </w:rPr>
        <w:t xml:space="preserve">featuring </w:t>
      </w:r>
      <w:r w:rsidR="007A2794" w:rsidRPr="009E0A11">
        <w:rPr>
          <w:rFonts w:ascii="Arial" w:hAnsi="Arial" w:cs="Arial"/>
          <w:spacing w:val="-3"/>
          <w:szCs w:val="24"/>
        </w:rPr>
        <w:t xml:space="preserve">a yet-to-be-named </w:t>
      </w:r>
      <w:r w:rsidRPr="009E0A11">
        <w:rPr>
          <w:rFonts w:ascii="Arial" w:hAnsi="Arial" w:cs="Arial"/>
          <w:spacing w:val="-3"/>
          <w:szCs w:val="24"/>
        </w:rPr>
        <w:t>music</w:t>
      </w:r>
      <w:r w:rsidR="007A2794" w:rsidRPr="009E0A11">
        <w:rPr>
          <w:rFonts w:ascii="Arial" w:hAnsi="Arial" w:cs="Arial"/>
          <w:spacing w:val="-3"/>
          <w:szCs w:val="24"/>
        </w:rPr>
        <w:t>al artist.</w:t>
      </w:r>
      <w:r w:rsidR="00660166" w:rsidRPr="009E0A11">
        <w:rPr>
          <w:rFonts w:ascii="Arial" w:hAnsi="Arial" w:cs="Arial"/>
          <w:spacing w:val="-3"/>
          <w:szCs w:val="24"/>
        </w:rPr>
        <w:t xml:space="preserve"> Ticket cost is $</w:t>
      </w:r>
      <w:r w:rsidR="009E0A11" w:rsidRPr="009E0A11">
        <w:rPr>
          <w:rFonts w:ascii="Arial" w:hAnsi="Arial" w:cs="Arial"/>
          <w:spacing w:val="-3"/>
          <w:szCs w:val="24"/>
        </w:rPr>
        <w:t>75</w:t>
      </w:r>
      <w:r w:rsidR="00660166" w:rsidRPr="009E0A11">
        <w:rPr>
          <w:rFonts w:ascii="Arial" w:hAnsi="Arial" w:cs="Arial"/>
          <w:spacing w:val="-3"/>
          <w:szCs w:val="24"/>
        </w:rPr>
        <w:t xml:space="preserve"> per person. If you plan to attend, please indicate by checking the appropriate box on the registration form.</w:t>
      </w:r>
    </w:p>
    <w:p w:rsidR="00AE20AA" w:rsidRPr="009E0A11" w:rsidRDefault="00AE20A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5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9E0A11">
        <w:rPr>
          <w:rFonts w:ascii="Arial" w:hAnsi="Arial" w:cs="Arial"/>
          <w:b/>
          <w:spacing w:val="-3"/>
        </w:rPr>
        <w:t>To register:</w:t>
      </w:r>
    </w:p>
    <w:p w:rsidR="0052156D" w:rsidRPr="009E0A11" w:rsidRDefault="0052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52156D" w:rsidP="00492F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</w:rPr>
      </w:pPr>
      <w:r w:rsidRPr="009E0A11">
        <w:rPr>
          <w:rFonts w:ascii="Arial" w:hAnsi="Arial" w:cs="Arial"/>
          <w:b/>
          <w:spacing w:val="-3"/>
        </w:rPr>
        <w:t>Please complete the enclosed registration form.</w:t>
      </w:r>
      <w:r w:rsidR="00DD683D">
        <w:rPr>
          <w:rFonts w:ascii="Arial" w:hAnsi="Arial" w:cs="Arial"/>
          <w:b/>
          <w:spacing w:val="-3"/>
        </w:rPr>
        <w:t xml:space="preserve"> </w:t>
      </w:r>
      <w:r w:rsidR="00CD676A" w:rsidRPr="009E0A11">
        <w:rPr>
          <w:rFonts w:ascii="Arial" w:hAnsi="Arial" w:cs="Arial"/>
          <w:b/>
          <w:spacing w:val="-3"/>
        </w:rPr>
        <w:t xml:space="preserve">Be sure to </w:t>
      </w:r>
      <w:r w:rsidRPr="009E0A11">
        <w:rPr>
          <w:rFonts w:ascii="Arial" w:hAnsi="Arial" w:cs="Arial"/>
          <w:b/>
          <w:spacing w:val="-3"/>
        </w:rPr>
        <w:t>indicate your arrival and departure dates</w:t>
      </w:r>
      <w:r w:rsidR="00492F58" w:rsidRPr="009E0A11">
        <w:rPr>
          <w:rFonts w:ascii="Arial" w:hAnsi="Arial" w:cs="Arial"/>
          <w:b/>
          <w:spacing w:val="-3"/>
        </w:rPr>
        <w:t>.</w:t>
      </w:r>
      <w:r w:rsidRPr="009E0A11">
        <w:rPr>
          <w:rFonts w:ascii="Arial" w:hAnsi="Arial" w:cs="Arial"/>
          <w:b/>
          <w:spacing w:val="-3"/>
        </w:rPr>
        <w:t xml:space="preserve"> </w:t>
      </w:r>
      <w:r w:rsidR="00492F58" w:rsidRPr="009E0A11">
        <w:rPr>
          <w:rFonts w:ascii="Arial" w:hAnsi="Arial" w:cs="Arial"/>
          <w:b/>
          <w:spacing w:val="-3"/>
        </w:rPr>
        <w:t xml:space="preserve">                                                                                                                                     </w:t>
      </w:r>
    </w:p>
    <w:p w:rsidR="0052156D" w:rsidRPr="009E0A11" w:rsidRDefault="00CD676A" w:rsidP="00492F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</w:rPr>
      </w:pPr>
      <w:r w:rsidRPr="009E0A11">
        <w:rPr>
          <w:rFonts w:ascii="Arial" w:hAnsi="Arial" w:cs="Arial"/>
          <w:b/>
          <w:spacing w:val="-3"/>
        </w:rPr>
        <w:t>I</w:t>
      </w:r>
      <w:r w:rsidR="0052156D" w:rsidRPr="009E0A11">
        <w:rPr>
          <w:rFonts w:ascii="Arial" w:hAnsi="Arial" w:cs="Arial"/>
          <w:b/>
          <w:spacing w:val="-3"/>
        </w:rPr>
        <w:t xml:space="preserve">ndicate how many AFBF registration badges you will need. If you elect to participate in </w:t>
      </w:r>
      <w:r w:rsidR="005F69F6" w:rsidRPr="009E0A11">
        <w:rPr>
          <w:rFonts w:ascii="Arial" w:hAnsi="Arial" w:cs="Arial"/>
          <w:b/>
          <w:spacing w:val="-3"/>
        </w:rPr>
        <w:t xml:space="preserve">the </w:t>
      </w:r>
      <w:r w:rsidR="00492F58" w:rsidRPr="009E0A11">
        <w:rPr>
          <w:rFonts w:ascii="Arial" w:hAnsi="Arial" w:cs="Arial"/>
          <w:b/>
          <w:spacing w:val="-3"/>
        </w:rPr>
        <w:t xml:space="preserve">Wisconsin delegation dinner, </w:t>
      </w:r>
      <w:r w:rsidR="0091232F" w:rsidRPr="009E0A11">
        <w:rPr>
          <w:rFonts w:ascii="Arial" w:hAnsi="Arial" w:cs="Arial"/>
          <w:b/>
          <w:spacing w:val="-3"/>
        </w:rPr>
        <w:t>Leadership</w:t>
      </w:r>
      <w:r w:rsidR="00492F58" w:rsidRPr="009E0A11">
        <w:rPr>
          <w:rFonts w:ascii="Arial" w:hAnsi="Arial" w:cs="Arial"/>
          <w:b/>
          <w:spacing w:val="-3"/>
        </w:rPr>
        <w:t xml:space="preserve"> Luncheon, </w:t>
      </w:r>
      <w:r w:rsidR="00455357" w:rsidRPr="009E0A11">
        <w:rPr>
          <w:rFonts w:ascii="Arial" w:hAnsi="Arial" w:cs="Arial"/>
          <w:b/>
          <w:spacing w:val="-3"/>
        </w:rPr>
        <w:t xml:space="preserve">Foundation Night Out, </w:t>
      </w:r>
      <w:r w:rsidR="00492F58" w:rsidRPr="009E0A11">
        <w:rPr>
          <w:rFonts w:ascii="Arial" w:hAnsi="Arial" w:cs="Arial"/>
          <w:b/>
          <w:spacing w:val="-3"/>
        </w:rPr>
        <w:t xml:space="preserve">or AFB </w:t>
      </w:r>
      <w:r w:rsidR="005F69F6" w:rsidRPr="009E0A11">
        <w:rPr>
          <w:rFonts w:ascii="Arial" w:hAnsi="Arial" w:cs="Arial"/>
          <w:b/>
          <w:spacing w:val="-3"/>
        </w:rPr>
        <w:t xml:space="preserve">Foundation </w:t>
      </w:r>
      <w:r w:rsidR="0091232F" w:rsidRPr="009E0A11">
        <w:rPr>
          <w:rFonts w:ascii="Arial" w:hAnsi="Arial" w:cs="Arial"/>
          <w:b/>
          <w:spacing w:val="-3"/>
        </w:rPr>
        <w:t>F</w:t>
      </w:r>
      <w:r w:rsidR="002B6523" w:rsidRPr="009E0A11">
        <w:rPr>
          <w:rFonts w:ascii="Arial" w:hAnsi="Arial" w:cs="Arial"/>
          <w:b/>
          <w:spacing w:val="-3"/>
        </w:rPr>
        <w:t>lapjack</w:t>
      </w:r>
      <w:r w:rsidR="005F69F6" w:rsidRPr="009E0A11">
        <w:rPr>
          <w:rFonts w:ascii="Arial" w:hAnsi="Arial" w:cs="Arial"/>
          <w:b/>
          <w:spacing w:val="-3"/>
        </w:rPr>
        <w:t xml:space="preserve"> </w:t>
      </w:r>
      <w:r w:rsidR="0091232F" w:rsidRPr="009E0A11">
        <w:rPr>
          <w:rFonts w:ascii="Arial" w:hAnsi="Arial" w:cs="Arial"/>
          <w:b/>
          <w:spacing w:val="-3"/>
        </w:rPr>
        <w:t>B</w:t>
      </w:r>
      <w:r w:rsidR="005F69F6" w:rsidRPr="009E0A11">
        <w:rPr>
          <w:rFonts w:ascii="Arial" w:hAnsi="Arial" w:cs="Arial"/>
          <w:b/>
          <w:spacing w:val="-3"/>
        </w:rPr>
        <w:t>reakfast</w:t>
      </w:r>
      <w:r w:rsidR="0052156D" w:rsidRPr="009E0A11">
        <w:rPr>
          <w:rFonts w:ascii="Arial" w:hAnsi="Arial" w:cs="Arial"/>
          <w:b/>
          <w:spacing w:val="-3"/>
        </w:rPr>
        <w:t>, please indicate so by checking the box on the form.</w:t>
      </w:r>
      <w:r w:rsidR="00DD683D">
        <w:rPr>
          <w:rFonts w:ascii="Arial" w:hAnsi="Arial" w:cs="Arial"/>
          <w:b/>
          <w:spacing w:val="-3"/>
        </w:rPr>
        <w:t xml:space="preserve"> </w:t>
      </w:r>
    </w:p>
    <w:p w:rsidR="0052156D" w:rsidRPr="009E0A11" w:rsidRDefault="005215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</w:rPr>
      </w:pPr>
      <w:r w:rsidRPr="009E0A11">
        <w:rPr>
          <w:rFonts w:ascii="Arial" w:hAnsi="Arial" w:cs="Arial"/>
          <w:b/>
          <w:spacing w:val="-3"/>
        </w:rPr>
        <w:t>Enclose payment for the AFBF registration fee</w:t>
      </w:r>
      <w:r w:rsidR="00492F58" w:rsidRPr="009E0A11">
        <w:rPr>
          <w:rFonts w:ascii="Arial" w:hAnsi="Arial" w:cs="Arial"/>
          <w:b/>
          <w:spacing w:val="-3"/>
        </w:rPr>
        <w:t>,</w:t>
      </w:r>
      <w:r w:rsidRPr="009E0A11">
        <w:rPr>
          <w:rFonts w:ascii="Arial" w:hAnsi="Arial" w:cs="Arial"/>
          <w:b/>
          <w:spacing w:val="-3"/>
        </w:rPr>
        <w:t xml:space="preserve"> </w:t>
      </w:r>
      <w:r w:rsidR="00455357" w:rsidRPr="009E0A11">
        <w:rPr>
          <w:rFonts w:ascii="Arial" w:hAnsi="Arial" w:cs="Arial"/>
          <w:b/>
          <w:spacing w:val="-3"/>
        </w:rPr>
        <w:t xml:space="preserve">as well as the </w:t>
      </w:r>
      <w:r w:rsidRPr="009E0A11">
        <w:rPr>
          <w:rFonts w:ascii="Arial" w:hAnsi="Arial" w:cs="Arial"/>
          <w:b/>
          <w:spacing w:val="-3"/>
        </w:rPr>
        <w:t>Wisconsin delegation dinner</w:t>
      </w:r>
      <w:r w:rsidR="00492F58" w:rsidRPr="009E0A11">
        <w:rPr>
          <w:rFonts w:ascii="Arial" w:hAnsi="Arial" w:cs="Arial"/>
          <w:b/>
          <w:spacing w:val="-3"/>
        </w:rPr>
        <w:t xml:space="preserve">, </w:t>
      </w:r>
      <w:r w:rsidR="0091232F" w:rsidRPr="009E0A11">
        <w:rPr>
          <w:rFonts w:ascii="Arial" w:hAnsi="Arial" w:cs="Arial"/>
          <w:b/>
          <w:spacing w:val="-3"/>
        </w:rPr>
        <w:t>Leadership</w:t>
      </w:r>
      <w:r w:rsidR="00492F58" w:rsidRPr="009E0A11">
        <w:rPr>
          <w:rFonts w:ascii="Arial" w:hAnsi="Arial" w:cs="Arial"/>
          <w:b/>
          <w:spacing w:val="-3"/>
        </w:rPr>
        <w:t xml:space="preserve"> Luncheon</w:t>
      </w:r>
      <w:r w:rsidR="00455357" w:rsidRPr="009E0A11">
        <w:rPr>
          <w:rFonts w:ascii="Arial" w:hAnsi="Arial" w:cs="Arial"/>
          <w:b/>
          <w:spacing w:val="-3"/>
        </w:rPr>
        <w:t>, or Foundation Night Out</w:t>
      </w:r>
      <w:r w:rsidRPr="009E0A11">
        <w:rPr>
          <w:rFonts w:ascii="Arial" w:hAnsi="Arial" w:cs="Arial"/>
          <w:b/>
          <w:spacing w:val="-3"/>
        </w:rPr>
        <w:t xml:space="preserve"> when you send in your registration. You will pay for your hotel room and any incidentals when you check out of your room.</w:t>
      </w:r>
    </w:p>
    <w:p w:rsidR="0052156D" w:rsidRPr="009E0A11" w:rsidRDefault="005215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 w:cs="Arial"/>
          <w:b/>
        </w:rPr>
      </w:pPr>
      <w:r w:rsidRPr="009E0A11">
        <w:rPr>
          <w:rFonts w:ascii="Arial" w:hAnsi="Arial" w:cs="Arial"/>
          <w:b/>
        </w:rPr>
        <w:t xml:space="preserve">Reservations </w:t>
      </w:r>
      <w:r w:rsidR="00CD676A" w:rsidRPr="009E0A11">
        <w:rPr>
          <w:rFonts w:ascii="Arial" w:hAnsi="Arial" w:cs="Arial"/>
          <w:b/>
        </w:rPr>
        <w:t xml:space="preserve">are due to WFBF by </w:t>
      </w:r>
      <w:r w:rsidRPr="009E0A11">
        <w:rPr>
          <w:rFonts w:ascii="Arial" w:hAnsi="Arial" w:cs="Arial"/>
          <w:b/>
        </w:rPr>
        <w:t>November 1</w:t>
      </w:r>
      <w:r w:rsidR="00A234E4" w:rsidRPr="009E0A11">
        <w:rPr>
          <w:rFonts w:ascii="Arial" w:hAnsi="Arial" w:cs="Arial"/>
          <w:b/>
        </w:rPr>
        <w:t>6</w:t>
      </w:r>
      <w:r w:rsidRPr="009E0A11">
        <w:rPr>
          <w:rFonts w:ascii="Arial" w:hAnsi="Arial" w:cs="Arial"/>
          <w:b/>
        </w:rPr>
        <w:t>. A confirmation letter will be sent prior to the meeting.</w:t>
      </w:r>
      <w:r w:rsidR="0091232F" w:rsidRPr="009E0A11">
        <w:rPr>
          <w:rFonts w:ascii="Arial" w:hAnsi="Arial" w:cs="Arial"/>
          <w:b/>
        </w:rPr>
        <w:t xml:space="preserve"> Name badges, programs and event tickets will be distributed </w:t>
      </w:r>
      <w:r w:rsidR="00455357" w:rsidRPr="009E0A11">
        <w:rPr>
          <w:rFonts w:ascii="Arial" w:hAnsi="Arial" w:cs="Arial"/>
          <w:b/>
        </w:rPr>
        <w:t xml:space="preserve">when you check in </w:t>
      </w:r>
      <w:r w:rsidR="0091232F" w:rsidRPr="009E0A11">
        <w:rPr>
          <w:rFonts w:ascii="Arial" w:hAnsi="Arial" w:cs="Arial"/>
          <w:b/>
        </w:rPr>
        <w:t>at the convention registration desk.</w:t>
      </w:r>
    </w:p>
    <w:p w:rsidR="0052156D" w:rsidRPr="009E0A11" w:rsidRDefault="0052156D">
      <w:pPr>
        <w:pStyle w:val="BodyText"/>
        <w:rPr>
          <w:rFonts w:ascii="Arial" w:hAnsi="Arial" w:cs="Arial"/>
        </w:rPr>
      </w:pPr>
    </w:p>
    <w:p w:rsidR="0052156D" w:rsidRPr="009E0A11" w:rsidRDefault="008125A2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>I</w:t>
      </w:r>
      <w:r w:rsidR="0052156D" w:rsidRPr="009E0A11">
        <w:rPr>
          <w:rFonts w:ascii="Arial" w:hAnsi="Arial" w:cs="Arial"/>
          <w:spacing w:val="-3"/>
        </w:rPr>
        <w:t xml:space="preserve"> look forward to your participation in the 20</w:t>
      </w:r>
      <w:r w:rsidR="00D53ED9" w:rsidRPr="009E0A11">
        <w:rPr>
          <w:rFonts w:ascii="Arial" w:hAnsi="Arial" w:cs="Arial"/>
          <w:spacing w:val="-3"/>
        </w:rPr>
        <w:t>1</w:t>
      </w:r>
      <w:r w:rsidR="007A2794" w:rsidRPr="009E0A11">
        <w:rPr>
          <w:rFonts w:ascii="Arial" w:hAnsi="Arial" w:cs="Arial"/>
          <w:spacing w:val="-3"/>
        </w:rPr>
        <w:t>9</w:t>
      </w:r>
      <w:r w:rsidRPr="009E0A11">
        <w:rPr>
          <w:rFonts w:ascii="Arial" w:hAnsi="Arial" w:cs="Arial"/>
          <w:spacing w:val="-3"/>
        </w:rPr>
        <w:t xml:space="preserve"> AFBF Annual </w:t>
      </w:r>
      <w:r w:rsidR="005204A1" w:rsidRPr="009E0A11">
        <w:rPr>
          <w:rFonts w:ascii="Arial" w:hAnsi="Arial" w:cs="Arial"/>
          <w:spacing w:val="-3"/>
        </w:rPr>
        <w:t>Convention</w:t>
      </w:r>
      <w:r w:rsidRPr="009E0A11">
        <w:rPr>
          <w:rFonts w:ascii="Arial" w:hAnsi="Arial" w:cs="Arial"/>
          <w:spacing w:val="-3"/>
        </w:rPr>
        <w:t>!</w:t>
      </w:r>
    </w:p>
    <w:p w:rsidR="0052156D" w:rsidRPr="009E0A11" w:rsidRDefault="0052156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 xml:space="preserve">Sincerely, 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  <w:sz w:val="4"/>
        </w:rPr>
      </w:pPr>
    </w:p>
    <w:p w:rsidR="0052156D" w:rsidRPr="009E0A11" w:rsidRDefault="00E3168F">
      <w:pPr>
        <w:pStyle w:val="EndnoteText"/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noProof/>
          <w:spacing w:val="-3"/>
        </w:rPr>
        <w:drawing>
          <wp:inline distT="0" distB="0" distL="0" distR="0" wp14:anchorId="081A2B4C" wp14:editId="6EFBAE11">
            <wp:extent cx="1314450" cy="533400"/>
            <wp:effectExtent l="0" t="0" r="0" b="0"/>
            <wp:docPr id="2" name="Picture 2" descr="bob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s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>Bob Leege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 xml:space="preserve">Executive Director, Member Relations 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Arial" w:hAnsi="Arial" w:cs="Arial"/>
          <w:spacing w:val="-3"/>
        </w:rPr>
      </w:pPr>
    </w:p>
    <w:p w:rsidR="0052156D" w:rsidRPr="009E0A11" w:rsidRDefault="00A03538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 xml:space="preserve">Enclosures: </w:t>
      </w:r>
      <w:r w:rsidRPr="009E0A11">
        <w:rPr>
          <w:rFonts w:ascii="Arial" w:hAnsi="Arial" w:cs="Arial"/>
          <w:spacing w:val="-3"/>
        </w:rPr>
        <w:tab/>
      </w:r>
      <w:r w:rsidR="0052156D" w:rsidRPr="009E0A11">
        <w:rPr>
          <w:rFonts w:ascii="Arial" w:hAnsi="Arial" w:cs="Arial"/>
          <w:spacing w:val="-3"/>
        </w:rPr>
        <w:t xml:space="preserve">Annual </w:t>
      </w:r>
      <w:r w:rsidR="005204A1" w:rsidRPr="009E0A11">
        <w:rPr>
          <w:rFonts w:ascii="Arial" w:hAnsi="Arial" w:cs="Arial"/>
          <w:spacing w:val="-3"/>
        </w:rPr>
        <w:t>Convention</w:t>
      </w:r>
      <w:r w:rsidR="0052156D" w:rsidRPr="009E0A11">
        <w:rPr>
          <w:rFonts w:ascii="Arial" w:hAnsi="Arial" w:cs="Arial"/>
          <w:spacing w:val="-3"/>
        </w:rPr>
        <w:t xml:space="preserve"> </w:t>
      </w:r>
      <w:r w:rsidRPr="009E0A11">
        <w:rPr>
          <w:rFonts w:ascii="Arial" w:hAnsi="Arial" w:cs="Arial"/>
          <w:spacing w:val="-3"/>
        </w:rPr>
        <w:t>r</w:t>
      </w:r>
      <w:r w:rsidR="00CD676A" w:rsidRPr="009E0A11">
        <w:rPr>
          <w:rFonts w:ascii="Arial" w:hAnsi="Arial" w:cs="Arial"/>
          <w:spacing w:val="-3"/>
        </w:rPr>
        <w:t>eservation form</w:t>
      </w:r>
    </w:p>
    <w:p w:rsidR="0052156D" w:rsidRPr="009E0A11" w:rsidRDefault="0052156D">
      <w:pPr>
        <w:tabs>
          <w:tab w:val="left" w:pos="1440"/>
          <w:tab w:val="center" w:pos="4680"/>
        </w:tabs>
        <w:suppressAutoHyphens/>
        <w:rPr>
          <w:rFonts w:ascii="Arial" w:hAnsi="Arial" w:cs="Arial"/>
          <w:spacing w:val="-3"/>
        </w:rPr>
      </w:pPr>
      <w:r w:rsidRPr="009E0A11">
        <w:rPr>
          <w:rFonts w:ascii="Arial" w:hAnsi="Arial" w:cs="Arial"/>
          <w:spacing w:val="-3"/>
        </w:rPr>
        <w:tab/>
        <w:t>Tentative agenda</w:t>
      </w:r>
    </w:p>
    <w:p w:rsidR="002B6523" w:rsidRPr="009E0A11" w:rsidRDefault="002B652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455357" w:rsidRPr="009E0A11" w:rsidRDefault="00455357">
      <w:pPr>
        <w:widowControl/>
        <w:rPr>
          <w:rFonts w:ascii="Times New Roman" w:hAnsi="Times New Roman"/>
          <w:spacing w:val="-3"/>
          <w:sz w:val="22"/>
        </w:rPr>
      </w:pPr>
      <w:r w:rsidRPr="009E0A11">
        <w:rPr>
          <w:rFonts w:ascii="Times New Roman" w:hAnsi="Times New Roman"/>
          <w:spacing w:val="-3"/>
          <w:sz w:val="22"/>
        </w:rPr>
        <w:br w:type="page"/>
      </w:r>
    </w:p>
    <w:p w:rsidR="003E33FD" w:rsidRPr="009E0A11" w:rsidRDefault="003E33F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</w:rPr>
      </w:pPr>
    </w:p>
    <w:p w:rsidR="0052156D" w:rsidRPr="009E0A11" w:rsidRDefault="0052156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36"/>
        </w:rPr>
      </w:pPr>
      <w:r w:rsidRPr="009E0A11">
        <w:rPr>
          <w:rFonts w:ascii="Times New Roman" w:hAnsi="Times New Roman"/>
          <w:b/>
          <w:spacing w:val="-3"/>
          <w:sz w:val="36"/>
        </w:rPr>
        <w:t>RESERVATION FORM FOR 20</w:t>
      </w:r>
      <w:r w:rsidR="007070F8" w:rsidRPr="009E0A11">
        <w:rPr>
          <w:rFonts w:ascii="Times New Roman" w:hAnsi="Times New Roman"/>
          <w:b/>
          <w:spacing w:val="-3"/>
          <w:sz w:val="36"/>
        </w:rPr>
        <w:t>1</w:t>
      </w:r>
      <w:r w:rsidR="00A234E4" w:rsidRPr="009E0A11">
        <w:rPr>
          <w:rFonts w:ascii="Times New Roman" w:hAnsi="Times New Roman"/>
          <w:b/>
          <w:spacing w:val="-3"/>
          <w:sz w:val="36"/>
        </w:rPr>
        <w:t>9</w:t>
      </w:r>
      <w:r w:rsidRPr="009E0A11">
        <w:rPr>
          <w:rFonts w:ascii="Times New Roman" w:hAnsi="Times New Roman"/>
          <w:b/>
          <w:spacing w:val="-3"/>
          <w:sz w:val="36"/>
        </w:rPr>
        <w:t xml:space="preserve"> AFBF ANNUAL </w:t>
      </w:r>
      <w:r w:rsidR="007C2D13" w:rsidRPr="009E0A11">
        <w:rPr>
          <w:rFonts w:ascii="Times New Roman" w:hAnsi="Times New Roman"/>
          <w:b/>
          <w:spacing w:val="-3"/>
          <w:sz w:val="36"/>
        </w:rPr>
        <w:t>CONVENTION</w:t>
      </w:r>
    </w:p>
    <w:p w:rsidR="0052156D" w:rsidRPr="009E0A11" w:rsidRDefault="0052156D">
      <w:pPr>
        <w:tabs>
          <w:tab w:val="center" w:pos="4680"/>
        </w:tabs>
        <w:suppressAutoHyphens/>
        <w:rPr>
          <w:rFonts w:ascii="Times New Roman" w:hAnsi="Times New Roman"/>
          <w:spacing w:val="-3"/>
          <w:sz w:val="22"/>
        </w:rPr>
      </w:pPr>
    </w:p>
    <w:p w:rsidR="0052156D" w:rsidRPr="009E0A11" w:rsidRDefault="0052156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jc w:val="center"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 xml:space="preserve">AFBF Annual </w:t>
      </w:r>
      <w:r w:rsidR="007C2D13" w:rsidRPr="009E0A11">
        <w:rPr>
          <w:b/>
          <w:i/>
          <w:spacing w:val="-3"/>
          <w:sz w:val="22"/>
        </w:rPr>
        <w:t>Convention</w:t>
      </w:r>
      <w:r w:rsidR="00AD7330" w:rsidRPr="009E0A11">
        <w:rPr>
          <w:b/>
          <w:i/>
          <w:spacing w:val="-3"/>
          <w:sz w:val="22"/>
        </w:rPr>
        <w:t xml:space="preserve"> </w:t>
      </w:r>
      <w:r w:rsidR="00790F5C" w:rsidRPr="009E0A11">
        <w:rPr>
          <w:b/>
          <w:i/>
          <w:spacing w:val="-3"/>
          <w:sz w:val="22"/>
        </w:rPr>
        <w:t>–</w:t>
      </w:r>
      <w:r w:rsidR="003F3F34" w:rsidRPr="009E0A11">
        <w:rPr>
          <w:b/>
          <w:i/>
          <w:spacing w:val="-3"/>
          <w:sz w:val="22"/>
        </w:rPr>
        <w:t>New Orleans</w:t>
      </w:r>
      <w:r w:rsidR="00AD7330" w:rsidRPr="009E0A11">
        <w:rPr>
          <w:b/>
          <w:i/>
          <w:spacing w:val="-3"/>
          <w:sz w:val="22"/>
        </w:rPr>
        <w:t xml:space="preserve">, </w:t>
      </w:r>
      <w:r w:rsidR="003F3F34" w:rsidRPr="009E0A11">
        <w:rPr>
          <w:b/>
          <w:i/>
          <w:spacing w:val="-3"/>
          <w:sz w:val="22"/>
        </w:rPr>
        <w:t>Louisia</w:t>
      </w:r>
      <w:r w:rsidR="00455357" w:rsidRPr="009E0A11">
        <w:rPr>
          <w:b/>
          <w:i/>
          <w:spacing w:val="-3"/>
          <w:sz w:val="22"/>
        </w:rPr>
        <w:t>n</w:t>
      </w:r>
      <w:r w:rsidR="007070F8" w:rsidRPr="009E0A11">
        <w:rPr>
          <w:b/>
          <w:i/>
          <w:spacing w:val="-3"/>
          <w:sz w:val="22"/>
        </w:rPr>
        <w:t>a</w:t>
      </w:r>
      <w:r w:rsidR="00AD7330" w:rsidRPr="009E0A11">
        <w:rPr>
          <w:b/>
          <w:i/>
          <w:spacing w:val="-3"/>
          <w:sz w:val="22"/>
        </w:rPr>
        <w:t xml:space="preserve"> - </w:t>
      </w:r>
      <w:r w:rsidRPr="009E0A11">
        <w:rPr>
          <w:b/>
          <w:i/>
          <w:spacing w:val="-3"/>
          <w:sz w:val="22"/>
        </w:rPr>
        <w:t>January</w:t>
      </w:r>
      <w:r w:rsidR="00CB3E82" w:rsidRPr="009E0A11">
        <w:rPr>
          <w:b/>
          <w:i/>
          <w:spacing w:val="-3"/>
          <w:sz w:val="22"/>
        </w:rPr>
        <w:t xml:space="preserve"> </w:t>
      </w:r>
      <w:r w:rsidR="003F3F34" w:rsidRPr="009E0A11">
        <w:rPr>
          <w:b/>
          <w:i/>
          <w:spacing w:val="-3"/>
          <w:sz w:val="22"/>
        </w:rPr>
        <w:t>11</w:t>
      </w:r>
      <w:r w:rsidRPr="009E0A11">
        <w:rPr>
          <w:b/>
          <w:i/>
          <w:spacing w:val="-3"/>
          <w:sz w:val="22"/>
        </w:rPr>
        <w:t>-</w:t>
      </w:r>
      <w:r w:rsidR="001A319A" w:rsidRPr="009E0A11">
        <w:rPr>
          <w:b/>
          <w:i/>
          <w:spacing w:val="-3"/>
          <w:sz w:val="22"/>
        </w:rPr>
        <w:t>1</w:t>
      </w:r>
      <w:r w:rsidR="003F3F34" w:rsidRPr="009E0A11">
        <w:rPr>
          <w:b/>
          <w:i/>
          <w:spacing w:val="-3"/>
          <w:sz w:val="22"/>
        </w:rPr>
        <w:t>5</w:t>
      </w:r>
      <w:r w:rsidRPr="009E0A11">
        <w:rPr>
          <w:b/>
          <w:i/>
          <w:spacing w:val="-3"/>
          <w:sz w:val="22"/>
        </w:rPr>
        <w:t>, 20</w:t>
      </w:r>
      <w:r w:rsidR="007C2D13" w:rsidRPr="009E0A11">
        <w:rPr>
          <w:b/>
          <w:i/>
          <w:spacing w:val="-3"/>
          <w:sz w:val="22"/>
        </w:rPr>
        <w:t>1</w:t>
      </w:r>
      <w:r w:rsidR="00A234E4" w:rsidRPr="009E0A11">
        <w:rPr>
          <w:b/>
          <w:i/>
          <w:spacing w:val="-3"/>
          <w:sz w:val="22"/>
        </w:rPr>
        <w:t>9</w:t>
      </w:r>
    </w:p>
    <w:p w:rsidR="00AD7330" w:rsidRPr="009E0A11" w:rsidRDefault="00AD733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jc w:val="center"/>
        <w:rPr>
          <w:b/>
          <w:i/>
          <w:spacing w:val="-3"/>
          <w:sz w:val="22"/>
        </w:rPr>
      </w:pPr>
    </w:p>
    <w:p w:rsidR="00D71A96" w:rsidRPr="009E0A11" w:rsidRDefault="0052156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>$</w:t>
      </w:r>
      <w:r w:rsidR="00455357" w:rsidRPr="009E0A11">
        <w:rPr>
          <w:b/>
          <w:i/>
          <w:spacing w:val="-3"/>
          <w:sz w:val="22"/>
        </w:rPr>
        <w:t>2</w:t>
      </w:r>
      <w:r w:rsidR="0091232F" w:rsidRPr="009E0A11">
        <w:rPr>
          <w:b/>
          <w:i/>
          <w:spacing w:val="-3"/>
          <w:sz w:val="22"/>
        </w:rPr>
        <w:t>5</w:t>
      </w:r>
      <w:r w:rsidR="003F3F34" w:rsidRPr="009E0A11">
        <w:rPr>
          <w:b/>
          <w:i/>
          <w:spacing w:val="-3"/>
          <w:sz w:val="22"/>
        </w:rPr>
        <w:t>2</w:t>
      </w:r>
      <w:r w:rsidR="00790F5C" w:rsidRPr="009E0A11">
        <w:rPr>
          <w:b/>
          <w:i/>
          <w:spacing w:val="-3"/>
          <w:sz w:val="22"/>
        </w:rPr>
        <w:t xml:space="preserve"> plus tax</w:t>
      </w:r>
      <w:r w:rsidRPr="009E0A11">
        <w:rPr>
          <w:b/>
          <w:i/>
          <w:spacing w:val="-3"/>
          <w:sz w:val="22"/>
        </w:rPr>
        <w:t xml:space="preserve"> per night</w:t>
      </w:r>
      <w:r w:rsidR="00D71A96" w:rsidRPr="009E0A11">
        <w:rPr>
          <w:b/>
          <w:i/>
          <w:spacing w:val="-3"/>
          <w:sz w:val="22"/>
        </w:rPr>
        <w:t xml:space="preserve"> </w:t>
      </w:r>
      <w:r w:rsidR="00790F5C" w:rsidRPr="009E0A11">
        <w:rPr>
          <w:b/>
          <w:i/>
          <w:spacing w:val="-3"/>
          <w:sz w:val="22"/>
        </w:rPr>
        <w:t>at</w:t>
      </w:r>
      <w:r w:rsidR="00D71A96" w:rsidRPr="009E0A11">
        <w:rPr>
          <w:b/>
          <w:i/>
          <w:spacing w:val="-3"/>
          <w:sz w:val="22"/>
        </w:rPr>
        <w:t xml:space="preserve"> the</w:t>
      </w:r>
      <w:r w:rsidR="007C2D13" w:rsidRPr="009E0A11">
        <w:rPr>
          <w:b/>
          <w:i/>
          <w:spacing w:val="-3"/>
          <w:sz w:val="22"/>
        </w:rPr>
        <w:t xml:space="preserve"> </w:t>
      </w:r>
      <w:r w:rsidR="003F3F34" w:rsidRPr="009E0A11">
        <w:rPr>
          <w:b/>
          <w:i/>
          <w:spacing w:val="-3"/>
          <w:sz w:val="22"/>
        </w:rPr>
        <w:t>J.W. Marriott</w:t>
      </w:r>
      <w:r w:rsidR="00455357" w:rsidRPr="009E0A11">
        <w:rPr>
          <w:b/>
          <w:i/>
          <w:spacing w:val="-3"/>
          <w:sz w:val="22"/>
        </w:rPr>
        <w:t xml:space="preserve"> H</w:t>
      </w:r>
      <w:r w:rsidR="003673B2" w:rsidRPr="009E0A11">
        <w:rPr>
          <w:b/>
          <w:i/>
          <w:spacing w:val="-3"/>
          <w:sz w:val="22"/>
        </w:rPr>
        <w:t>otel</w:t>
      </w:r>
      <w:r w:rsidR="00D71A96" w:rsidRPr="009E0A11">
        <w:rPr>
          <w:b/>
          <w:i/>
          <w:spacing w:val="-3"/>
          <w:sz w:val="22"/>
        </w:rPr>
        <w:t xml:space="preserve"> </w:t>
      </w:r>
    </w:p>
    <w:p w:rsidR="0052156D" w:rsidRPr="009E0A11" w:rsidRDefault="0052156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>$</w:t>
      </w:r>
      <w:r w:rsidR="007C2D13" w:rsidRPr="009E0A11">
        <w:rPr>
          <w:b/>
          <w:i/>
          <w:spacing w:val="-3"/>
          <w:sz w:val="22"/>
        </w:rPr>
        <w:t>10</w:t>
      </w:r>
      <w:r w:rsidRPr="009E0A11">
        <w:rPr>
          <w:b/>
          <w:i/>
          <w:spacing w:val="-3"/>
          <w:sz w:val="22"/>
        </w:rPr>
        <w:t>0 per person for AFBF Registration</w:t>
      </w:r>
    </w:p>
    <w:p w:rsidR="0052156D" w:rsidRPr="009E0A11" w:rsidRDefault="0052156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>$</w:t>
      </w:r>
      <w:r w:rsidR="00144E79" w:rsidRPr="009E0A11">
        <w:rPr>
          <w:b/>
          <w:i/>
          <w:spacing w:val="-3"/>
          <w:sz w:val="22"/>
        </w:rPr>
        <w:t>7</w:t>
      </w:r>
      <w:r w:rsidR="008947BA" w:rsidRPr="009E0A11">
        <w:rPr>
          <w:b/>
          <w:i/>
          <w:spacing w:val="-3"/>
          <w:sz w:val="22"/>
        </w:rPr>
        <w:t>5</w:t>
      </w:r>
      <w:r w:rsidRPr="009E0A11">
        <w:rPr>
          <w:b/>
          <w:i/>
          <w:spacing w:val="-3"/>
          <w:sz w:val="22"/>
        </w:rPr>
        <w:t xml:space="preserve"> per person for WFBF Delegation </w:t>
      </w:r>
      <w:r w:rsidR="00F85695" w:rsidRPr="009E0A11">
        <w:rPr>
          <w:b/>
          <w:i/>
          <w:spacing w:val="-3"/>
          <w:sz w:val="22"/>
        </w:rPr>
        <w:t xml:space="preserve">Reception &amp; </w:t>
      </w:r>
      <w:r w:rsidRPr="009E0A11">
        <w:rPr>
          <w:b/>
          <w:i/>
          <w:spacing w:val="-3"/>
          <w:sz w:val="22"/>
        </w:rPr>
        <w:t>Dinner</w:t>
      </w:r>
    </w:p>
    <w:p w:rsidR="00423AEC" w:rsidRPr="009E0A11" w:rsidRDefault="00423AEC" w:rsidP="00423AE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>$</w:t>
      </w:r>
      <w:r w:rsidR="008172D0" w:rsidRPr="009E0A11">
        <w:rPr>
          <w:b/>
          <w:i/>
          <w:spacing w:val="-3"/>
          <w:sz w:val="22"/>
        </w:rPr>
        <w:t>45</w:t>
      </w:r>
      <w:r w:rsidR="0091232F" w:rsidRPr="009E0A11">
        <w:rPr>
          <w:b/>
          <w:i/>
          <w:spacing w:val="-3"/>
          <w:sz w:val="22"/>
        </w:rPr>
        <w:t xml:space="preserve"> per person for Farm Bureau Leadership</w:t>
      </w:r>
      <w:r w:rsidRPr="009E0A11">
        <w:rPr>
          <w:b/>
          <w:i/>
          <w:spacing w:val="-3"/>
          <w:sz w:val="22"/>
        </w:rPr>
        <w:t xml:space="preserve"> Luncheon</w:t>
      </w:r>
    </w:p>
    <w:p w:rsidR="00455357" w:rsidRPr="009E0A11" w:rsidRDefault="00455357" w:rsidP="00423AE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720"/>
        </w:tabs>
        <w:suppressAutoHyphens/>
        <w:rPr>
          <w:b/>
          <w:i/>
          <w:spacing w:val="-3"/>
          <w:sz w:val="22"/>
        </w:rPr>
      </w:pPr>
      <w:r w:rsidRPr="009E0A11">
        <w:rPr>
          <w:b/>
          <w:i/>
          <w:spacing w:val="-3"/>
          <w:sz w:val="22"/>
        </w:rPr>
        <w:t>$</w:t>
      </w:r>
      <w:r w:rsidR="009E0A11" w:rsidRPr="009E0A11">
        <w:rPr>
          <w:b/>
          <w:i/>
          <w:spacing w:val="-3"/>
          <w:sz w:val="22"/>
        </w:rPr>
        <w:t>75</w:t>
      </w:r>
      <w:r w:rsidRPr="009E0A11">
        <w:rPr>
          <w:b/>
          <w:i/>
          <w:spacing w:val="-3"/>
          <w:sz w:val="22"/>
        </w:rPr>
        <w:t xml:space="preserve"> per person for Foundation Night Out</w:t>
      </w:r>
    </w:p>
    <w:p w:rsidR="0052156D" w:rsidRPr="009E0A11" w:rsidRDefault="0052156D">
      <w:pPr>
        <w:pStyle w:val="Heading6"/>
        <w:rPr>
          <w:sz w:val="22"/>
        </w:rPr>
      </w:pPr>
      <w:r w:rsidRPr="009E0A11">
        <w:rPr>
          <w:bCs/>
          <w:iCs/>
          <w:sz w:val="22"/>
        </w:rPr>
        <w:t xml:space="preserve">Optional Tours - various prices per person </w:t>
      </w:r>
      <w:r w:rsidRPr="009E0A11">
        <w:rPr>
          <w:bCs/>
          <w:iCs/>
          <w:sz w:val="22"/>
        </w:rPr>
        <w:tab/>
      </w:r>
    </w:p>
    <w:p w:rsidR="0052156D" w:rsidRPr="009E0A11" w:rsidRDefault="0052156D">
      <w:pPr>
        <w:rPr>
          <w:sz w:val="22"/>
        </w:rPr>
      </w:pPr>
    </w:p>
    <w:p w:rsidR="00423AEC" w:rsidRPr="009E0A11" w:rsidRDefault="00423AEC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Name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bookmarkStart w:id="0" w:name="_GoBack"/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78E73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57.5pt;height:18pt" o:ole="">
            <v:imagedata r:id="rId11" o:title=""/>
          </v:shape>
          <w:control r:id="rId12" w:name="TextBox1" w:shapeid="_x0000_i1111"/>
        </w:object>
      </w:r>
      <w:bookmarkEnd w:id="0"/>
      <w:r w:rsidRPr="009E0A11">
        <w:rPr>
          <w:rFonts w:ascii="Helv 12pt Italic" w:hAnsi="Helv 12pt Italic"/>
          <w:i/>
          <w:spacing w:val="-3"/>
          <w:sz w:val="22"/>
        </w:rPr>
        <w:t xml:space="preserve">  </w: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 xml:space="preserve">      </w: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 xml:space="preserve">Rooming with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30FB1C84">
          <v:shape id="_x0000_i1069" type="#_x0000_t75" style="width:423.75pt;height:18pt" o:ole="">
            <v:imagedata r:id="rId13" o:title=""/>
          </v:shape>
          <w:control r:id="rId14" w:name="TextBox11" w:shapeid="_x0000_i1069"/>
        </w:objec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Address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63B1D6FE">
          <v:shape id="_x0000_i1071" type="#_x0000_t75" style="width:448.5pt;height:18pt" o:ole="">
            <v:imagedata r:id="rId15" o:title=""/>
          </v:shape>
          <w:control r:id="rId16" w:name="TextBox12" w:shapeid="_x0000_i1071"/>
        </w:objec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County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5FAE58E">
          <v:shape id="_x0000_i1073" type="#_x0000_t75" style="width:136.5pt;height:18pt" o:ole="">
            <v:imagedata r:id="rId17" o:title=""/>
          </v:shape>
          <w:control r:id="rId18" w:name="TextBox2" w:shapeid="_x0000_i1073"/>
        </w:object>
      </w:r>
      <w:r w:rsidRPr="009E0A11">
        <w:rPr>
          <w:rFonts w:ascii="Helv 12pt Italic" w:hAnsi="Helv 12pt Italic"/>
          <w:i/>
          <w:spacing w:val="-3"/>
          <w:sz w:val="22"/>
        </w:rPr>
        <w:t xml:space="preserve"> City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13273C3C">
          <v:shape id="_x0000_i1075" type="#_x0000_t75" style="width:136.5pt;height:18pt" o:ole="">
            <v:imagedata r:id="rId17" o:title=""/>
          </v:shape>
          <w:control r:id="rId19" w:name="TextBox21" w:shapeid="_x0000_i1075"/>
        </w:object>
      </w:r>
      <w:r w:rsidRPr="009E0A11">
        <w:rPr>
          <w:rFonts w:ascii="Helv 12pt Italic" w:hAnsi="Helv 12pt Italic"/>
          <w:i/>
          <w:spacing w:val="-3"/>
          <w:sz w:val="22"/>
        </w:rPr>
        <w:t xml:space="preserve"> State</w:t>
      </w:r>
      <w:r w:rsidR="005B1E37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E6FC829">
          <v:shape id="_x0000_i1077" type="#_x0000_t75" style="width:1in;height:18pt" o:ole="">
            <v:imagedata r:id="rId20" o:title=""/>
          </v:shape>
          <w:control r:id="rId21" w:name="TextBox3" w:shapeid="_x0000_i1077"/>
        </w:object>
      </w:r>
      <w:r w:rsidRPr="009E0A11">
        <w:rPr>
          <w:rFonts w:ascii="Helv 12pt Italic" w:hAnsi="Helv 12pt Italic"/>
          <w:i/>
          <w:spacing w:val="-3"/>
          <w:sz w:val="22"/>
        </w:rPr>
        <w:t xml:space="preserve"> Zip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69A90908">
          <v:shape id="_x0000_i1079" type="#_x0000_t75" style="width:1in;height:18pt" o:ole="">
            <v:imagedata r:id="rId20" o:title=""/>
          </v:shape>
          <w:control r:id="rId22" w:name="TextBox4" w:shapeid="_x0000_i1079"/>
        </w:objec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Phone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4C2C3BC">
          <v:shape id="_x0000_i1081" type="#_x0000_t75" style="width:141pt;height:18pt" o:ole="">
            <v:imagedata r:id="rId23" o:title=""/>
          </v:shape>
          <w:control r:id="rId24" w:name="TextBox5" w:shapeid="_x0000_i1081"/>
        </w:object>
      </w:r>
      <w:r w:rsidR="00D4098A" w:rsidRPr="009E0A11">
        <w:rPr>
          <w:rFonts w:ascii="Helv 12pt Italic" w:hAnsi="Helv 12pt Italic"/>
          <w:i/>
          <w:spacing w:val="-3"/>
          <w:sz w:val="22"/>
        </w:rPr>
        <w:t xml:space="preserve">     E-mail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0269AA4A">
          <v:shape id="_x0000_i1083" type="#_x0000_t75" style="width:304.5pt;height:18pt" o:ole="">
            <v:imagedata r:id="rId25" o:title=""/>
          </v:shape>
          <w:control r:id="rId26" w:name="TextBox6" w:shapeid="_x0000_i1083"/>
        </w:objec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Arrival Date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3D840AE7">
          <v:shape id="_x0000_i1085" type="#_x0000_t75" style="width:111.75pt;height:18pt" o:ole="">
            <v:imagedata r:id="rId27" o:title=""/>
          </v:shape>
          <w:control r:id="rId28" w:name="TextBox7" w:shapeid="_x0000_i1085"/>
        </w:object>
      </w:r>
      <w:r w:rsidRPr="009E0A11">
        <w:rPr>
          <w:rFonts w:ascii="Helv 12pt Italic" w:hAnsi="Helv 12pt Italic"/>
          <w:i/>
          <w:spacing w:val="-3"/>
          <w:sz w:val="22"/>
        </w:rPr>
        <w:t xml:space="preserve">  Departure Date</w:t>
      </w:r>
      <w:r w:rsidR="005B1E37">
        <w:rPr>
          <w:rFonts w:ascii="Helv 12pt Italic" w:hAnsi="Helv 12pt Italic"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A7512AD">
          <v:shape id="_x0000_i1087" type="#_x0000_t75" style="width:111.75pt;height:18pt" o:ole="">
            <v:imagedata r:id="rId27" o:title=""/>
          </v:shape>
          <w:control r:id="rId29" w:name="TextBox71" w:shapeid="_x0000_i1087"/>
        </w:objec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7070F8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Room Preference</w:t>
      </w:r>
      <w:r w:rsidR="005B1E37">
        <w:rPr>
          <w:rFonts w:ascii="Helv 12pt Italic" w:hAnsi="Helv 12pt Italic"/>
          <w:i/>
          <w:spacing w:val="-3"/>
          <w:sz w:val="22"/>
        </w:rPr>
        <w:t xml:space="preserve"> (choose one)</w:t>
      </w:r>
      <w:r w:rsidRPr="009E0A11">
        <w:rPr>
          <w:rFonts w:ascii="Helv 12pt Italic" w:hAnsi="Helv 12pt Italic"/>
          <w:i/>
          <w:spacing w:val="-3"/>
          <w:sz w:val="22"/>
        </w:rPr>
        <w:t xml:space="preserve">:  </w:t>
      </w:r>
      <w:r w:rsidR="005B1E37">
        <w:rPr>
          <w:rFonts w:ascii="Helv 12pt Italic" w:hAnsi="Helv 12pt Italic"/>
          <w:i/>
          <w:spacing w:val="-3"/>
          <w:sz w:val="22"/>
        </w:rPr>
        <w:t xml:space="preserve">    </w:t>
      </w:r>
      <w:r w:rsidR="005B1E37">
        <w:rPr>
          <w:rFonts w:ascii="Helv 12pt Italic" w:hAnsi="Helv 12pt Italic"/>
          <w:i/>
          <w:spacing w:val="-3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5B1E37">
        <w:rPr>
          <w:rFonts w:ascii="Helv 12pt Italic" w:hAnsi="Helv 12pt Italic"/>
          <w:i/>
          <w:spacing w:val="-3"/>
          <w:sz w:val="22"/>
        </w:rPr>
        <w:instrText xml:space="preserve"> FORMCHECKBOX </w:instrText>
      </w:r>
      <w:r w:rsidR="000A09CF">
        <w:rPr>
          <w:rFonts w:ascii="Helv 12pt Italic" w:hAnsi="Helv 12pt Italic"/>
          <w:i/>
          <w:spacing w:val="-3"/>
          <w:sz w:val="22"/>
        </w:rPr>
      </w:r>
      <w:r w:rsidR="000A09CF">
        <w:rPr>
          <w:rFonts w:ascii="Helv 12pt Italic" w:hAnsi="Helv 12pt Italic"/>
          <w:i/>
          <w:spacing w:val="-3"/>
          <w:sz w:val="22"/>
        </w:rPr>
        <w:fldChar w:fldCharType="separate"/>
      </w:r>
      <w:r w:rsidR="005B1E37">
        <w:rPr>
          <w:rFonts w:ascii="Helv 12pt Italic" w:hAnsi="Helv 12pt Italic"/>
          <w:i/>
          <w:spacing w:val="-3"/>
          <w:sz w:val="22"/>
        </w:rPr>
        <w:fldChar w:fldCharType="end"/>
      </w:r>
      <w:bookmarkEnd w:id="1"/>
      <w:r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2156D" w:rsidRPr="009E0A11">
        <w:rPr>
          <w:rFonts w:ascii="Helv 12pt Italic" w:hAnsi="Helv 12pt Italic"/>
          <w:i/>
          <w:spacing w:val="-3"/>
          <w:sz w:val="22"/>
        </w:rPr>
        <w:t xml:space="preserve">King </w:t>
      </w:r>
      <w:r w:rsidR="005B1E37">
        <w:rPr>
          <w:rFonts w:ascii="Helv 12pt Italic" w:hAnsi="Helv 12pt Italic"/>
          <w:i/>
          <w:spacing w:val="-3"/>
          <w:sz w:val="22"/>
        </w:rPr>
        <w:t xml:space="preserve">    </w:t>
      </w:r>
      <w:r w:rsidR="005B1E37">
        <w:rPr>
          <w:rFonts w:ascii="Helv 12pt Italic" w:hAnsi="Helv 12pt Italic"/>
          <w:i/>
          <w:spacing w:val="-3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1E37">
        <w:rPr>
          <w:rFonts w:ascii="Helv 12pt Italic" w:hAnsi="Helv 12pt Italic"/>
          <w:i/>
          <w:spacing w:val="-3"/>
          <w:sz w:val="22"/>
        </w:rPr>
        <w:instrText xml:space="preserve"> FORMCHECKBOX </w:instrText>
      </w:r>
      <w:r w:rsidR="000A09CF">
        <w:rPr>
          <w:rFonts w:ascii="Helv 12pt Italic" w:hAnsi="Helv 12pt Italic"/>
          <w:i/>
          <w:spacing w:val="-3"/>
          <w:sz w:val="22"/>
        </w:rPr>
      </w:r>
      <w:r w:rsidR="000A09CF">
        <w:rPr>
          <w:rFonts w:ascii="Helv 12pt Italic" w:hAnsi="Helv 12pt Italic"/>
          <w:i/>
          <w:spacing w:val="-3"/>
          <w:sz w:val="22"/>
        </w:rPr>
        <w:fldChar w:fldCharType="separate"/>
      </w:r>
      <w:r w:rsidR="005B1E37">
        <w:rPr>
          <w:rFonts w:ascii="Helv 12pt Italic" w:hAnsi="Helv 12pt Italic"/>
          <w:i/>
          <w:spacing w:val="-3"/>
          <w:sz w:val="22"/>
        </w:rPr>
        <w:fldChar w:fldCharType="end"/>
      </w:r>
      <w:bookmarkEnd w:id="2"/>
      <w:r w:rsidR="005B1E37">
        <w:rPr>
          <w:rFonts w:ascii="Helv 12pt Italic" w:hAnsi="Helv 12pt Italic"/>
          <w:i/>
          <w:spacing w:val="-3"/>
          <w:sz w:val="22"/>
        </w:rPr>
        <w:t xml:space="preserve"> </w:t>
      </w:r>
      <w:r w:rsidR="0052156D" w:rsidRPr="009E0A11">
        <w:rPr>
          <w:rFonts w:ascii="Helv 12pt Italic" w:hAnsi="Helv 12pt Italic"/>
          <w:i/>
          <w:spacing w:val="-3"/>
          <w:sz w:val="22"/>
        </w:rPr>
        <w:t>Double</w: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A76AE5">
      <w:pPr>
        <w:tabs>
          <w:tab w:val="left" w:pos="-720"/>
        </w:tabs>
        <w:suppressAutoHyphens/>
        <w:rPr>
          <w:rFonts w:ascii="Helv 12pt Italic" w:hAnsi="Helv 12pt Italic"/>
          <w:b/>
          <w:spacing w:val="-3"/>
          <w:sz w:val="22"/>
        </w:rPr>
      </w:pPr>
      <w:r w:rsidRPr="009E0A11">
        <w:rPr>
          <w:rFonts w:ascii="Helv 12pt Italic" w:hAnsi="Helv 12pt Italic"/>
          <w:b/>
          <w:spacing w:val="-3"/>
          <w:sz w:val="22"/>
        </w:rPr>
        <w:t>Please indicate below how many people you are registering for each option, the amount enclosed for each option, and the total amount enclosed.</w:t>
      </w:r>
    </w:p>
    <w:p w:rsidR="00A76AE5" w:rsidRPr="009E0A11" w:rsidRDefault="00A76AE5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AFBF Registration</w:t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="002D0FC4" w:rsidRPr="009E0A11">
        <w:rPr>
          <w:rFonts w:ascii="Helv 12pt Italic" w:hAnsi="Helv 12pt Italic"/>
          <w:i/>
          <w:spacing w:val="-3"/>
          <w:sz w:val="22"/>
        </w:rPr>
        <w:tab/>
      </w:r>
      <w:r w:rsidR="002D0FC4" w:rsidRPr="009E0A11">
        <w:rPr>
          <w:rFonts w:ascii="Helv 12pt Italic" w:hAnsi="Helv 12pt Italic"/>
          <w:i/>
          <w:spacing w:val="-3"/>
          <w:sz w:val="22"/>
        </w:rPr>
        <w:tab/>
      </w:r>
      <w:r w:rsidR="002D0FC4" w:rsidRPr="009E0A11">
        <w:rPr>
          <w:rFonts w:ascii="Helv 12pt Italic" w:hAnsi="Helv 12pt Italic"/>
          <w:i/>
          <w:spacing w:val="-3"/>
          <w:sz w:val="22"/>
        </w:rPr>
        <w:tab/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06F541A">
          <v:shape id="_x0000_i1089" type="#_x0000_t75" style="width:32.25pt;height:18pt" o:ole="">
            <v:imagedata r:id="rId30" o:title=""/>
          </v:shape>
          <w:control r:id="rId31" w:name="TextBox8" w:shapeid="_x0000_i1089"/>
        </w:object>
      </w:r>
      <w:r w:rsidRPr="009E0A11">
        <w:rPr>
          <w:rFonts w:ascii="Helv 12pt Italic" w:hAnsi="Helv 12pt Italic"/>
          <w:i/>
          <w:spacing w:val="-3"/>
          <w:sz w:val="22"/>
        </w:rPr>
        <w:t>@ $</w:t>
      </w:r>
      <w:r w:rsidR="007C2D13" w:rsidRPr="009E0A11">
        <w:rPr>
          <w:rFonts w:ascii="Helv 12pt Italic" w:hAnsi="Helv 12pt Italic"/>
          <w:i/>
          <w:spacing w:val="-3"/>
          <w:sz w:val="22"/>
        </w:rPr>
        <w:t>10</w:t>
      </w:r>
      <w:r w:rsidRPr="009E0A11">
        <w:rPr>
          <w:rFonts w:ascii="Helv 12pt Italic" w:hAnsi="Helv 12pt Italic"/>
          <w:i/>
          <w:spacing w:val="-3"/>
          <w:sz w:val="22"/>
        </w:rPr>
        <w:t>0 per person</w:t>
      </w:r>
      <w:r w:rsidR="00796E9C"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 xml:space="preserve">= </w:t>
      </w:r>
      <w:r w:rsidR="0077669A">
        <w:rPr>
          <w:rFonts w:ascii="Helv 12pt Italic" w:hAnsi="Helv 12pt Italic"/>
          <w:i/>
          <w:spacing w:val="-3"/>
          <w:sz w:val="22"/>
        </w:rPr>
        <w:t>$</w:t>
      </w:r>
      <w:r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2AD62BC4">
          <v:shape id="_x0000_i1091" type="#_x0000_t75" style="width:70.5pt;height:18pt" o:ole="">
            <v:imagedata r:id="rId32" o:title=""/>
          </v:shape>
          <w:control r:id="rId33" w:name="TextBox85" w:shapeid="_x0000_i1091"/>
        </w:object>
      </w:r>
    </w:p>
    <w:p w:rsidR="00E86E0F" w:rsidRPr="009E0A11" w:rsidRDefault="00E86E0F" w:rsidP="00E86E0F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 xml:space="preserve">Wisconsin Delegation </w:t>
      </w:r>
      <w:r w:rsidR="00F85695" w:rsidRPr="009E0A11">
        <w:rPr>
          <w:rFonts w:ascii="Helv 12pt Italic" w:hAnsi="Helv 12pt Italic"/>
          <w:i/>
          <w:spacing w:val="-3"/>
          <w:sz w:val="22"/>
        </w:rPr>
        <w:t xml:space="preserve">Reception &amp; </w:t>
      </w:r>
      <w:r w:rsidRPr="009E0A11">
        <w:rPr>
          <w:rFonts w:ascii="Helv 12pt Italic" w:hAnsi="Helv 12pt Italic"/>
          <w:i/>
          <w:spacing w:val="-3"/>
          <w:sz w:val="22"/>
        </w:rPr>
        <w:t>Dinner</w:t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5F7BA67C">
          <v:shape id="_x0000_i1093" type="#_x0000_t75" style="width:32.25pt;height:18pt" o:ole="">
            <v:imagedata r:id="rId30" o:title=""/>
          </v:shape>
          <w:control r:id="rId34" w:name="TextBox81" w:shapeid="_x0000_i1093"/>
        </w:object>
      </w:r>
      <w:r w:rsidRPr="009E0A11">
        <w:rPr>
          <w:rFonts w:ascii="Helv 12pt Italic" w:hAnsi="Helv 12pt Italic"/>
          <w:i/>
          <w:spacing w:val="-3"/>
          <w:sz w:val="22"/>
        </w:rPr>
        <w:t>@ $</w:t>
      </w:r>
      <w:r w:rsidR="00144E79" w:rsidRPr="009E0A11">
        <w:rPr>
          <w:rFonts w:ascii="Helv 12pt Italic" w:hAnsi="Helv 12pt Italic"/>
          <w:i/>
          <w:spacing w:val="-3"/>
          <w:sz w:val="22"/>
        </w:rPr>
        <w:t>7</w:t>
      </w:r>
      <w:r w:rsidR="008947BA" w:rsidRPr="009E0A11">
        <w:rPr>
          <w:rFonts w:ascii="Helv 12pt Italic" w:hAnsi="Helv 12pt Italic"/>
          <w:i/>
          <w:spacing w:val="-3"/>
          <w:sz w:val="22"/>
        </w:rPr>
        <w:t>5</w:t>
      </w:r>
      <w:r w:rsidRPr="009E0A11">
        <w:rPr>
          <w:rFonts w:ascii="Helv 12pt Italic" w:hAnsi="Helv 12pt Italic"/>
          <w:i/>
          <w:spacing w:val="-3"/>
          <w:sz w:val="22"/>
        </w:rPr>
        <w:t xml:space="preserve"> per person        = </w:t>
      </w:r>
      <w:r w:rsidR="0077669A">
        <w:rPr>
          <w:rFonts w:ascii="Helv 12pt Italic" w:hAnsi="Helv 12pt Italic"/>
          <w:i/>
          <w:spacing w:val="-3"/>
          <w:sz w:val="22"/>
        </w:rPr>
        <w:t>$</w:t>
      </w:r>
      <w:r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376DF32D">
          <v:shape id="_x0000_i1095" type="#_x0000_t75" style="width:70.5pt;height:18pt" o:ole="">
            <v:imagedata r:id="rId32" o:title=""/>
          </v:shape>
          <w:control r:id="rId35" w:name="TextBox851" w:shapeid="_x0000_i1095"/>
        </w:object>
      </w:r>
    </w:p>
    <w:p w:rsidR="00423AEC" w:rsidRPr="009E0A11" w:rsidRDefault="0091232F" w:rsidP="005F69F6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 xml:space="preserve">Farm Bureau Leadership </w:t>
      </w:r>
      <w:r w:rsidR="00423AEC" w:rsidRPr="009E0A11">
        <w:rPr>
          <w:rFonts w:ascii="Helv 12pt Italic" w:hAnsi="Helv 12pt Italic"/>
          <w:i/>
          <w:spacing w:val="-3"/>
          <w:sz w:val="22"/>
        </w:rPr>
        <w:t>Luncheon</w:t>
      </w:r>
      <w:r w:rsidR="00423AEC"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4DBFEFBE">
          <v:shape id="_x0000_i1097" type="#_x0000_t75" style="width:32.25pt;height:18pt" o:ole="">
            <v:imagedata r:id="rId30" o:title=""/>
          </v:shape>
          <w:control r:id="rId36" w:name="TextBox82" w:shapeid="_x0000_i1097"/>
        </w:object>
      </w:r>
      <w:r w:rsidR="00423AEC" w:rsidRPr="009E0A11">
        <w:rPr>
          <w:rFonts w:ascii="Helv 12pt Italic" w:hAnsi="Helv 12pt Italic"/>
          <w:i/>
          <w:spacing w:val="-3"/>
          <w:sz w:val="22"/>
        </w:rPr>
        <w:t>@ $</w:t>
      </w:r>
      <w:r w:rsidR="008172D0" w:rsidRPr="009E0A11">
        <w:rPr>
          <w:rFonts w:ascii="Helv 12pt Italic" w:hAnsi="Helv 12pt Italic"/>
          <w:i/>
          <w:spacing w:val="-3"/>
          <w:sz w:val="22"/>
        </w:rPr>
        <w:t>45</w:t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per person        = </w:t>
      </w:r>
      <w:r w:rsidR="0077669A">
        <w:rPr>
          <w:rFonts w:ascii="Helv 12pt Italic" w:hAnsi="Helv 12pt Italic"/>
          <w:i/>
          <w:spacing w:val="-3"/>
          <w:sz w:val="22"/>
        </w:rPr>
        <w:t>$</w:t>
      </w:r>
      <w:r w:rsidR="00952C41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38673631">
          <v:shape id="_x0000_i1099" type="#_x0000_t75" style="width:70.5pt;height:18pt" o:ole="">
            <v:imagedata r:id="rId32" o:title=""/>
          </v:shape>
          <w:control r:id="rId37" w:name="TextBox852" w:shapeid="_x0000_i1099"/>
        </w:object>
      </w:r>
    </w:p>
    <w:p w:rsidR="00455357" w:rsidRPr="009E0A11" w:rsidRDefault="00455357" w:rsidP="00455357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i/>
          <w:spacing w:val="-3"/>
          <w:sz w:val="22"/>
        </w:rPr>
        <w:t>Foundation Night Out event</w:t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68F79A60">
          <v:shape id="_x0000_i1101" type="#_x0000_t75" style="width:32.25pt;height:18pt" o:ole="">
            <v:imagedata r:id="rId30" o:title=""/>
          </v:shape>
          <w:control r:id="rId38" w:name="TextBox83" w:shapeid="_x0000_i1101"/>
        </w:object>
      </w:r>
      <w:r w:rsidRPr="009E0A11">
        <w:rPr>
          <w:rFonts w:ascii="Helv 12pt Italic" w:hAnsi="Helv 12pt Italic"/>
          <w:i/>
          <w:spacing w:val="-3"/>
          <w:sz w:val="22"/>
        </w:rPr>
        <w:t>@ $</w:t>
      </w:r>
      <w:r w:rsidR="009E0A11" w:rsidRPr="009E0A11">
        <w:rPr>
          <w:rFonts w:ascii="Helv 12pt Italic" w:hAnsi="Helv 12pt Italic"/>
          <w:i/>
          <w:spacing w:val="-3"/>
          <w:sz w:val="22"/>
        </w:rPr>
        <w:t>75</w:t>
      </w:r>
      <w:r w:rsidRPr="009E0A11">
        <w:rPr>
          <w:rFonts w:ascii="Helv 12pt Italic" w:hAnsi="Helv 12pt Italic"/>
          <w:i/>
          <w:spacing w:val="-3"/>
          <w:sz w:val="22"/>
        </w:rPr>
        <w:t xml:space="preserve"> per person       </w:t>
      </w:r>
      <w:r w:rsidR="00796E9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Pr="009E0A11">
        <w:rPr>
          <w:rFonts w:ascii="Helv 12pt Italic" w:hAnsi="Helv 12pt Italic"/>
          <w:i/>
          <w:spacing w:val="-3"/>
          <w:sz w:val="22"/>
        </w:rPr>
        <w:t xml:space="preserve">= </w:t>
      </w:r>
      <w:r w:rsidR="0077669A">
        <w:rPr>
          <w:rFonts w:ascii="Helv 12pt Italic" w:hAnsi="Helv 12pt Italic"/>
          <w:i/>
          <w:spacing w:val="-3"/>
          <w:sz w:val="22"/>
        </w:rPr>
        <w:t>$</w:t>
      </w:r>
      <w:r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7ADB31AB">
          <v:shape id="_x0000_i1103" type="#_x0000_t75" style="width:70.5pt;height:18pt" o:ole="">
            <v:imagedata r:id="rId32" o:title=""/>
          </v:shape>
          <w:control r:id="rId39" w:name="TextBox853" w:shapeid="_x0000_i1103"/>
        </w:object>
      </w:r>
    </w:p>
    <w:p w:rsidR="005F69F6" w:rsidRPr="009E0A11" w:rsidRDefault="005F69F6" w:rsidP="005F69F6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  <w:u w:val="single"/>
        </w:rPr>
      </w:pPr>
      <w:r w:rsidRPr="009E0A11">
        <w:rPr>
          <w:rFonts w:ascii="Helv 12pt Italic" w:hAnsi="Helv 12pt Italic"/>
          <w:i/>
          <w:spacing w:val="-3"/>
          <w:sz w:val="22"/>
        </w:rPr>
        <w:t xml:space="preserve">AFB Foundation </w:t>
      </w:r>
      <w:r w:rsidR="007C2D13" w:rsidRPr="009E0A11">
        <w:rPr>
          <w:rFonts w:ascii="Helv 12pt Italic" w:hAnsi="Helv 12pt Italic"/>
          <w:i/>
          <w:spacing w:val="-3"/>
          <w:sz w:val="22"/>
        </w:rPr>
        <w:t>Flapjack</w:t>
      </w:r>
      <w:r w:rsidRPr="009E0A11">
        <w:rPr>
          <w:rFonts w:ascii="Helv 12pt Italic" w:hAnsi="Helv 12pt Italic"/>
          <w:i/>
          <w:spacing w:val="-3"/>
          <w:sz w:val="22"/>
        </w:rPr>
        <w:t xml:space="preserve"> Breakfast</w:t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Pr="009E0A11">
        <w:rPr>
          <w:rFonts w:ascii="Helv 12pt Italic" w:hAnsi="Helv 12pt Italic"/>
          <w:i/>
          <w:spacing w:val="-3"/>
          <w:sz w:val="22"/>
        </w:rPr>
        <w:tab/>
      </w:r>
      <w:r w:rsidR="00423AEC" w:rsidRPr="009E0A11">
        <w:rPr>
          <w:rFonts w:ascii="Helv 12pt Italic" w:hAnsi="Helv 12pt Italic"/>
          <w:i/>
          <w:spacing w:val="-3"/>
          <w:sz w:val="22"/>
        </w:rPr>
        <w:t xml:space="preserve">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648702A3">
          <v:shape id="_x0000_i1105" type="#_x0000_t75" style="width:32.25pt;height:18pt" o:ole="">
            <v:imagedata r:id="rId30" o:title=""/>
          </v:shape>
          <w:control r:id="rId40" w:name="TextBox84" w:shapeid="_x0000_i1105"/>
        </w:object>
      </w:r>
      <w:r w:rsidRPr="009E0A11">
        <w:rPr>
          <w:rFonts w:ascii="Helv 12pt Italic" w:hAnsi="Helv 12pt Italic"/>
          <w:i/>
          <w:spacing w:val="-3"/>
          <w:sz w:val="22"/>
        </w:rPr>
        <w:t>@ (complimentary)</w:t>
      </w:r>
      <w:r w:rsidRPr="009E0A11">
        <w:rPr>
          <w:rFonts w:ascii="Helv 12pt Italic" w:hAnsi="Helv 12pt Italic"/>
          <w:i/>
          <w:spacing w:val="-3"/>
          <w:sz w:val="22"/>
        </w:rPr>
        <w:tab/>
        <w:t xml:space="preserve">= </w:t>
      </w:r>
      <w:r w:rsidR="0077669A">
        <w:rPr>
          <w:rFonts w:ascii="Helv 12pt Italic" w:hAnsi="Helv 12pt Italic"/>
          <w:i/>
          <w:spacing w:val="-3"/>
          <w:sz w:val="22"/>
        </w:rPr>
        <w:t>$</w:t>
      </w:r>
      <w:r w:rsidRPr="0077669A">
        <w:rPr>
          <w:rFonts w:ascii="Helv 12pt Italic" w:hAnsi="Helv 12pt Italic"/>
          <w:i/>
          <w:spacing w:val="-3"/>
          <w:sz w:val="22"/>
        </w:rPr>
        <w:t xml:space="preserve"> </w:t>
      </w:r>
      <w:r w:rsidRPr="009E0A11">
        <w:rPr>
          <w:rFonts w:ascii="Helv 12pt Italic" w:hAnsi="Helv 12pt Italic"/>
          <w:i/>
          <w:spacing w:val="-3"/>
          <w:sz w:val="22"/>
          <w:u w:val="single"/>
        </w:rPr>
        <w:t xml:space="preserve"> </w:t>
      </w:r>
      <w:r w:rsidR="005B1E37">
        <w:rPr>
          <w:rFonts w:ascii="Helv 12pt Italic" w:hAnsi="Helv 12pt Italic"/>
          <w:i/>
          <w:spacing w:val="-3"/>
          <w:sz w:val="22"/>
          <w:u w:val="single"/>
        </w:rPr>
        <w:t xml:space="preserve"> </w:t>
      </w:r>
      <w:r w:rsidRPr="009E0A11">
        <w:rPr>
          <w:rFonts w:ascii="Helv 12pt Italic" w:hAnsi="Helv 12pt Italic"/>
          <w:i/>
          <w:spacing w:val="-3"/>
          <w:sz w:val="22"/>
          <w:u w:val="single"/>
        </w:rPr>
        <w:t xml:space="preserve"> </w:t>
      </w:r>
      <w:r w:rsidR="005B1E37">
        <w:rPr>
          <w:rFonts w:ascii="Helv 12pt Italic" w:hAnsi="Helv 12pt Italic"/>
          <w:i/>
          <w:spacing w:val="-3"/>
          <w:sz w:val="22"/>
          <w:u w:val="single"/>
        </w:rPr>
        <w:t xml:space="preserve">     </w:t>
      </w:r>
      <w:r w:rsidR="0077669A">
        <w:rPr>
          <w:rFonts w:ascii="Helv 12pt Italic" w:hAnsi="Helv 12pt Italic"/>
          <w:i/>
          <w:spacing w:val="-3"/>
          <w:sz w:val="22"/>
          <w:u w:val="single"/>
        </w:rPr>
        <w:t xml:space="preserve"> </w:t>
      </w:r>
      <w:r w:rsidR="005B1E37">
        <w:rPr>
          <w:rFonts w:ascii="Helv 12pt Italic" w:hAnsi="Helv 12pt Italic"/>
          <w:i/>
          <w:spacing w:val="-3"/>
          <w:sz w:val="22"/>
          <w:u w:val="single"/>
        </w:rPr>
        <w:t xml:space="preserve"> </w:t>
      </w:r>
      <w:r w:rsidR="0077669A">
        <w:rPr>
          <w:rFonts w:ascii="Helv 12pt Italic" w:hAnsi="Helv 12pt Italic"/>
          <w:i/>
          <w:spacing w:val="-3"/>
          <w:sz w:val="22"/>
          <w:u w:val="single"/>
        </w:rPr>
        <w:t xml:space="preserve">      0.0</w:t>
      </w:r>
      <w:r w:rsidR="0077669A" w:rsidRPr="0077669A">
        <w:rPr>
          <w:rFonts w:ascii="Helv 12pt Italic" w:hAnsi="Helv 12pt Italic"/>
          <w:i/>
          <w:spacing w:val="-3"/>
          <w:sz w:val="22"/>
          <w:u w:val="single"/>
        </w:rPr>
        <w:t xml:space="preserve">0   </w:t>
      </w:r>
      <w:r w:rsidRPr="009E0A11">
        <w:rPr>
          <w:rFonts w:ascii="Helv 12pt Italic" w:hAnsi="Helv 12pt Italic"/>
          <w:i/>
          <w:spacing w:val="-3"/>
          <w:sz w:val="22"/>
          <w:u w:val="single"/>
        </w:rPr>
        <w:t xml:space="preserve">  </w:t>
      </w:r>
    </w:p>
    <w:p w:rsidR="0052156D" w:rsidRPr="009E0A11" w:rsidRDefault="0052156D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0D60A8" w:rsidRPr="009E0A11" w:rsidRDefault="000D60A8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</w:p>
    <w:p w:rsidR="0052156D" w:rsidRPr="009E0A11" w:rsidRDefault="00A76AE5">
      <w:pPr>
        <w:tabs>
          <w:tab w:val="left" w:pos="-720"/>
        </w:tabs>
        <w:suppressAutoHyphens/>
        <w:rPr>
          <w:rFonts w:ascii="Helv 12pt Italic" w:hAnsi="Helv 12pt Italic"/>
          <w:i/>
          <w:spacing w:val="-3"/>
          <w:sz w:val="22"/>
        </w:rPr>
      </w:pP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Pr="009E0A11">
        <w:rPr>
          <w:rFonts w:ascii="Helv 12pt Italic" w:hAnsi="Helv 12pt Italic"/>
          <w:b/>
          <w:bCs/>
          <w:i/>
          <w:spacing w:val="-3"/>
          <w:sz w:val="22"/>
        </w:rPr>
        <w:tab/>
      </w:r>
      <w:r w:rsidR="0052156D" w:rsidRPr="009E0A11">
        <w:rPr>
          <w:rFonts w:ascii="Helv 12pt Italic" w:hAnsi="Helv 12pt Italic"/>
          <w:b/>
          <w:bCs/>
          <w:i/>
          <w:spacing w:val="-3"/>
          <w:sz w:val="22"/>
        </w:rPr>
        <w:t>Total Amount Enclosed</w:t>
      </w:r>
      <w:r w:rsidR="0052156D" w:rsidRPr="009E0A11">
        <w:rPr>
          <w:rFonts w:ascii="Helv 12pt Italic" w:hAnsi="Helv 12pt Italic"/>
          <w:i/>
          <w:spacing w:val="-3"/>
          <w:sz w:val="22"/>
        </w:rPr>
        <w:tab/>
      </w:r>
      <w:r w:rsidR="0052156D" w:rsidRPr="009E0A11">
        <w:rPr>
          <w:rFonts w:ascii="Helv 12pt Italic" w:hAnsi="Helv 12pt Italic"/>
          <w:i/>
          <w:spacing w:val="-3"/>
          <w:sz w:val="22"/>
        </w:rPr>
        <w:tab/>
      </w:r>
      <w:r w:rsidR="0052156D" w:rsidRPr="009E0A11">
        <w:rPr>
          <w:rFonts w:ascii="Helv 12pt Italic" w:hAnsi="Helv 12pt Italic"/>
          <w:i/>
          <w:spacing w:val="-3"/>
          <w:sz w:val="22"/>
        </w:rPr>
        <w:tab/>
      </w:r>
      <w:r w:rsidR="004B6CA5">
        <w:rPr>
          <w:rFonts w:ascii="Helv 12pt Italic" w:hAnsi="Helv 12pt Italic"/>
          <w:i/>
          <w:spacing w:val="-3"/>
          <w:sz w:val="22"/>
        </w:rPr>
        <w:t xml:space="preserve">  </w:t>
      </w:r>
      <w:r w:rsidR="0052156D" w:rsidRPr="009E0A11">
        <w:rPr>
          <w:rFonts w:ascii="Helv 12pt Italic" w:hAnsi="Helv 12pt Italic"/>
          <w:b/>
          <w:bCs/>
          <w:i/>
          <w:spacing w:val="-3"/>
          <w:sz w:val="22"/>
        </w:rPr>
        <w:t>$</w:t>
      </w:r>
      <w:r w:rsidR="004B6CA5">
        <w:rPr>
          <w:rFonts w:ascii="Helv 12pt Italic" w:hAnsi="Helv 12pt Italic"/>
          <w:b/>
          <w:bCs/>
          <w:i/>
          <w:spacing w:val="-3"/>
          <w:sz w:val="22"/>
        </w:rPr>
        <w:t xml:space="preserve">  </w:t>
      </w:r>
      <w:r w:rsidR="005B1E37" w:rsidRPr="005B1E37">
        <w:rPr>
          <w:rFonts w:ascii="Helv 12pt Italic" w:hAnsi="Helv 12pt Italic"/>
          <w:spacing w:val="-3"/>
          <w:u w:val="single"/>
        </w:rPr>
        <w:object w:dxaOrig="225" w:dyaOrig="225" w14:anchorId="33349959">
          <v:shape id="_x0000_i1107" type="#_x0000_t75" style="width:70.5pt;height:18pt" o:ole="">
            <v:imagedata r:id="rId32" o:title=""/>
          </v:shape>
          <w:control r:id="rId41" w:name="TextBox854" w:shapeid="_x0000_i1107"/>
        </w:object>
      </w:r>
      <w:r w:rsidR="0052156D" w:rsidRPr="009E0A11">
        <w:rPr>
          <w:rFonts w:ascii="Helv 12pt Italic" w:hAnsi="Helv 12pt Italic"/>
          <w:i/>
          <w:spacing w:val="-3"/>
          <w:sz w:val="22"/>
        </w:rPr>
        <w:tab/>
        <w:t xml:space="preserve"> </w:t>
      </w:r>
      <w:r w:rsidR="0052156D" w:rsidRPr="009E0A11">
        <w:rPr>
          <w:rFonts w:ascii="Helv 12pt Italic" w:hAnsi="Helv 12pt Italic"/>
          <w:i/>
          <w:spacing w:val="-3"/>
          <w:sz w:val="22"/>
        </w:rPr>
        <w:tab/>
        <w:t xml:space="preserve">      </w:t>
      </w:r>
    </w:p>
    <w:p w:rsidR="0093405F" w:rsidRPr="009E0A11" w:rsidRDefault="0093405F">
      <w:pPr>
        <w:pStyle w:val="BodyText3"/>
        <w:rPr>
          <w:rFonts w:ascii="Arial" w:hAnsi="Arial" w:cs="Arial"/>
          <w:sz w:val="22"/>
          <w:szCs w:val="22"/>
        </w:rPr>
      </w:pPr>
    </w:p>
    <w:p w:rsidR="005130F1" w:rsidRPr="009E0A11" w:rsidRDefault="005130F1">
      <w:pPr>
        <w:pStyle w:val="BodyText3"/>
        <w:rPr>
          <w:rFonts w:ascii="Arial" w:hAnsi="Arial" w:cs="Arial"/>
          <w:sz w:val="22"/>
          <w:szCs w:val="22"/>
        </w:rPr>
      </w:pPr>
    </w:p>
    <w:p w:rsidR="005130F1" w:rsidRPr="009E0A11" w:rsidRDefault="005130F1">
      <w:pPr>
        <w:pStyle w:val="BodyText3"/>
        <w:rPr>
          <w:rFonts w:ascii="Arial" w:hAnsi="Arial" w:cs="Arial"/>
          <w:sz w:val="22"/>
          <w:szCs w:val="22"/>
        </w:rPr>
      </w:pPr>
    </w:p>
    <w:p w:rsidR="00F04ECC" w:rsidRPr="009E0A11" w:rsidRDefault="0052156D">
      <w:pPr>
        <w:pStyle w:val="BodyText3"/>
        <w:rPr>
          <w:rFonts w:ascii="Arial" w:hAnsi="Arial" w:cs="Arial"/>
          <w:bCs/>
          <w:sz w:val="22"/>
          <w:szCs w:val="22"/>
        </w:rPr>
      </w:pPr>
      <w:r w:rsidRPr="009E0A11">
        <w:rPr>
          <w:rFonts w:ascii="Arial" w:hAnsi="Arial" w:cs="Arial"/>
          <w:sz w:val="22"/>
          <w:szCs w:val="22"/>
        </w:rPr>
        <w:t>Please remit payment for AFBF Registration</w:t>
      </w:r>
      <w:r w:rsidR="0091232F" w:rsidRPr="009E0A11">
        <w:rPr>
          <w:rFonts w:ascii="Arial" w:hAnsi="Arial" w:cs="Arial"/>
          <w:sz w:val="22"/>
          <w:szCs w:val="22"/>
        </w:rPr>
        <w:t>,</w:t>
      </w:r>
      <w:r w:rsidR="005130F1" w:rsidRPr="009E0A11">
        <w:rPr>
          <w:rFonts w:ascii="Arial" w:hAnsi="Arial" w:cs="Arial"/>
          <w:sz w:val="22"/>
          <w:szCs w:val="22"/>
        </w:rPr>
        <w:t xml:space="preserve"> </w:t>
      </w:r>
      <w:r w:rsidRPr="009E0A11">
        <w:rPr>
          <w:rFonts w:ascii="Arial" w:hAnsi="Arial" w:cs="Arial"/>
          <w:sz w:val="22"/>
          <w:szCs w:val="22"/>
        </w:rPr>
        <w:t>Wisconsin delegation dinner</w:t>
      </w:r>
      <w:r w:rsidR="0091232F" w:rsidRPr="009E0A11">
        <w:rPr>
          <w:rFonts w:ascii="Arial" w:hAnsi="Arial" w:cs="Arial"/>
          <w:sz w:val="22"/>
          <w:szCs w:val="22"/>
        </w:rPr>
        <w:t>, Farm Bureau Leadership Luncheon</w:t>
      </w:r>
      <w:r w:rsidR="00796E9C" w:rsidRPr="009E0A11">
        <w:rPr>
          <w:rFonts w:ascii="Arial" w:hAnsi="Arial" w:cs="Arial"/>
          <w:sz w:val="22"/>
          <w:szCs w:val="22"/>
        </w:rPr>
        <w:t>, and Foundation Night Out</w:t>
      </w:r>
      <w:r w:rsidR="005130F1" w:rsidRPr="009E0A11">
        <w:rPr>
          <w:rFonts w:ascii="Arial" w:hAnsi="Arial" w:cs="Arial"/>
          <w:sz w:val="22"/>
          <w:szCs w:val="22"/>
        </w:rPr>
        <w:t xml:space="preserve"> </w:t>
      </w:r>
      <w:r w:rsidRPr="009E0A11">
        <w:rPr>
          <w:rFonts w:ascii="Arial" w:hAnsi="Arial" w:cs="Arial"/>
          <w:sz w:val="22"/>
          <w:szCs w:val="22"/>
        </w:rPr>
        <w:t>when sending in reservation.</w:t>
      </w:r>
      <w:r w:rsidR="00DD683D">
        <w:rPr>
          <w:rFonts w:ascii="Arial" w:hAnsi="Arial" w:cs="Arial"/>
          <w:sz w:val="22"/>
          <w:szCs w:val="22"/>
        </w:rPr>
        <w:t xml:space="preserve"> </w:t>
      </w:r>
      <w:r w:rsidR="000C0C64" w:rsidRPr="009E0A11">
        <w:rPr>
          <w:rFonts w:ascii="Arial" w:hAnsi="Arial" w:cs="Arial"/>
          <w:sz w:val="22"/>
          <w:szCs w:val="22"/>
        </w:rPr>
        <w:t>Registra</w:t>
      </w:r>
      <w:r w:rsidR="009C35C8" w:rsidRPr="009E0A11">
        <w:rPr>
          <w:rFonts w:ascii="Arial" w:hAnsi="Arial" w:cs="Arial"/>
          <w:sz w:val="22"/>
          <w:szCs w:val="22"/>
        </w:rPr>
        <w:t>t</w:t>
      </w:r>
      <w:r w:rsidR="000C0C64" w:rsidRPr="009E0A11">
        <w:rPr>
          <w:rFonts w:ascii="Arial" w:hAnsi="Arial" w:cs="Arial"/>
          <w:sz w:val="22"/>
          <w:szCs w:val="22"/>
        </w:rPr>
        <w:t xml:space="preserve">ion forms </w:t>
      </w:r>
      <w:r w:rsidR="00AD7330" w:rsidRPr="009E0A11">
        <w:rPr>
          <w:rFonts w:ascii="Arial" w:hAnsi="Arial" w:cs="Arial"/>
          <w:bCs/>
          <w:sz w:val="22"/>
          <w:szCs w:val="22"/>
        </w:rPr>
        <w:t xml:space="preserve">are due by </w:t>
      </w:r>
      <w:r w:rsidRPr="009E0A11">
        <w:rPr>
          <w:rFonts w:ascii="Arial" w:hAnsi="Arial" w:cs="Arial"/>
          <w:bCs/>
          <w:sz w:val="22"/>
          <w:szCs w:val="22"/>
        </w:rPr>
        <w:t>November 1</w:t>
      </w:r>
      <w:r w:rsidR="003F3F34" w:rsidRPr="009E0A11">
        <w:rPr>
          <w:rFonts w:ascii="Arial" w:hAnsi="Arial" w:cs="Arial"/>
          <w:bCs/>
          <w:sz w:val="22"/>
          <w:szCs w:val="22"/>
        </w:rPr>
        <w:t>6</w:t>
      </w:r>
      <w:r w:rsidRPr="009E0A11">
        <w:rPr>
          <w:rFonts w:ascii="Arial" w:hAnsi="Arial" w:cs="Arial"/>
          <w:bCs/>
          <w:sz w:val="22"/>
          <w:szCs w:val="22"/>
        </w:rPr>
        <w:t>, 20</w:t>
      </w:r>
      <w:r w:rsidR="005130F1" w:rsidRPr="009E0A11">
        <w:rPr>
          <w:rFonts w:ascii="Arial" w:hAnsi="Arial" w:cs="Arial"/>
          <w:bCs/>
          <w:sz w:val="22"/>
          <w:szCs w:val="22"/>
        </w:rPr>
        <w:t>1</w:t>
      </w:r>
      <w:r w:rsidR="003F3F34" w:rsidRPr="009E0A11">
        <w:rPr>
          <w:rFonts w:ascii="Arial" w:hAnsi="Arial" w:cs="Arial"/>
          <w:bCs/>
          <w:sz w:val="22"/>
          <w:szCs w:val="22"/>
        </w:rPr>
        <w:t>8</w:t>
      </w:r>
      <w:r w:rsidRPr="009E0A11">
        <w:rPr>
          <w:rFonts w:ascii="Arial" w:hAnsi="Arial" w:cs="Arial"/>
          <w:bCs/>
          <w:sz w:val="22"/>
          <w:szCs w:val="22"/>
        </w:rPr>
        <w:t xml:space="preserve"> - </w:t>
      </w:r>
      <w:r w:rsidR="00CD676A" w:rsidRPr="009E0A11">
        <w:rPr>
          <w:rFonts w:ascii="Arial" w:hAnsi="Arial" w:cs="Arial"/>
          <w:bCs/>
          <w:sz w:val="22"/>
          <w:szCs w:val="22"/>
        </w:rPr>
        <w:t>M</w:t>
      </w:r>
      <w:r w:rsidRPr="009E0A11">
        <w:rPr>
          <w:rFonts w:ascii="Arial" w:hAnsi="Arial" w:cs="Arial"/>
          <w:bCs/>
          <w:sz w:val="22"/>
          <w:szCs w:val="22"/>
        </w:rPr>
        <w:t xml:space="preserve">ail to: </w:t>
      </w:r>
      <w:r w:rsidR="001A4CF3" w:rsidRPr="009E0A11">
        <w:rPr>
          <w:rFonts w:ascii="Arial" w:hAnsi="Arial" w:cs="Arial"/>
          <w:bCs/>
          <w:sz w:val="22"/>
          <w:szCs w:val="22"/>
        </w:rPr>
        <w:t>Sonya Huebner</w:t>
      </w:r>
      <w:r w:rsidRPr="009E0A11">
        <w:rPr>
          <w:rFonts w:ascii="Arial" w:hAnsi="Arial" w:cs="Arial"/>
          <w:bCs/>
          <w:sz w:val="22"/>
          <w:szCs w:val="22"/>
        </w:rPr>
        <w:t>, P</w:t>
      </w:r>
      <w:r w:rsidR="00F04ECC" w:rsidRPr="009E0A11">
        <w:rPr>
          <w:rFonts w:ascii="Arial" w:hAnsi="Arial" w:cs="Arial"/>
          <w:bCs/>
          <w:sz w:val="22"/>
          <w:szCs w:val="22"/>
        </w:rPr>
        <w:t>.O. Box 5550, Madison, WI 53705.</w:t>
      </w:r>
      <w:r w:rsidR="00DD683D">
        <w:rPr>
          <w:rFonts w:ascii="Arial" w:hAnsi="Arial" w:cs="Arial"/>
          <w:bCs/>
          <w:sz w:val="22"/>
          <w:szCs w:val="22"/>
        </w:rPr>
        <w:t xml:space="preserve"> </w:t>
      </w:r>
    </w:p>
    <w:p w:rsidR="00F04ECC" w:rsidRPr="009E0A11" w:rsidRDefault="00F04ECC">
      <w:pPr>
        <w:pStyle w:val="BodyText3"/>
        <w:rPr>
          <w:rFonts w:ascii="Arial" w:hAnsi="Arial" w:cs="Arial"/>
          <w:bCs/>
          <w:sz w:val="22"/>
          <w:szCs w:val="22"/>
        </w:rPr>
      </w:pPr>
    </w:p>
    <w:p w:rsidR="009C2975" w:rsidRPr="009E0A11" w:rsidRDefault="00F04ECC" w:rsidP="00796E9C">
      <w:pPr>
        <w:pStyle w:val="BodyText3"/>
        <w:jc w:val="center"/>
        <w:rPr>
          <w:rFonts w:ascii="Arial" w:hAnsi="Arial" w:cs="Arial"/>
          <w:bCs/>
          <w:sz w:val="22"/>
          <w:szCs w:val="22"/>
        </w:rPr>
      </w:pPr>
      <w:r w:rsidRPr="009E0A11">
        <w:rPr>
          <w:rFonts w:ascii="Arial" w:hAnsi="Arial" w:cs="Arial"/>
          <w:bCs/>
          <w:sz w:val="22"/>
          <w:szCs w:val="22"/>
        </w:rPr>
        <w:t>**** Make checks payable to Wisconsin Farm Bureau Federation ****</w:t>
      </w:r>
    </w:p>
    <w:p w:rsidR="000D4809" w:rsidRDefault="000D4809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024C0F" w:rsidRPr="009E0A11" w:rsidRDefault="00024C0F" w:rsidP="000D4809">
      <w:pPr>
        <w:pStyle w:val="Default"/>
        <w:jc w:val="center"/>
        <w:rPr>
          <w:rFonts w:ascii="Arial" w:hAnsi="Arial" w:cs="Arial"/>
          <w:color w:val="auto"/>
        </w:rPr>
      </w:pPr>
      <w:r w:rsidRPr="009E0A11">
        <w:rPr>
          <w:rFonts w:ascii="Arial" w:hAnsi="Arial" w:cs="Arial"/>
          <w:b/>
          <w:bCs/>
          <w:color w:val="auto"/>
        </w:rPr>
        <w:lastRenderedPageBreak/>
        <w:t>TENTATIVE AGENDA</w:t>
      </w:r>
    </w:p>
    <w:p w:rsidR="00024C0F" w:rsidRPr="009E0A11" w:rsidRDefault="00A234E4" w:rsidP="00024C0F">
      <w:pPr>
        <w:pStyle w:val="Default"/>
        <w:jc w:val="center"/>
        <w:rPr>
          <w:rFonts w:ascii="Arial" w:hAnsi="Arial" w:cs="Arial"/>
          <w:color w:val="auto"/>
        </w:rPr>
      </w:pPr>
      <w:r w:rsidRPr="009E0A11">
        <w:rPr>
          <w:rFonts w:ascii="Arial" w:hAnsi="Arial" w:cs="Arial"/>
          <w:b/>
          <w:bCs/>
          <w:color w:val="auto"/>
        </w:rPr>
        <w:t>100</w:t>
      </w:r>
      <w:r w:rsidR="00024C0F" w:rsidRPr="009E0A11">
        <w:rPr>
          <w:rFonts w:ascii="Arial" w:hAnsi="Arial" w:cs="Arial"/>
          <w:b/>
          <w:bCs/>
          <w:color w:val="auto"/>
        </w:rPr>
        <w:t xml:space="preserve">th AFBF Annual Convention • January </w:t>
      </w:r>
      <w:r w:rsidRPr="009E0A11">
        <w:rPr>
          <w:rFonts w:ascii="Arial" w:hAnsi="Arial" w:cs="Arial"/>
          <w:b/>
          <w:bCs/>
          <w:color w:val="auto"/>
        </w:rPr>
        <w:t>11</w:t>
      </w:r>
      <w:r w:rsidR="00024C0F" w:rsidRPr="009E0A11">
        <w:rPr>
          <w:rFonts w:ascii="Arial" w:hAnsi="Arial" w:cs="Arial"/>
          <w:b/>
          <w:bCs/>
          <w:color w:val="auto"/>
        </w:rPr>
        <w:t>– 1</w:t>
      </w:r>
      <w:r w:rsidRPr="009E0A11">
        <w:rPr>
          <w:rFonts w:ascii="Arial" w:hAnsi="Arial" w:cs="Arial"/>
          <w:b/>
          <w:bCs/>
          <w:color w:val="auto"/>
        </w:rPr>
        <w:t>6</w:t>
      </w:r>
      <w:r w:rsidR="00024C0F" w:rsidRPr="009E0A11">
        <w:rPr>
          <w:rFonts w:ascii="Arial" w:hAnsi="Arial" w:cs="Arial"/>
          <w:b/>
          <w:bCs/>
          <w:color w:val="auto"/>
        </w:rPr>
        <w:t>, 201</w:t>
      </w:r>
      <w:r w:rsidRPr="009E0A11">
        <w:rPr>
          <w:rFonts w:ascii="Arial" w:hAnsi="Arial" w:cs="Arial"/>
          <w:b/>
          <w:bCs/>
          <w:color w:val="auto"/>
        </w:rPr>
        <w:t>9</w:t>
      </w:r>
      <w:r w:rsidR="00024C0F" w:rsidRPr="009E0A11">
        <w:rPr>
          <w:rFonts w:ascii="Arial" w:hAnsi="Arial" w:cs="Arial"/>
          <w:b/>
          <w:bCs/>
          <w:color w:val="auto"/>
        </w:rPr>
        <w:t xml:space="preserve"> • </w:t>
      </w:r>
      <w:r w:rsidRPr="009E0A11">
        <w:rPr>
          <w:rFonts w:ascii="Arial" w:hAnsi="Arial" w:cs="Arial"/>
          <w:b/>
          <w:bCs/>
          <w:color w:val="auto"/>
        </w:rPr>
        <w:t>New Orleans</w:t>
      </w:r>
      <w:r w:rsidR="00024C0F" w:rsidRPr="009E0A11">
        <w:rPr>
          <w:rFonts w:ascii="Arial" w:hAnsi="Arial" w:cs="Arial"/>
          <w:b/>
          <w:bCs/>
          <w:color w:val="auto"/>
        </w:rPr>
        <w:t xml:space="preserve">, </w:t>
      </w:r>
      <w:r w:rsidRPr="009E0A11">
        <w:rPr>
          <w:rFonts w:ascii="Arial" w:hAnsi="Arial" w:cs="Arial"/>
          <w:b/>
          <w:bCs/>
          <w:color w:val="auto"/>
        </w:rPr>
        <w:t>L</w:t>
      </w:r>
      <w:r w:rsidR="00024C0F" w:rsidRPr="009E0A11">
        <w:rPr>
          <w:rFonts w:ascii="Arial" w:hAnsi="Arial" w:cs="Arial"/>
          <w:b/>
          <w:bCs/>
          <w:color w:val="auto"/>
        </w:rPr>
        <w:t>A</w:t>
      </w:r>
    </w:p>
    <w:p w:rsidR="00024C0F" w:rsidRPr="009E0A11" w:rsidRDefault="00024C0F" w:rsidP="00024C0F">
      <w:pPr>
        <w:pStyle w:val="Default"/>
        <w:rPr>
          <w:rFonts w:ascii="Arial" w:hAnsi="Arial" w:cs="Arial"/>
          <w:b/>
          <w:bCs/>
          <w:color w:val="auto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Friday, January </w:t>
      </w:r>
      <w:r w:rsidR="00A234E4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11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A234E4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7:00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Convention Registration </w:t>
      </w:r>
    </w:p>
    <w:p w:rsidR="00A234E4" w:rsidRPr="009E0A11" w:rsidRDefault="00A234E4" w:rsidP="00A234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5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:00 p.m.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</w:r>
      <w:r w:rsidRPr="009E0A11">
        <w:rPr>
          <w:rFonts w:ascii="Arial" w:hAnsi="Arial" w:cs="Arial"/>
          <w:color w:val="auto"/>
          <w:sz w:val="22"/>
          <w:szCs w:val="22"/>
        </w:rPr>
        <w:t xml:space="preserve">YF&amp;R Competitor Networking Reception </w:t>
      </w:r>
    </w:p>
    <w:p w:rsidR="00024C0F" w:rsidRPr="009E0A11" w:rsidRDefault="00A234E4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6:00 p.m.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State Presidents’ Dinner </w:t>
      </w:r>
    </w:p>
    <w:p w:rsidR="00024C0F" w:rsidRPr="009E0A11" w:rsidRDefault="00024C0F" w:rsidP="00024C0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Saturday, January </w:t>
      </w:r>
      <w:r w:rsidR="00A234E4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12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A234E4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6:30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Convention Registration </w:t>
      </w:r>
    </w:p>
    <w:p w:rsidR="00A234E4" w:rsidRPr="009E0A11" w:rsidRDefault="00A234E4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7:00 a.m.</w:t>
      </w:r>
      <w:r w:rsidRPr="009E0A11">
        <w:rPr>
          <w:rFonts w:ascii="Arial" w:hAnsi="Arial" w:cs="Arial"/>
          <w:color w:val="auto"/>
          <w:sz w:val="22"/>
          <w:szCs w:val="22"/>
        </w:rPr>
        <w:tab/>
        <w:t>Ag Tours</w:t>
      </w:r>
    </w:p>
    <w:p w:rsidR="00024C0F" w:rsidRPr="009E0A11" w:rsidRDefault="00024C0F" w:rsidP="0079004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7:</w:t>
      </w:r>
      <w:r w:rsidR="00A234E4" w:rsidRPr="009E0A11">
        <w:rPr>
          <w:rFonts w:ascii="Arial" w:hAnsi="Arial" w:cs="Arial"/>
          <w:color w:val="auto"/>
          <w:sz w:val="22"/>
          <w:szCs w:val="22"/>
        </w:rPr>
        <w:t>3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YF&amp;R Excellence in Ag Competitor </w:t>
      </w:r>
      <w:r w:rsidR="00A234E4" w:rsidRPr="009E0A11">
        <w:rPr>
          <w:rFonts w:ascii="Arial" w:hAnsi="Arial" w:cs="Arial"/>
          <w:color w:val="auto"/>
          <w:sz w:val="22"/>
          <w:szCs w:val="22"/>
        </w:rPr>
        <w:t xml:space="preserve">&amp; Judges 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Orientation </w:t>
      </w:r>
    </w:p>
    <w:p w:rsidR="00024C0F" w:rsidRPr="009E0A11" w:rsidRDefault="00A234E4" w:rsidP="00A234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8:00 a.m.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Women’s Leadership Networking and Regional Caucuses </w:t>
      </w:r>
    </w:p>
    <w:p w:rsidR="00A234E4" w:rsidRPr="009E0A11" w:rsidRDefault="00024C0F" w:rsidP="00A234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9:00 a.m. 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A234E4" w:rsidRPr="009E0A11">
        <w:rPr>
          <w:rFonts w:ascii="Arial" w:hAnsi="Arial" w:cs="Arial"/>
          <w:color w:val="auto"/>
          <w:sz w:val="22"/>
          <w:szCs w:val="22"/>
        </w:rPr>
        <w:t xml:space="preserve">YF&amp;R Discussion Meet Competitors, Judges &amp; Timekeepers Orientation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 </w:t>
      </w:r>
      <w:r w:rsidR="00A234E4" w:rsidRPr="009E0A11">
        <w:rPr>
          <w:rFonts w:ascii="Arial" w:hAnsi="Arial" w:cs="Arial"/>
          <w:color w:val="auto"/>
          <w:sz w:val="22"/>
          <w:szCs w:val="22"/>
        </w:rPr>
        <w:tab/>
      </w:r>
      <w:r w:rsidR="00A234E4" w:rsidRPr="009E0A11">
        <w:rPr>
          <w:rFonts w:ascii="Arial" w:hAnsi="Arial" w:cs="Arial"/>
          <w:color w:val="auto"/>
          <w:sz w:val="22"/>
          <w:szCs w:val="22"/>
        </w:rPr>
        <w:tab/>
        <w:t>YF&amp;R Achieve &amp; Apply Learning Session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YF&amp;R Excellence in Ag Presentations </w:t>
      </w:r>
    </w:p>
    <w:p w:rsidR="00A234E4" w:rsidRPr="009E0A11" w:rsidRDefault="00A234E4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Farm Bureau Investment Summit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10:30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Annual Meeting of the American Farm Bureau Women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11:00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YF&amp;R Discussion Meet Round 1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Communicate, Collaborate &amp; Influence (CCI) </w:t>
      </w:r>
    </w:p>
    <w:p w:rsidR="00A234E4" w:rsidRPr="009E0A11" w:rsidRDefault="00A234E4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2:00 p.m.</w:t>
      </w:r>
      <w:r w:rsidRPr="009E0A11">
        <w:rPr>
          <w:rFonts w:ascii="Arial" w:hAnsi="Arial" w:cs="Arial"/>
          <w:color w:val="auto"/>
          <w:sz w:val="22"/>
          <w:szCs w:val="22"/>
        </w:rPr>
        <w:tab/>
        <w:t>YF&amp;R Discussion Meet Round 2 Room Announcement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2:30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YF&amp;R Discussion Meet Round 2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4:00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Celebration of Grassroots Reception - IDEAg Trade Show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YF&amp;R Discussion Meet Sweet 16 &amp; Achievement Award Top 10 </w:t>
      </w:r>
    </w:p>
    <w:p w:rsidR="00D14EC4" w:rsidRPr="009E0A11" w:rsidRDefault="00D14EC4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Forum hosted by the AFBWLC</w:t>
      </w:r>
    </w:p>
    <w:p w:rsidR="00D14EC4" w:rsidRPr="009E0A11" w:rsidRDefault="00D14EC4" w:rsidP="00D14EC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5:30 p.m.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A463CF" w:rsidRPr="009E0A11">
        <w:rPr>
          <w:rFonts w:ascii="Arial" w:hAnsi="Arial" w:cs="Arial"/>
          <w:color w:val="auto"/>
          <w:sz w:val="22"/>
          <w:szCs w:val="22"/>
        </w:rPr>
        <w:t>IDEAg Trade Show Closes</w:t>
      </w:r>
    </w:p>
    <w:p w:rsidR="00A463CF" w:rsidRPr="009E0A11" w:rsidRDefault="00A463CF" w:rsidP="00D14EC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7:00 p.m.</w:t>
      </w:r>
      <w:r w:rsidRPr="009E0A11">
        <w:rPr>
          <w:rFonts w:ascii="Arial" w:hAnsi="Arial" w:cs="Arial"/>
          <w:color w:val="auto"/>
          <w:sz w:val="22"/>
          <w:szCs w:val="22"/>
        </w:rPr>
        <w:tab/>
        <w:t>Wisconsin Delegation Reception &amp; Dinner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Sunday, January </w:t>
      </w:r>
      <w:r w:rsidR="00A463C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13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A463C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6:30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Convention Registration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7:00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Sunrise Service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7:45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Foundation Flapjack Fundraiser (ticketed event, all welcome)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9:30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Opening General Session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10:</w:t>
      </w:r>
      <w:r w:rsidR="00007F97" w:rsidRPr="009E0A11">
        <w:rPr>
          <w:rFonts w:ascii="Arial" w:hAnsi="Arial" w:cs="Arial"/>
          <w:color w:val="auto"/>
          <w:sz w:val="22"/>
          <w:szCs w:val="22"/>
        </w:rPr>
        <w:t>30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IDEAg Trade Show Opens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YF&amp;R Achievement Award Interviews </w:t>
      </w:r>
    </w:p>
    <w:p w:rsidR="00024C0F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11:</w:t>
      </w:r>
      <w:r w:rsidR="0079004D">
        <w:rPr>
          <w:rFonts w:ascii="Arial" w:hAnsi="Arial" w:cs="Arial"/>
          <w:color w:val="auto"/>
          <w:sz w:val="22"/>
          <w:szCs w:val="22"/>
        </w:rPr>
        <w:t>00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Rural Entrepreneurship Challenge </w:t>
      </w:r>
    </w:p>
    <w:p w:rsidR="0079004D" w:rsidRPr="009E0A11" w:rsidRDefault="0079004D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11:30 a.m.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9E0A11">
        <w:rPr>
          <w:rFonts w:ascii="Arial" w:hAnsi="Arial" w:cs="Arial"/>
          <w:color w:val="auto"/>
          <w:sz w:val="22"/>
          <w:szCs w:val="22"/>
        </w:rPr>
        <w:t>Concurrent Workshops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12:00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Leadership Luncheon (ticketed event, all welcome)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1:15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Featured Workshop(s)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YF&amp;R Discussion Meet Sweet 16 </w:t>
      </w:r>
    </w:p>
    <w:p w:rsidR="0079004D" w:rsidRDefault="0079004D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1:30 p.m.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9E0A11">
        <w:rPr>
          <w:rFonts w:ascii="Arial" w:hAnsi="Arial" w:cs="Arial"/>
          <w:color w:val="auto"/>
          <w:sz w:val="22"/>
          <w:szCs w:val="22"/>
        </w:rPr>
        <w:t>Concurrent Workshops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2:30 p.m. 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79004D">
        <w:rPr>
          <w:rFonts w:ascii="Arial" w:hAnsi="Arial" w:cs="Arial"/>
          <w:color w:val="auto"/>
          <w:sz w:val="22"/>
          <w:szCs w:val="22"/>
        </w:rPr>
        <w:t>Featured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Workshops </w:t>
      </w:r>
    </w:p>
    <w:p w:rsidR="00007F97" w:rsidRPr="009E0A11" w:rsidRDefault="00007F97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ab/>
      </w:r>
      <w:r w:rsidRPr="009E0A11">
        <w:rPr>
          <w:rFonts w:ascii="Arial" w:hAnsi="Arial" w:cs="Arial"/>
          <w:color w:val="auto"/>
          <w:sz w:val="22"/>
          <w:szCs w:val="22"/>
        </w:rPr>
        <w:tab/>
        <w:t>Farm Bureau Agriculture Investment Pitch Session 1</w:t>
      </w:r>
    </w:p>
    <w:p w:rsidR="00007F97" w:rsidRPr="009E0A11" w:rsidRDefault="00007F97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3:45 p.m.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CE75EF" w:rsidRPr="009E0A11">
        <w:rPr>
          <w:rFonts w:ascii="Arial" w:hAnsi="Arial" w:cs="Arial"/>
          <w:color w:val="auto"/>
          <w:sz w:val="22"/>
          <w:szCs w:val="22"/>
        </w:rPr>
        <w:t>Farm Bureau Agriculture Investment Pitch Session 2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4:30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Town Hall – IDEAg Trade Show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YF&amp;R Discussion Meet Final 4 &amp; Excellence in Ag Top 10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5:30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IDEAg Trade Show Closes </w:t>
      </w:r>
    </w:p>
    <w:p w:rsidR="00CE75E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5:45 p.m.</w:t>
      </w:r>
      <w:r w:rsidRPr="009E0A11">
        <w:rPr>
          <w:rFonts w:ascii="Arial" w:hAnsi="Arial" w:cs="Arial"/>
          <w:color w:val="auto"/>
          <w:sz w:val="22"/>
          <w:szCs w:val="22"/>
        </w:rPr>
        <w:tab/>
        <w:t>Women’s Communications Boot Camp Alumni Reunion</w:t>
      </w:r>
    </w:p>
    <w:p w:rsidR="00CE75E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ab/>
      </w:r>
      <w:r w:rsidRPr="009E0A11">
        <w:rPr>
          <w:rFonts w:ascii="Arial" w:hAnsi="Arial" w:cs="Arial"/>
          <w:color w:val="auto"/>
          <w:sz w:val="22"/>
          <w:szCs w:val="22"/>
        </w:rPr>
        <w:tab/>
        <w:t>YF&amp;R Finalist &amp; Sponsors Reception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6:00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>FB STARs (</w:t>
      </w:r>
      <w:r w:rsidRPr="009E0A11">
        <w:rPr>
          <w:rFonts w:ascii="Arial" w:hAnsi="Arial" w:cs="Arial"/>
          <w:b/>
          <w:bCs/>
          <w:color w:val="auto"/>
          <w:sz w:val="22"/>
          <w:szCs w:val="22"/>
        </w:rPr>
        <w:t>ST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aff </w:t>
      </w:r>
      <w:r w:rsidRPr="009E0A11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ppreciation </w:t>
      </w:r>
      <w:r w:rsidRPr="009E0A11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eception)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Monday, January 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14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  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7:00 a.m.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  <w:t xml:space="preserve">Convention Registration </w:t>
      </w:r>
    </w:p>
    <w:p w:rsidR="00024C0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  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8:00 a.m.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</w:r>
      <w:r w:rsidR="00EF7E6F">
        <w:rPr>
          <w:rFonts w:ascii="Arial" w:hAnsi="Arial" w:cs="Arial"/>
          <w:color w:val="auto"/>
          <w:sz w:val="22"/>
          <w:szCs w:val="22"/>
        </w:rPr>
        <w:t>Concurrent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 Workshops </w:t>
      </w:r>
    </w:p>
    <w:p w:rsidR="00024C0F" w:rsidRPr="009E0A11" w:rsidRDefault="00024C0F" w:rsidP="00CE75E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IDEAg Trade Show Opens </w:t>
      </w:r>
    </w:p>
    <w:p w:rsidR="00024C0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  8</w:t>
      </w:r>
      <w:r w:rsidR="00024C0F" w:rsidRPr="009E0A11">
        <w:rPr>
          <w:rFonts w:ascii="Arial" w:hAnsi="Arial" w:cs="Arial"/>
          <w:color w:val="auto"/>
          <w:sz w:val="22"/>
          <w:szCs w:val="22"/>
        </w:rPr>
        <w:t>:</w:t>
      </w:r>
      <w:r w:rsidRPr="009E0A11">
        <w:rPr>
          <w:rFonts w:ascii="Arial" w:hAnsi="Arial" w:cs="Arial"/>
          <w:color w:val="auto"/>
          <w:sz w:val="22"/>
          <w:szCs w:val="22"/>
        </w:rPr>
        <w:t>15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 a.m.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  <w:t xml:space="preserve">YF&amp;R Discussion Meet Final 4 – IDEAg Trade Show </w:t>
      </w:r>
    </w:p>
    <w:p w:rsidR="00024C0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  </w:t>
      </w:r>
      <w:r w:rsidR="00024C0F" w:rsidRPr="009E0A11">
        <w:rPr>
          <w:rFonts w:ascii="Arial" w:hAnsi="Arial" w:cs="Arial"/>
          <w:color w:val="auto"/>
          <w:sz w:val="22"/>
          <w:szCs w:val="22"/>
        </w:rPr>
        <w:t>9:</w:t>
      </w:r>
      <w:r w:rsidR="00EF7E6F">
        <w:rPr>
          <w:rFonts w:ascii="Arial" w:hAnsi="Arial" w:cs="Arial"/>
          <w:color w:val="auto"/>
          <w:sz w:val="22"/>
          <w:szCs w:val="22"/>
        </w:rPr>
        <w:t>00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 a.m.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  <w:t xml:space="preserve">Concurrent Workshops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10:</w:t>
      </w:r>
      <w:r w:rsidR="00EF7E6F">
        <w:rPr>
          <w:rFonts w:ascii="Arial" w:hAnsi="Arial" w:cs="Arial"/>
          <w:color w:val="auto"/>
          <w:sz w:val="22"/>
          <w:szCs w:val="22"/>
        </w:rPr>
        <w:t>00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a.m. 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EF7E6F">
        <w:rPr>
          <w:rFonts w:ascii="Arial" w:hAnsi="Arial" w:cs="Arial"/>
          <w:color w:val="auto"/>
          <w:sz w:val="22"/>
          <w:szCs w:val="22"/>
        </w:rPr>
        <w:t>Featured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Workshops </w:t>
      </w:r>
    </w:p>
    <w:p w:rsidR="00CE75E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11:15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Closing General Session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Taste of America – IDEAg Trade Show </w:t>
      </w:r>
    </w:p>
    <w:p w:rsidR="00024C0F" w:rsidRPr="009E0A11" w:rsidRDefault="00CE75E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>3</w:t>
      </w:r>
      <w:r w:rsidR="00024C0F" w:rsidRPr="009E0A11">
        <w:rPr>
          <w:rFonts w:ascii="Arial" w:hAnsi="Arial" w:cs="Arial"/>
          <w:color w:val="auto"/>
          <w:sz w:val="22"/>
          <w:szCs w:val="22"/>
        </w:rPr>
        <w:t xml:space="preserve">:00 p.m. </w:t>
      </w:r>
      <w:r w:rsidR="00024C0F" w:rsidRPr="009E0A11">
        <w:rPr>
          <w:rFonts w:ascii="Arial" w:hAnsi="Arial" w:cs="Arial"/>
          <w:color w:val="auto"/>
          <w:sz w:val="22"/>
          <w:szCs w:val="22"/>
        </w:rPr>
        <w:tab/>
        <w:t xml:space="preserve">IDEAg Trade Show Closes </w:t>
      </w:r>
    </w:p>
    <w:p w:rsidR="00CE75EF" w:rsidRPr="009E0A11" w:rsidRDefault="00024C0F" w:rsidP="00CE75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7:30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Foundation Night Out (ticketed event, all welcome) </w:t>
      </w:r>
    </w:p>
    <w:p w:rsidR="00CE75EF" w:rsidRPr="009E0A11" w:rsidRDefault="00CE75EF" w:rsidP="00CE75EF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024C0F" w:rsidRPr="009E0A11" w:rsidRDefault="00024C0F" w:rsidP="00CE75E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Tuesday, January 1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5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7:00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Post-convention Ag Tours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8:00 a.m. 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CE75EF" w:rsidRPr="009E0A11">
        <w:rPr>
          <w:rFonts w:ascii="Arial" w:hAnsi="Arial" w:cs="Arial"/>
          <w:color w:val="auto"/>
          <w:sz w:val="22"/>
          <w:szCs w:val="22"/>
        </w:rPr>
        <w:t xml:space="preserve">Annual Meeting of </w:t>
      </w:r>
      <w:r w:rsidRPr="009E0A11">
        <w:rPr>
          <w:rFonts w:ascii="Arial" w:hAnsi="Arial" w:cs="Arial"/>
          <w:color w:val="auto"/>
          <w:sz w:val="22"/>
          <w:szCs w:val="22"/>
        </w:rPr>
        <w:t>Voting Delegate</w:t>
      </w:r>
      <w:r w:rsidR="00CE75EF" w:rsidRPr="009E0A11">
        <w:rPr>
          <w:rFonts w:ascii="Arial" w:hAnsi="Arial" w:cs="Arial"/>
          <w:color w:val="auto"/>
          <w:sz w:val="22"/>
          <w:szCs w:val="22"/>
        </w:rPr>
        <w:t>s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Amendment Processing </w:t>
      </w:r>
    </w:p>
    <w:p w:rsidR="00024C0F" w:rsidRPr="009E0A11" w:rsidRDefault="00024C0F" w:rsidP="00024C0F">
      <w:pPr>
        <w:pStyle w:val="Default"/>
        <w:ind w:left="720" w:firstLine="720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Spouses Event – </w:t>
      </w:r>
      <w:r w:rsidRPr="009E0A11">
        <w:rPr>
          <w:rFonts w:ascii="Arial" w:hAnsi="Arial" w:cs="Arial"/>
          <w:i/>
          <w:iCs/>
          <w:color w:val="auto"/>
          <w:sz w:val="22"/>
          <w:szCs w:val="22"/>
        </w:rPr>
        <w:t xml:space="preserve">Invitation Only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12:00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Voting Delegate Luncheon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1:00 p.m. </w:t>
      </w:r>
      <w:r w:rsidRPr="009E0A11">
        <w:rPr>
          <w:rFonts w:ascii="Arial" w:hAnsi="Arial" w:cs="Arial"/>
          <w:color w:val="auto"/>
          <w:sz w:val="22"/>
          <w:szCs w:val="22"/>
        </w:rPr>
        <w:tab/>
      </w:r>
      <w:r w:rsidR="00CE75EF" w:rsidRPr="009E0A11">
        <w:rPr>
          <w:rFonts w:ascii="Arial" w:hAnsi="Arial" w:cs="Arial"/>
          <w:color w:val="auto"/>
          <w:sz w:val="22"/>
          <w:szCs w:val="22"/>
        </w:rPr>
        <w:t xml:space="preserve">Delegate </w:t>
      </w:r>
      <w:r w:rsidRPr="009E0A11">
        <w:rPr>
          <w:rFonts w:ascii="Arial" w:hAnsi="Arial" w:cs="Arial"/>
          <w:color w:val="auto"/>
          <w:sz w:val="22"/>
          <w:szCs w:val="22"/>
        </w:rPr>
        <w:t xml:space="preserve">Regional Caucuses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2:00 p.m.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Voting Delegate Session </w:t>
      </w:r>
    </w:p>
    <w:p w:rsidR="00024C0F" w:rsidRPr="009E0A11" w:rsidRDefault="00024C0F" w:rsidP="00024C0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Wednesday January 1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6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, 201</w:t>
      </w:r>
      <w:r w:rsidR="00CE75EF"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>9</w:t>
      </w:r>
      <w:r w:rsidRPr="009E0A1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024C0F" w:rsidRPr="009E0A11" w:rsidRDefault="00024C0F" w:rsidP="00024C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0A11">
        <w:rPr>
          <w:rFonts w:ascii="Arial" w:hAnsi="Arial" w:cs="Arial"/>
          <w:color w:val="auto"/>
          <w:sz w:val="22"/>
          <w:szCs w:val="22"/>
        </w:rPr>
        <w:t xml:space="preserve">7:00 a.m. </w:t>
      </w:r>
      <w:r w:rsidRPr="009E0A11">
        <w:rPr>
          <w:rFonts w:ascii="Arial" w:hAnsi="Arial" w:cs="Arial"/>
          <w:color w:val="auto"/>
          <w:sz w:val="22"/>
          <w:szCs w:val="22"/>
        </w:rPr>
        <w:tab/>
        <w:t xml:space="preserve">AFBF Board of Directors’ Breakfast </w:t>
      </w:r>
    </w:p>
    <w:p w:rsidR="00024C0F" w:rsidRPr="009E0A11" w:rsidRDefault="00024C0F" w:rsidP="00024C0F">
      <w:pPr>
        <w:pStyle w:val="BodyText3"/>
        <w:rPr>
          <w:rFonts w:ascii="Arial" w:hAnsi="Arial" w:cs="Arial"/>
          <w:b w:val="0"/>
          <w:i w:val="0"/>
          <w:sz w:val="22"/>
          <w:szCs w:val="22"/>
        </w:rPr>
      </w:pPr>
      <w:r w:rsidRPr="009E0A11">
        <w:rPr>
          <w:rFonts w:ascii="Arial" w:hAnsi="Arial" w:cs="Arial"/>
          <w:b w:val="0"/>
          <w:i w:val="0"/>
          <w:sz w:val="22"/>
          <w:szCs w:val="22"/>
        </w:rPr>
        <w:t xml:space="preserve">8:00 a.m. </w:t>
      </w:r>
      <w:r w:rsidRPr="009E0A11">
        <w:rPr>
          <w:rFonts w:ascii="Arial" w:hAnsi="Arial" w:cs="Arial"/>
          <w:b w:val="0"/>
          <w:i w:val="0"/>
          <w:sz w:val="22"/>
          <w:szCs w:val="22"/>
        </w:rPr>
        <w:tab/>
        <w:t>AFBF Board of Directors’ Meeting</w:t>
      </w:r>
    </w:p>
    <w:sectPr w:rsidR="00024C0F" w:rsidRPr="009E0A11" w:rsidSect="00B91E61">
      <w:endnotePr>
        <w:numFmt w:val="decimal"/>
      </w:endnotePr>
      <w:pgSz w:w="12240" w:h="15840" w:code="1"/>
      <w:pgMar w:top="432" w:right="720" w:bottom="432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6B" w:rsidRDefault="00131E6B">
      <w:pPr>
        <w:spacing w:line="20" w:lineRule="exact"/>
      </w:pPr>
    </w:p>
  </w:endnote>
  <w:endnote w:type="continuationSeparator" w:id="0">
    <w:p w:rsidR="00131E6B" w:rsidRDefault="00131E6B">
      <w:r>
        <w:t xml:space="preserve"> </w:t>
      </w:r>
    </w:p>
  </w:endnote>
  <w:endnote w:type="continuationNotice" w:id="1">
    <w:p w:rsidR="00131E6B" w:rsidRDefault="00131E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roman"/>
    <w:notTrueType/>
    <w:pitch w:val="default"/>
  </w:font>
  <w:font w:name="Helv 12pt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6B" w:rsidRDefault="00131E6B">
      <w:r>
        <w:separator/>
      </w:r>
    </w:p>
  </w:footnote>
  <w:footnote w:type="continuationSeparator" w:id="0">
    <w:p w:rsidR="00131E6B" w:rsidRDefault="0013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4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8781F"/>
    <w:multiLevelType w:val="hybridMultilevel"/>
    <w:tmpl w:val="306AA9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611923"/>
    <w:multiLevelType w:val="hybridMultilevel"/>
    <w:tmpl w:val="43CA20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002647"/>
    <w:multiLevelType w:val="hybridMultilevel"/>
    <w:tmpl w:val="F7369F3C"/>
    <w:lvl w:ilvl="0" w:tplc="BDF28300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E466D4"/>
    <w:multiLevelType w:val="hybridMultilevel"/>
    <w:tmpl w:val="32F2E5D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6FF66E5"/>
    <w:multiLevelType w:val="hybridMultilevel"/>
    <w:tmpl w:val="741A73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E86D86"/>
    <w:multiLevelType w:val="hybridMultilevel"/>
    <w:tmpl w:val="E086F7F0"/>
    <w:lvl w:ilvl="0" w:tplc="3DDA2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A94179"/>
    <w:multiLevelType w:val="hybridMultilevel"/>
    <w:tmpl w:val="70F25650"/>
    <w:lvl w:ilvl="0" w:tplc="AADAF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EF5156"/>
    <w:multiLevelType w:val="hybridMultilevel"/>
    <w:tmpl w:val="100E653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308255E"/>
    <w:multiLevelType w:val="hybridMultilevel"/>
    <w:tmpl w:val="76E83F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86661"/>
    <w:multiLevelType w:val="hybridMultilevel"/>
    <w:tmpl w:val="D572F1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FA2B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1801A0F"/>
    <w:multiLevelType w:val="hybridMultilevel"/>
    <w:tmpl w:val="BEDEC5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9B7D34"/>
    <w:multiLevelType w:val="hybridMultilevel"/>
    <w:tmpl w:val="E0FC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4"/>
    <w:rsid w:val="0000238E"/>
    <w:rsid w:val="00007F97"/>
    <w:rsid w:val="000112BD"/>
    <w:rsid w:val="00012278"/>
    <w:rsid w:val="00024C0F"/>
    <w:rsid w:val="000253B6"/>
    <w:rsid w:val="00025E6E"/>
    <w:rsid w:val="00026FB6"/>
    <w:rsid w:val="000528ED"/>
    <w:rsid w:val="0007677D"/>
    <w:rsid w:val="0008789E"/>
    <w:rsid w:val="000914AE"/>
    <w:rsid w:val="000A09CF"/>
    <w:rsid w:val="000A1B6F"/>
    <w:rsid w:val="000A1BD4"/>
    <w:rsid w:val="000A4A9F"/>
    <w:rsid w:val="000C0C64"/>
    <w:rsid w:val="000D4809"/>
    <w:rsid w:val="000D60A8"/>
    <w:rsid w:val="000D7A0E"/>
    <w:rsid w:val="000F39D2"/>
    <w:rsid w:val="000F46F8"/>
    <w:rsid w:val="0010071D"/>
    <w:rsid w:val="00106AFB"/>
    <w:rsid w:val="00113FAD"/>
    <w:rsid w:val="00124592"/>
    <w:rsid w:val="00124DF1"/>
    <w:rsid w:val="00131E6B"/>
    <w:rsid w:val="001334D8"/>
    <w:rsid w:val="0013730F"/>
    <w:rsid w:val="00140986"/>
    <w:rsid w:val="00144E79"/>
    <w:rsid w:val="00156A6B"/>
    <w:rsid w:val="001620F1"/>
    <w:rsid w:val="001A060C"/>
    <w:rsid w:val="001A319A"/>
    <w:rsid w:val="001A4CF3"/>
    <w:rsid w:val="001C1510"/>
    <w:rsid w:val="001C21CB"/>
    <w:rsid w:val="001C321E"/>
    <w:rsid w:val="001C5FC0"/>
    <w:rsid w:val="001D5C75"/>
    <w:rsid w:val="00200014"/>
    <w:rsid w:val="0020416F"/>
    <w:rsid w:val="00251FDE"/>
    <w:rsid w:val="00265A48"/>
    <w:rsid w:val="00266420"/>
    <w:rsid w:val="00271A67"/>
    <w:rsid w:val="00287A00"/>
    <w:rsid w:val="002940B2"/>
    <w:rsid w:val="002B6523"/>
    <w:rsid w:val="002B73B2"/>
    <w:rsid w:val="002C73D3"/>
    <w:rsid w:val="002C752B"/>
    <w:rsid w:val="002D0FC4"/>
    <w:rsid w:val="002D66F2"/>
    <w:rsid w:val="002E0629"/>
    <w:rsid w:val="0036529C"/>
    <w:rsid w:val="003673B2"/>
    <w:rsid w:val="003712FA"/>
    <w:rsid w:val="003955D3"/>
    <w:rsid w:val="003A04C7"/>
    <w:rsid w:val="003B1B4B"/>
    <w:rsid w:val="003B5236"/>
    <w:rsid w:val="003C0042"/>
    <w:rsid w:val="003D1320"/>
    <w:rsid w:val="003E07D5"/>
    <w:rsid w:val="003E33FD"/>
    <w:rsid w:val="003F190D"/>
    <w:rsid w:val="003F2DC7"/>
    <w:rsid w:val="003F3F34"/>
    <w:rsid w:val="00421A2D"/>
    <w:rsid w:val="00423AEC"/>
    <w:rsid w:val="004308E8"/>
    <w:rsid w:val="00431FE8"/>
    <w:rsid w:val="00453955"/>
    <w:rsid w:val="00455357"/>
    <w:rsid w:val="00465E40"/>
    <w:rsid w:val="00475FA0"/>
    <w:rsid w:val="00492F58"/>
    <w:rsid w:val="00496233"/>
    <w:rsid w:val="004B0B9C"/>
    <w:rsid w:val="004B2822"/>
    <w:rsid w:val="004B6CA5"/>
    <w:rsid w:val="004F27E7"/>
    <w:rsid w:val="004F4994"/>
    <w:rsid w:val="004F7800"/>
    <w:rsid w:val="005130F1"/>
    <w:rsid w:val="005204A1"/>
    <w:rsid w:val="0052156D"/>
    <w:rsid w:val="005309D3"/>
    <w:rsid w:val="00540C17"/>
    <w:rsid w:val="00564643"/>
    <w:rsid w:val="00577D7E"/>
    <w:rsid w:val="005A1051"/>
    <w:rsid w:val="005A202D"/>
    <w:rsid w:val="005B1E37"/>
    <w:rsid w:val="005D0FBF"/>
    <w:rsid w:val="005E1DC5"/>
    <w:rsid w:val="005E6EC1"/>
    <w:rsid w:val="005F69F6"/>
    <w:rsid w:val="006009DA"/>
    <w:rsid w:val="00640680"/>
    <w:rsid w:val="006422B5"/>
    <w:rsid w:val="006441D1"/>
    <w:rsid w:val="00652F7B"/>
    <w:rsid w:val="00655D8E"/>
    <w:rsid w:val="00660166"/>
    <w:rsid w:val="006B420F"/>
    <w:rsid w:val="006B4D70"/>
    <w:rsid w:val="006C54C7"/>
    <w:rsid w:val="007070F8"/>
    <w:rsid w:val="00715933"/>
    <w:rsid w:val="00721411"/>
    <w:rsid w:val="00751E3D"/>
    <w:rsid w:val="0075695F"/>
    <w:rsid w:val="00761CFA"/>
    <w:rsid w:val="0076587F"/>
    <w:rsid w:val="00765B93"/>
    <w:rsid w:val="0077669A"/>
    <w:rsid w:val="007818EB"/>
    <w:rsid w:val="00782F40"/>
    <w:rsid w:val="007877F9"/>
    <w:rsid w:val="0079004D"/>
    <w:rsid w:val="00790F5C"/>
    <w:rsid w:val="00796E9C"/>
    <w:rsid w:val="007A2794"/>
    <w:rsid w:val="007C2D13"/>
    <w:rsid w:val="007C2FFC"/>
    <w:rsid w:val="007D113B"/>
    <w:rsid w:val="007E312C"/>
    <w:rsid w:val="007F797E"/>
    <w:rsid w:val="008125A2"/>
    <w:rsid w:val="00813451"/>
    <w:rsid w:val="008172D0"/>
    <w:rsid w:val="008201AB"/>
    <w:rsid w:val="008432CC"/>
    <w:rsid w:val="00861B1A"/>
    <w:rsid w:val="00865460"/>
    <w:rsid w:val="008809C4"/>
    <w:rsid w:val="00886560"/>
    <w:rsid w:val="00890853"/>
    <w:rsid w:val="008947BA"/>
    <w:rsid w:val="00896D98"/>
    <w:rsid w:val="008C0270"/>
    <w:rsid w:val="008D726D"/>
    <w:rsid w:val="008E1B20"/>
    <w:rsid w:val="00902742"/>
    <w:rsid w:val="0091232F"/>
    <w:rsid w:val="0093405F"/>
    <w:rsid w:val="00943051"/>
    <w:rsid w:val="00952948"/>
    <w:rsid w:val="00952C41"/>
    <w:rsid w:val="009819C6"/>
    <w:rsid w:val="009A77B0"/>
    <w:rsid w:val="009B0FF0"/>
    <w:rsid w:val="009C2975"/>
    <w:rsid w:val="009C35C8"/>
    <w:rsid w:val="009C4CDF"/>
    <w:rsid w:val="009D0CDF"/>
    <w:rsid w:val="009E0A11"/>
    <w:rsid w:val="009E346E"/>
    <w:rsid w:val="00A03538"/>
    <w:rsid w:val="00A064E9"/>
    <w:rsid w:val="00A06846"/>
    <w:rsid w:val="00A11B09"/>
    <w:rsid w:val="00A14E99"/>
    <w:rsid w:val="00A234E4"/>
    <w:rsid w:val="00A41867"/>
    <w:rsid w:val="00A463CF"/>
    <w:rsid w:val="00A52394"/>
    <w:rsid w:val="00A76AE5"/>
    <w:rsid w:val="00A86867"/>
    <w:rsid w:val="00A87224"/>
    <w:rsid w:val="00A91A3F"/>
    <w:rsid w:val="00AA0010"/>
    <w:rsid w:val="00AB511D"/>
    <w:rsid w:val="00AB60F5"/>
    <w:rsid w:val="00AC79E7"/>
    <w:rsid w:val="00AC7B7B"/>
    <w:rsid w:val="00AD2792"/>
    <w:rsid w:val="00AD3BC7"/>
    <w:rsid w:val="00AD408E"/>
    <w:rsid w:val="00AD7330"/>
    <w:rsid w:val="00AD74F9"/>
    <w:rsid w:val="00AE20AA"/>
    <w:rsid w:val="00AF132F"/>
    <w:rsid w:val="00AF2A66"/>
    <w:rsid w:val="00B174DE"/>
    <w:rsid w:val="00B521F7"/>
    <w:rsid w:val="00B52BAD"/>
    <w:rsid w:val="00B85B3D"/>
    <w:rsid w:val="00B91E61"/>
    <w:rsid w:val="00B93A49"/>
    <w:rsid w:val="00B949C3"/>
    <w:rsid w:val="00BB40D0"/>
    <w:rsid w:val="00BE254D"/>
    <w:rsid w:val="00C03BB6"/>
    <w:rsid w:val="00C1643D"/>
    <w:rsid w:val="00C466A3"/>
    <w:rsid w:val="00C516FE"/>
    <w:rsid w:val="00C52A81"/>
    <w:rsid w:val="00C530CD"/>
    <w:rsid w:val="00C55B1E"/>
    <w:rsid w:val="00C56183"/>
    <w:rsid w:val="00C62EF8"/>
    <w:rsid w:val="00C63079"/>
    <w:rsid w:val="00CA4898"/>
    <w:rsid w:val="00CB263C"/>
    <w:rsid w:val="00CB3E82"/>
    <w:rsid w:val="00CC08D6"/>
    <w:rsid w:val="00CD676A"/>
    <w:rsid w:val="00CE75EF"/>
    <w:rsid w:val="00CF0E05"/>
    <w:rsid w:val="00D00A8B"/>
    <w:rsid w:val="00D126FF"/>
    <w:rsid w:val="00D14EC4"/>
    <w:rsid w:val="00D17732"/>
    <w:rsid w:val="00D35CEA"/>
    <w:rsid w:val="00D4098A"/>
    <w:rsid w:val="00D45105"/>
    <w:rsid w:val="00D53ED9"/>
    <w:rsid w:val="00D71A96"/>
    <w:rsid w:val="00D91A8B"/>
    <w:rsid w:val="00DA7903"/>
    <w:rsid w:val="00DB44D3"/>
    <w:rsid w:val="00DB7421"/>
    <w:rsid w:val="00DD683D"/>
    <w:rsid w:val="00E2216F"/>
    <w:rsid w:val="00E3168F"/>
    <w:rsid w:val="00E413E0"/>
    <w:rsid w:val="00E4341C"/>
    <w:rsid w:val="00E434CE"/>
    <w:rsid w:val="00E51644"/>
    <w:rsid w:val="00E5187F"/>
    <w:rsid w:val="00E613C7"/>
    <w:rsid w:val="00E74447"/>
    <w:rsid w:val="00E86E0F"/>
    <w:rsid w:val="00E877BD"/>
    <w:rsid w:val="00E87CC4"/>
    <w:rsid w:val="00E962FF"/>
    <w:rsid w:val="00EA1F55"/>
    <w:rsid w:val="00EB62DD"/>
    <w:rsid w:val="00EC0B33"/>
    <w:rsid w:val="00EC5798"/>
    <w:rsid w:val="00EE1B20"/>
    <w:rsid w:val="00EE534A"/>
    <w:rsid w:val="00EF7E6F"/>
    <w:rsid w:val="00F04ECC"/>
    <w:rsid w:val="00F11881"/>
    <w:rsid w:val="00F27F39"/>
    <w:rsid w:val="00F327B1"/>
    <w:rsid w:val="00F6525A"/>
    <w:rsid w:val="00F6711C"/>
    <w:rsid w:val="00F85695"/>
    <w:rsid w:val="00F95198"/>
    <w:rsid w:val="00F97CBF"/>
    <w:rsid w:val="00FA3BBB"/>
    <w:rsid w:val="00FC67BE"/>
    <w:rsid w:val="00FD6D46"/>
    <w:rsid w:val="00FE5720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5:docId w15:val="{3ABED009-4BEA-4F84-928E-0E29CA3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B4B"/>
    <w:pPr>
      <w:widowControl w:val="0"/>
    </w:pPr>
    <w:rPr>
      <w:rFonts w:ascii="Tms Rmn 12pt" w:hAnsi="Tms Rmn 12pt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i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720"/>
      </w:tabs>
      <w:suppressAutoHyphens/>
      <w:outlineLvl w:val="1"/>
    </w:pPr>
    <w:rPr>
      <w:b/>
      <w:i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720"/>
      </w:tabs>
      <w:suppressAutoHyphens/>
      <w:outlineLvl w:val="2"/>
    </w:pPr>
    <w:rPr>
      <w:rFonts w:ascii="Times New Roman" w:hAnsi="Times New Roman"/>
      <w:b/>
      <w:i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720"/>
      </w:tabs>
      <w:suppressAutoHyphens/>
      <w:ind w:left="1440" w:hanging="1440"/>
      <w:outlineLvl w:val="3"/>
    </w:pPr>
    <w:rPr>
      <w:rFonts w:ascii="Times New Roman" w:hAnsi="Times New Roman"/>
      <w:b/>
      <w:i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720"/>
      </w:tabs>
      <w:suppressAutoHyphens/>
      <w:outlineLvl w:val="5"/>
    </w:pPr>
    <w:rPr>
      <w:b/>
      <w:i/>
      <w:spacing w:val="-3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outlineLvl w:val="7"/>
    </w:pPr>
    <w:rPr>
      <w:rFonts w:ascii="Times New Roman" w:hAnsi="Times New Roman"/>
      <w:b/>
      <w:i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Washington">
    <w:name w:val="Washington"/>
    <w:rPr>
      <w:sz w:val="24"/>
      <w:u w:val="none"/>
    </w:rPr>
  </w:style>
  <w:style w:type="character" w:customStyle="1" w:styleId="a3">
    <w:name w:val="a3"/>
    <w:rPr>
      <w:rFonts w:ascii="Tms Rmn 12pt" w:hAnsi="Tms Rmn 12pt"/>
      <w:noProof w:val="0"/>
      <w:sz w:val="24"/>
      <w:lang w:val="en-US"/>
    </w:rPr>
  </w:style>
  <w:style w:type="character" w:customStyle="1" w:styleId="Volume">
    <w:name w:val="Volume"/>
    <w:rPr>
      <w:rFonts w:ascii="Tms Rmn 12pt" w:hAnsi="Tms Rmn 12pt"/>
      <w:noProof w:val="0"/>
      <w:sz w:val="24"/>
      <w:lang w:val="en-US"/>
    </w:rPr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4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Tms Rmn 12pt" w:hAnsi="Tms Rmn 12pt"/>
      <w:noProof w:val="0"/>
      <w:sz w:val="24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Document3">
    <w:name w:val="Document[3]"/>
    <w:rPr>
      <w:rFonts w:ascii="Tms Rmn 12pt" w:hAnsi="Tms Rmn 12pt"/>
      <w:noProof w:val="0"/>
      <w:sz w:val="24"/>
      <w:lang w:val="en-US"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rFonts w:ascii="Tms Rmn 12pt" w:hAnsi="Tms Rmn 12pt"/>
      <w:sz w:val="24"/>
    </w:rPr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rFonts w:ascii="Tms Rmn 12pt" w:hAnsi="Tms Rmn 12pt"/>
      <w:sz w:val="24"/>
    </w:rPr>
  </w:style>
  <w:style w:type="character" w:customStyle="1" w:styleId="Document20">
    <w:name w:val="Document 2"/>
    <w:rPr>
      <w:rFonts w:ascii="Tms Rmn 12pt" w:hAnsi="Tms Rmn 12pt"/>
      <w:noProof w:val="0"/>
      <w:sz w:val="24"/>
      <w:lang w:val="en-US"/>
    </w:rPr>
  </w:style>
  <w:style w:type="character" w:customStyle="1" w:styleId="Document30">
    <w:name w:val="Document 3"/>
    <w:rPr>
      <w:rFonts w:ascii="Tms Rmn 12pt" w:hAnsi="Tms Rmn 12pt"/>
      <w:noProof w:val="0"/>
      <w:sz w:val="24"/>
      <w:lang w:val="en-US"/>
    </w:rPr>
  </w:style>
  <w:style w:type="character" w:customStyle="1" w:styleId="Document40">
    <w:name w:val="Document 4"/>
    <w:rPr>
      <w:b/>
      <w:i/>
      <w:sz w:val="24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Tms Rmn 12pt" w:hAnsi="Tms Rmn 12pt"/>
      <w:noProof w:val="0"/>
      <w:sz w:val="24"/>
      <w:lang w:val="en-US"/>
    </w:rPr>
  </w:style>
  <w:style w:type="character" w:customStyle="1" w:styleId="Technical1">
    <w:name w:val="Technical 1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20">
    <w:name w:val="Technical[2]"/>
    <w:rPr>
      <w:rFonts w:ascii="Tms Rmn 12pt" w:hAnsi="Tms Rmn 12pt"/>
      <w:noProof w:val="0"/>
      <w:sz w:val="24"/>
      <w:lang w:val="en-US"/>
    </w:rPr>
  </w:style>
  <w:style w:type="character" w:customStyle="1" w:styleId="Technical30">
    <w:name w:val="Technical[3]"/>
    <w:rPr>
      <w:rFonts w:ascii="Tms Rmn 12pt" w:hAnsi="Tms Rmn 12pt"/>
      <w:noProof w:val="0"/>
      <w:sz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10">
    <w:name w:val="Technical[1]"/>
    <w:rPr>
      <w:rFonts w:ascii="Tms Rmn 12pt" w:hAnsi="Tms Rmn 12pt"/>
      <w:noProof w:val="0"/>
      <w:sz w:val="24"/>
      <w:lang w:val="en-US"/>
    </w:rPr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character" w:customStyle="1" w:styleId="Membership">
    <w:name w:val="Membership"/>
    <w:rPr>
      <w:sz w:val="24"/>
      <w:u w:val="none"/>
    </w:rPr>
  </w:style>
  <w:style w:type="character" w:customStyle="1" w:styleId="action">
    <w:name w:val="action"/>
    <w:rPr>
      <w:sz w:val="24"/>
      <w:u w:val="none"/>
    </w:rPr>
  </w:style>
  <w:style w:type="character" w:customStyle="1" w:styleId="a2">
    <w:name w:val="a2"/>
    <w:rPr>
      <w:rFonts w:ascii="Tms Rmn 12pt" w:hAnsi="Tms Rmn 12pt"/>
      <w:noProof w:val="0"/>
      <w:sz w:val="24"/>
      <w:lang w:val="en-US"/>
    </w:rPr>
  </w:style>
  <w:style w:type="character" w:customStyle="1" w:styleId="YourInfo">
    <w:name w:val="Your Info"/>
    <w:basedOn w:val="DefaultParagraphFont"/>
  </w:style>
  <w:style w:type="paragraph" w:customStyle="1" w:styleId="agvantage">
    <w:name w:val="agvantage"/>
    <w:pPr>
      <w:widowControl w:val="0"/>
      <w:tabs>
        <w:tab w:val="left" w:pos="-720"/>
      </w:tabs>
      <w:suppressAutoHyphens/>
    </w:pPr>
    <w:rPr>
      <w:rFonts w:ascii="CG Omega" w:hAnsi="CG Omega"/>
      <w:sz w:val="24"/>
    </w:rPr>
  </w:style>
  <w:style w:type="character" w:customStyle="1" w:styleId="Washcont">
    <w:name w:val="Wash cont"/>
    <w:rPr>
      <w:sz w:val="24"/>
      <w:u w:val="none"/>
    </w:rPr>
  </w:style>
  <w:style w:type="character" w:customStyle="1" w:styleId="Commodity">
    <w:name w:val="Commodity"/>
    <w:rPr>
      <w:sz w:val="24"/>
      <w:u w:val="none"/>
    </w:rPr>
  </w:style>
  <w:style w:type="character" w:customStyle="1" w:styleId="ComingEvent">
    <w:name w:val="Coming Event"/>
    <w:rPr>
      <w:sz w:val="24"/>
      <w:u w:val="none"/>
    </w:rPr>
  </w:style>
  <w:style w:type="character" w:customStyle="1" w:styleId="YFcont">
    <w:name w:val="YF cont"/>
    <w:rPr>
      <w:sz w:val="24"/>
      <w:u w:val="none"/>
    </w:rPr>
  </w:style>
  <w:style w:type="character" w:customStyle="1" w:styleId="Training">
    <w:name w:val="Training"/>
    <w:rPr>
      <w:sz w:val="24"/>
      <w:u w:val="none"/>
    </w:rPr>
  </w:style>
  <w:style w:type="character" w:customStyle="1" w:styleId="Dome--Amy">
    <w:name w:val="Dome--Amy"/>
    <w:rPr>
      <w:sz w:val="24"/>
      <w:u w:val="none"/>
    </w:rPr>
  </w:style>
  <w:style w:type="character" w:customStyle="1" w:styleId="Dome--Roger">
    <w:name w:val="Dome--Roger"/>
    <w:rPr>
      <w:sz w:val="24"/>
      <w:u w:val="none"/>
    </w:rPr>
  </w:style>
  <w:style w:type="character" w:customStyle="1" w:styleId="Meetings">
    <w:name w:val="Meetings"/>
    <w:rPr>
      <w:sz w:val="24"/>
      <w:u w:val="none"/>
    </w:rPr>
  </w:style>
  <w:style w:type="character" w:customStyle="1" w:styleId="YFNews">
    <w:name w:val="YF News"/>
    <w:rPr>
      <w:sz w:val="24"/>
      <w:u w:val="none"/>
    </w:rPr>
  </w:style>
  <w:style w:type="character" w:customStyle="1" w:styleId="Membcont">
    <w:name w:val="Memb. cont"/>
    <w:rPr>
      <w:sz w:val="24"/>
      <w:u w:val="none"/>
    </w:rPr>
  </w:style>
  <w:style w:type="character" w:customStyle="1" w:styleId="Commodcont">
    <w:name w:val="Commod. cont"/>
    <w:rPr>
      <w:sz w:val="24"/>
      <w:u w:val="none"/>
    </w:rPr>
  </w:style>
  <w:style w:type="character" w:customStyle="1" w:styleId="Domecont">
    <w:name w:val="Dome cont"/>
    <w:rPr>
      <w:sz w:val="24"/>
      <w:u w:val="none"/>
    </w:rPr>
  </w:style>
  <w:style w:type="character" w:customStyle="1" w:styleId="Womencont">
    <w:name w:val="Women cont"/>
    <w:basedOn w:val="DefaultParagraphFont"/>
  </w:style>
  <w:style w:type="character" w:customStyle="1" w:styleId="Women">
    <w:name w:val="Women"/>
    <w:rPr>
      <w:sz w:val="24"/>
      <w:u w:val="none"/>
    </w:rPr>
  </w:style>
  <w:style w:type="character" w:customStyle="1" w:styleId="Foundation">
    <w:name w:val="Foundation"/>
    <w:rPr>
      <w:sz w:val="24"/>
      <w:u w:val="none"/>
    </w:rPr>
  </w:style>
  <w:style w:type="character" w:customStyle="1" w:styleId="VFA">
    <w:name w:val="VFA"/>
    <w:rPr>
      <w:sz w:val="24"/>
      <w:u w:val="none"/>
    </w:rPr>
  </w:style>
  <w:style w:type="character" w:customStyle="1" w:styleId="VFAcon">
    <w:name w:val="VFA con."/>
    <w:basedOn w:val="DefaultParagraphFont"/>
  </w:style>
  <w:style w:type="character" w:customStyle="1" w:styleId="a1">
    <w:name w:val="a1"/>
    <w:rPr>
      <w:rFonts w:ascii="Tms Rmn 12pt" w:hAnsi="Tms Rmn 12pt"/>
      <w:noProof w:val="0"/>
      <w:sz w:val="24"/>
      <w:lang w:val="en-US"/>
    </w:rPr>
  </w:style>
  <w:style w:type="character" w:customStyle="1" w:styleId="Anniversary">
    <w:name w:val="Anniversary"/>
    <w:rPr>
      <w:sz w:val="24"/>
      <w:u w:val="none"/>
    </w:rPr>
  </w:style>
  <w:style w:type="character" w:customStyle="1" w:styleId="Dome-Tim">
    <w:name w:val="Dome-Tim"/>
    <w:rPr>
      <w:sz w:val="24"/>
      <w:u w:val="none"/>
    </w:rPr>
  </w:style>
  <w:style w:type="character" w:customStyle="1" w:styleId="style">
    <w:name w:val="style"/>
    <w:rPr>
      <w:rFonts w:ascii="CG Omega" w:hAnsi="CG Omega"/>
      <w:noProof w:val="0"/>
      <w:sz w:val="24"/>
      <w:lang w:val="en-US"/>
    </w:rPr>
  </w:style>
  <w:style w:type="character" w:customStyle="1" w:styleId="newsrelease">
    <w:name w:val="news release"/>
    <w:rPr>
      <w:rFonts w:ascii="Tms Rmn 12pt" w:hAnsi="Tms Rmn 12pt"/>
      <w:noProof w:val="0"/>
      <w:sz w:val="24"/>
      <w:lang w:val="en-US"/>
    </w:rPr>
  </w:style>
  <w:style w:type="character" w:customStyle="1" w:styleId="Service">
    <w:name w:val="Service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tabs>
        <w:tab w:val="decimal" w:pos="720"/>
        <w:tab w:val="left" w:pos="2070"/>
        <w:tab w:val="left" w:pos="3060"/>
        <w:tab w:val="left" w:pos="7290"/>
      </w:tabs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widowControl/>
      <w:tabs>
        <w:tab w:val="decimal" w:pos="720"/>
        <w:tab w:val="left" w:pos="2070"/>
        <w:tab w:val="left" w:pos="3060"/>
        <w:tab w:val="left" w:pos="7290"/>
      </w:tabs>
    </w:pPr>
    <w:rPr>
      <w:rFonts w:ascii="Times New Roman" w:hAnsi="Times New Roman"/>
      <w:b/>
      <w:sz w:val="28"/>
      <w:u w:val="single"/>
    </w:rPr>
  </w:style>
  <w:style w:type="paragraph" w:styleId="BodyTextIndent">
    <w:name w:val="Body Text Indent"/>
    <w:basedOn w:val="Normal"/>
    <w:pPr>
      <w:widowControl/>
      <w:tabs>
        <w:tab w:val="decimal" w:pos="720"/>
        <w:tab w:val="left" w:pos="2070"/>
        <w:tab w:val="left" w:pos="3060"/>
        <w:tab w:val="left" w:pos="7290"/>
      </w:tabs>
      <w:ind w:left="3060" w:hanging="3060"/>
    </w:pPr>
    <w:rPr>
      <w:rFonts w:ascii="Times New Roman" w:hAnsi="Times New Roman"/>
      <w:sz w:val="32"/>
    </w:rPr>
  </w:style>
  <w:style w:type="paragraph" w:styleId="BodyTextIndent2">
    <w:name w:val="Body Text Inden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720"/>
      </w:tabs>
      <w:suppressAutoHyphens/>
      <w:ind w:left="2880" w:hanging="2880"/>
    </w:pPr>
    <w:rPr>
      <w:b/>
      <w:i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b/>
      <w:spacing w:val="-3"/>
    </w:rPr>
  </w:style>
  <w:style w:type="paragraph" w:styleId="BodyText2">
    <w:name w:val="Body Text 2"/>
    <w:basedOn w:val="Normal"/>
    <w:link w:val="BodyText2Char"/>
    <w:pPr>
      <w:tabs>
        <w:tab w:val="center" w:pos="4680"/>
      </w:tabs>
      <w:suppressAutoHyphens/>
    </w:pPr>
    <w:rPr>
      <w:rFonts w:ascii="Times New Roman" w:hAnsi="Times New Roman"/>
      <w:spacing w:val="-3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Helv 12pt Italic" w:hAnsi="Helv 12pt Italic"/>
      <w:b/>
      <w:i/>
      <w:spacing w:val="-3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Arial" w:hAnsi="Arial"/>
      <w:b/>
      <w:caps/>
      <w:spacing w:val="20"/>
      <w:sz w:val="24"/>
    </w:rPr>
  </w:style>
  <w:style w:type="character" w:customStyle="1" w:styleId="MessageHeaderLabel">
    <w:name w:val="Message Header Label"/>
    <w:rPr>
      <w:b/>
      <w:sz w:val="18"/>
    </w:rPr>
  </w:style>
  <w:style w:type="paragraph" w:styleId="MessageHeader">
    <w:name w:val="Message Header"/>
    <w:basedOn w:val="BodyText"/>
    <w:pPr>
      <w:keepLines/>
      <w:widowControl/>
      <w:tabs>
        <w:tab w:val="clear" w:pos="-720"/>
        <w:tab w:val="left" w:pos="1080"/>
      </w:tabs>
      <w:suppressAutoHyphens w:val="0"/>
      <w:spacing w:after="120"/>
      <w:ind w:left="1080" w:hanging="1080"/>
    </w:pPr>
    <w:rPr>
      <w:rFonts w:ascii="Arial" w:hAnsi="Arial"/>
      <w:b w:val="0"/>
      <w:caps/>
      <w:spacing w:val="0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paragraph" w:styleId="BalloonText">
    <w:name w:val="Balloon Text"/>
    <w:basedOn w:val="Normal"/>
    <w:semiHidden/>
    <w:rsid w:val="00D91A8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1A96"/>
    <w:rPr>
      <w:color w:val="800080"/>
      <w:u w:val="single"/>
    </w:rPr>
  </w:style>
  <w:style w:type="character" w:styleId="Strong">
    <w:name w:val="Strong"/>
    <w:qFormat/>
    <w:rsid w:val="00EC0B33"/>
    <w:rPr>
      <w:b/>
      <w:bCs/>
    </w:rPr>
  </w:style>
  <w:style w:type="paragraph" w:styleId="NormalWeb">
    <w:name w:val="Normal (Web)"/>
    <w:basedOn w:val="Normal"/>
    <w:rsid w:val="00EC0B3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C54C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26FB6"/>
    <w:rPr>
      <w:spacing w:val="-3"/>
      <w:sz w:val="22"/>
    </w:rPr>
  </w:style>
  <w:style w:type="paragraph" w:customStyle="1" w:styleId="Default">
    <w:name w:val="Default"/>
    <w:rsid w:val="00024C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2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msyjw-jw-marriott-new-orleans/?scid=bb1a189a-fec3-4d19-a255-54ba596febe2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hyperlink" Target="https://www.fb.org/events/afbf-annual-convention/louisiana-tours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5820BA94.dotm</Template>
  <TotalTime>1</TotalTime>
  <Pages>5</Pages>
  <Words>1504</Words>
  <Characters>8576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"WINNING WITH TRADITION &amp; VISION"</vt:lpstr>
    </vt:vector>
  </TitlesOfParts>
  <Company>WI Farm Bureau Federation</Company>
  <LinksUpToDate>false</LinksUpToDate>
  <CharactersWithSpaces>10060</CharactersWithSpaces>
  <SharedDoc>false</SharedDoc>
  <HLinks>
    <vt:vector size="12" baseType="variant"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https://www.etouches.com/ehome/index.php?eventid=94411&amp;</vt:lpwstr>
      </vt:variant>
      <vt:variant>
        <vt:lpwstr/>
      </vt:variant>
      <vt:variant>
        <vt:i4>4653078</vt:i4>
      </vt:variant>
      <vt:variant>
        <vt:i4>3</vt:i4>
      </vt:variant>
      <vt:variant>
        <vt:i4>0</vt:i4>
      </vt:variant>
      <vt:variant>
        <vt:i4>5</vt:i4>
      </vt:variant>
      <vt:variant>
        <vt:lpwstr>http://manchestergrand.hyatt.com/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"WINNING WITH TRADITION &amp; VISION"</dc:title>
  <dc:subject/>
  <dc:creator>Jeff Lyon</dc:creator>
  <cp:keywords/>
  <dc:description/>
  <cp:lastModifiedBy>Sarah Hetke</cp:lastModifiedBy>
  <cp:revision>2</cp:revision>
  <cp:lastPrinted>2018-10-02T15:54:00Z</cp:lastPrinted>
  <dcterms:created xsi:type="dcterms:W3CDTF">2018-10-11T17:08:00Z</dcterms:created>
  <dcterms:modified xsi:type="dcterms:W3CDTF">2018-10-11T17:08:00Z</dcterms:modified>
</cp:coreProperties>
</file>