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D963" w14:textId="77777777" w:rsidR="00906187" w:rsidRDefault="00906187">
      <w:pPr>
        <w:rPr>
          <w:sz w:val="24"/>
        </w:rPr>
      </w:pPr>
    </w:p>
    <w:p w14:paraId="01D06AA6" w14:textId="77777777" w:rsidR="00906187" w:rsidRPr="004A53BB" w:rsidRDefault="00906187" w:rsidP="004A53BB">
      <w:pPr>
        <w:pStyle w:val="Heading1"/>
        <w:rPr>
          <w:i/>
          <w:sz w:val="28"/>
        </w:rPr>
      </w:pPr>
      <w:r w:rsidRPr="004A53BB">
        <w:rPr>
          <w:i/>
          <w:sz w:val="28"/>
        </w:rPr>
        <w:t>POLK</w:t>
      </w:r>
      <w:r w:rsidR="004A53BB" w:rsidRPr="004A53BB">
        <w:rPr>
          <w:i/>
          <w:sz w:val="28"/>
        </w:rPr>
        <w:t xml:space="preserve"> BURNETT FARM BUREAU </w:t>
      </w:r>
      <w:r w:rsidRPr="004A53BB">
        <w:rPr>
          <w:i/>
          <w:sz w:val="28"/>
        </w:rPr>
        <w:t>SCHOLARSHIP APPLICATION</w:t>
      </w:r>
    </w:p>
    <w:p w14:paraId="33981781" w14:textId="77777777" w:rsidR="00D446E7" w:rsidRPr="004A53BB" w:rsidRDefault="00D446E7">
      <w:pPr>
        <w:rPr>
          <w:b/>
          <w:sz w:val="22"/>
        </w:rPr>
      </w:pPr>
      <w:r w:rsidRPr="004A53BB">
        <w:rPr>
          <w:b/>
          <w:sz w:val="22"/>
          <w:highlight w:val="yellow"/>
        </w:rPr>
        <w:t>REQUIREMENT:  PARENTS MUST BE FARM BUREAU MEMBERS</w:t>
      </w:r>
    </w:p>
    <w:p w14:paraId="6CCA885B" w14:textId="77777777" w:rsidR="004A53BB" w:rsidRPr="004A53BB" w:rsidRDefault="004A53BB">
      <w:pPr>
        <w:rPr>
          <w:b/>
          <w:sz w:val="22"/>
        </w:rPr>
      </w:pPr>
      <w:r w:rsidRPr="004A53BB">
        <w:rPr>
          <w:b/>
          <w:sz w:val="22"/>
          <w:highlight w:val="yellow"/>
        </w:rPr>
        <w:t>*Preference will be given to students who will be pursuing a degree in the agriculture industry.</w:t>
      </w:r>
    </w:p>
    <w:p w14:paraId="30DDE965" w14:textId="77777777" w:rsidR="00906187" w:rsidRDefault="00906187">
      <w:pPr>
        <w:rPr>
          <w:b/>
          <w:sz w:val="24"/>
        </w:rPr>
      </w:pPr>
    </w:p>
    <w:p w14:paraId="4C4F958B" w14:textId="77777777" w:rsidR="00906187" w:rsidRDefault="00906187">
      <w:pPr>
        <w:rPr>
          <w:b/>
          <w:sz w:val="24"/>
        </w:rPr>
      </w:pPr>
      <w:r>
        <w:rPr>
          <w:b/>
          <w:sz w:val="24"/>
        </w:rPr>
        <w:t>NAME: ____________________________________________________________</w:t>
      </w:r>
    </w:p>
    <w:p w14:paraId="2428C4C6" w14:textId="77777777" w:rsidR="00906187" w:rsidRDefault="00906187">
      <w:pPr>
        <w:rPr>
          <w:b/>
          <w:sz w:val="24"/>
        </w:rPr>
      </w:pPr>
    </w:p>
    <w:p w14:paraId="4B119A26" w14:textId="77777777" w:rsidR="00906187" w:rsidRDefault="00D03150">
      <w:pPr>
        <w:rPr>
          <w:b/>
          <w:sz w:val="24"/>
        </w:rPr>
      </w:pPr>
      <w:r>
        <w:rPr>
          <w:b/>
          <w:sz w:val="24"/>
        </w:rPr>
        <w:t>ADDRESS: _</w:t>
      </w:r>
      <w:r w:rsidR="00906187">
        <w:rPr>
          <w:b/>
          <w:sz w:val="24"/>
        </w:rPr>
        <w:t>________________________________________________________</w:t>
      </w:r>
    </w:p>
    <w:p w14:paraId="7D5382CF" w14:textId="77777777" w:rsidR="00906187" w:rsidRDefault="00906187">
      <w:pPr>
        <w:pBdr>
          <w:bottom w:val="single" w:sz="12" w:space="1" w:color="auto"/>
        </w:pBdr>
        <w:rPr>
          <w:b/>
          <w:sz w:val="24"/>
        </w:rPr>
      </w:pPr>
    </w:p>
    <w:p w14:paraId="07CE4BB2" w14:textId="77777777" w:rsidR="00906187" w:rsidRPr="00D03150" w:rsidRDefault="00906187">
      <w:pPr>
        <w:pBdr>
          <w:bottom w:val="single" w:sz="12" w:space="1" w:color="auto"/>
        </w:pBdr>
        <w:rPr>
          <w:sz w:val="24"/>
        </w:rPr>
      </w:pPr>
    </w:p>
    <w:p w14:paraId="103A8EF5" w14:textId="77777777" w:rsidR="00906187" w:rsidRDefault="00906187">
      <w:pPr>
        <w:rPr>
          <w:b/>
          <w:sz w:val="24"/>
        </w:rPr>
      </w:pPr>
    </w:p>
    <w:p w14:paraId="318B15B0" w14:textId="26A3AE0E" w:rsidR="00906187" w:rsidRDefault="00906187">
      <w:pPr>
        <w:rPr>
          <w:b/>
          <w:sz w:val="24"/>
        </w:rPr>
      </w:pPr>
      <w:r>
        <w:rPr>
          <w:b/>
          <w:sz w:val="24"/>
        </w:rPr>
        <w:t>SCHOOL CUR</w:t>
      </w:r>
      <w:r w:rsidR="00DD435F">
        <w:rPr>
          <w:b/>
          <w:sz w:val="24"/>
        </w:rPr>
        <w:t>R</w:t>
      </w:r>
      <w:r>
        <w:rPr>
          <w:b/>
          <w:sz w:val="24"/>
        </w:rPr>
        <w:t>ENTLY ATTENDING: __________________________________</w:t>
      </w:r>
    </w:p>
    <w:p w14:paraId="3FCBBBC2" w14:textId="77777777" w:rsidR="00906187" w:rsidRDefault="00906187">
      <w:pPr>
        <w:rPr>
          <w:b/>
          <w:sz w:val="24"/>
        </w:rPr>
      </w:pPr>
    </w:p>
    <w:p w14:paraId="05EECB82" w14:textId="77777777" w:rsidR="00906187" w:rsidRDefault="00906187">
      <w:pPr>
        <w:pStyle w:val="Heading1"/>
        <w:rPr>
          <w:u w:val="single"/>
        </w:rPr>
      </w:pPr>
      <w:r>
        <w:t>PLANS FOR FUTURE EDUCATION: _________________________________</w:t>
      </w:r>
    </w:p>
    <w:p w14:paraId="3501FF63" w14:textId="77777777" w:rsidR="00906187" w:rsidRDefault="00906187">
      <w:pPr>
        <w:rPr>
          <w:sz w:val="24"/>
          <w:u w:val="single"/>
        </w:rPr>
      </w:pPr>
    </w:p>
    <w:p w14:paraId="28AF458B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70BB165" w14:textId="77777777" w:rsidR="00906187" w:rsidRDefault="00906187">
      <w:pPr>
        <w:rPr>
          <w:sz w:val="24"/>
          <w:u w:val="single"/>
        </w:rPr>
      </w:pPr>
    </w:p>
    <w:p w14:paraId="46A16FF8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A5155BC" w14:textId="77777777" w:rsidR="00906187" w:rsidRDefault="00906187">
      <w:pPr>
        <w:rPr>
          <w:sz w:val="24"/>
          <w:u w:val="single"/>
        </w:rPr>
      </w:pPr>
    </w:p>
    <w:p w14:paraId="5D52E290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FCAA346" w14:textId="77777777" w:rsidR="00906187" w:rsidRDefault="00906187">
      <w:pPr>
        <w:rPr>
          <w:sz w:val="24"/>
          <w:u w:val="single"/>
        </w:rPr>
      </w:pPr>
    </w:p>
    <w:p w14:paraId="2BE6A307" w14:textId="77777777" w:rsidR="00906187" w:rsidRDefault="00906187">
      <w:pPr>
        <w:rPr>
          <w:sz w:val="24"/>
          <w:u w:val="single"/>
        </w:rPr>
      </w:pPr>
      <w:r>
        <w:rPr>
          <w:b/>
          <w:sz w:val="24"/>
        </w:rPr>
        <w:t>COMMUNITY ACTIVITIES: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A08FAEA" w14:textId="77777777" w:rsidR="00906187" w:rsidRDefault="00906187">
      <w:pPr>
        <w:rPr>
          <w:sz w:val="24"/>
          <w:u w:val="single"/>
        </w:rPr>
      </w:pPr>
    </w:p>
    <w:p w14:paraId="558EC5C3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145B31D" w14:textId="77777777" w:rsidR="00906187" w:rsidRDefault="00906187">
      <w:pPr>
        <w:rPr>
          <w:sz w:val="24"/>
          <w:u w:val="single"/>
        </w:rPr>
      </w:pPr>
    </w:p>
    <w:p w14:paraId="49F5413E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0D4BBF7" w14:textId="77777777" w:rsidR="00906187" w:rsidRDefault="00906187">
      <w:pPr>
        <w:rPr>
          <w:sz w:val="24"/>
          <w:u w:val="single"/>
        </w:rPr>
      </w:pPr>
    </w:p>
    <w:p w14:paraId="5C3BE7C4" w14:textId="77777777" w:rsidR="00906187" w:rsidRDefault="00906187">
      <w:pPr>
        <w:rPr>
          <w:b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1373FC5" w14:textId="77777777" w:rsidR="00906187" w:rsidRDefault="00906187">
      <w:pPr>
        <w:rPr>
          <w:b/>
          <w:sz w:val="24"/>
        </w:rPr>
      </w:pPr>
    </w:p>
    <w:p w14:paraId="3F961BD1" w14:textId="77777777" w:rsidR="00906187" w:rsidRDefault="00906187">
      <w:pPr>
        <w:rPr>
          <w:sz w:val="24"/>
          <w:u w:val="single"/>
        </w:rPr>
      </w:pPr>
      <w:r>
        <w:rPr>
          <w:b/>
          <w:sz w:val="24"/>
        </w:rPr>
        <w:t>SCHOOL ACTIVITIES: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CB6040E" w14:textId="77777777" w:rsidR="00906187" w:rsidRDefault="00906187">
      <w:pPr>
        <w:rPr>
          <w:sz w:val="24"/>
          <w:u w:val="single"/>
        </w:rPr>
      </w:pPr>
    </w:p>
    <w:p w14:paraId="6DC67E4D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2E83B7E" w14:textId="77777777" w:rsidR="00906187" w:rsidRDefault="00906187">
      <w:pPr>
        <w:rPr>
          <w:sz w:val="24"/>
          <w:u w:val="single"/>
        </w:rPr>
      </w:pPr>
    </w:p>
    <w:p w14:paraId="523F43CA" w14:textId="77777777" w:rsidR="00906187" w:rsidRDefault="00906187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0186F54" w14:textId="77777777" w:rsidR="00906187" w:rsidRDefault="00906187">
      <w:pPr>
        <w:rPr>
          <w:sz w:val="24"/>
          <w:u w:val="single"/>
        </w:rPr>
      </w:pPr>
    </w:p>
    <w:p w14:paraId="2473C647" w14:textId="77777777" w:rsidR="00906187" w:rsidRDefault="00906187">
      <w:pPr>
        <w:rPr>
          <w:b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88A66B1" w14:textId="77777777" w:rsidR="00906187" w:rsidRDefault="00906187">
      <w:pPr>
        <w:rPr>
          <w:b/>
          <w:sz w:val="24"/>
        </w:rPr>
      </w:pPr>
    </w:p>
    <w:p w14:paraId="4092400F" w14:textId="0DB8BC14" w:rsidR="00D03150" w:rsidRDefault="00906187">
      <w:pPr>
        <w:rPr>
          <w:b/>
          <w:sz w:val="24"/>
        </w:rPr>
      </w:pPr>
      <w:r>
        <w:rPr>
          <w:b/>
          <w:sz w:val="24"/>
        </w:rPr>
        <w:t>ATTACH ESSAY ENTITLED “</w:t>
      </w:r>
      <w:r w:rsidR="00B1409D">
        <w:rPr>
          <w:b/>
          <w:sz w:val="24"/>
        </w:rPr>
        <w:t xml:space="preserve">Identify what you feel are the top </w:t>
      </w:r>
      <w:r w:rsidR="00DD435F">
        <w:rPr>
          <w:b/>
          <w:sz w:val="24"/>
        </w:rPr>
        <w:t>three</w:t>
      </w:r>
      <w:r w:rsidR="00B1409D">
        <w:rPr>
          <w:b/>
          <w:sz w:val="24"/>
        </w:rPr>
        <w:t xml:space="preserve"> current agricultural issues and propose solutions of each</w:t>
      </w:r>
      <w:r w:rsidR="00D03150">
        <w:rPr>
          <w:b/>
          <w:sz w:val="24"/>
        </w:rPr>
        <w:t>.</w:t>
      </w:r>
      <w:r w:rsidR="001C0F03">
        <w:rPr>
          <w:b/>
          <w:sz w:val="24"/>
        </w:rPr>
        <w:t xml:space="preserve">” </w:t>
      </w:r>
    </w:p>
    <w:p w14:paraId="61DFF7A1" w14:textId="77777777" w:rsidR="006738C0" w:rsidRDefault="006738C0">
      <w:pPr>
        <w:rPr>
          <w:b/>
          <w:sz w:val="24"/>
        </w:rPr>
      </w:pPr>
    </w:p>
    <w:p w14:paraId="45B05C49" w14:textId="31710D13" w:rsidR="00D03150" w:rsidRDefault="001C0F03">
      <w:pPr>
        <w:rPr>
          <w:b/>
          <w:sz w:val="24"/>
        </w:rPr>
      </w:pPr>
      <w:r>
        <w:rPr>
          <w:b/>
          <w:sz w:val="24"/>
        </w:rPr>
        <w:t>Please send essay</w:t>
      </w:r>
      <w:r w:rsidR="00D03150">
        <w:rPr>
          <w:b/>
          <w:sz w:val="24"/>
        </w:rPr>
        <w:t xml:space="preserve">, </w:t>
      </w:r>
      <w:r>
        <w:rPr>
          <w:b/>
          <w:sz w:val="24"/>
        </w:rPr>
        <w:t>application</w:t>
      </w:r>
      <w:r w:rsidR="00D03150">
        <w:rPr>
          <w:b/>
          <w:sz w:val="24"/>
        </w:rPr>
        <w:t xml:space="preserve"> and current photo (for publication purposes)</w:t>
      </w:r>
      <w:r>
        <w:rPr>
          <w:b/>
          <w:sz w:val="24"/>
        </w:rPr>
        <w:t xml:space="preserve"> to Polk </w:t>
      </w:r>
      <w:r w:rsidR="004A53BB">
        <w:rPr>
          <w:b/>
          <w:sz w:val="24"/>
        </w:rPr>
        <w:t>Burnett</w:t>
      </w:r>
      <w:r>
        <w:rPr>
          <w:b/>
          <w:sz w:val="24"/>
        </w:rPr>
        <w:t xml:space="preserve"> Farm Bureau</w:t>
      </w:r>
      <w:r w:rsidR="00DD435F">
        <w:rPr>
          <w:b/>
          <w:sz w:val="24"/>
        </w:rPr>
        <w:t>,</w:t>
      </w:r>
      <w:r>
        <w:rPr>
          <w:b/>
          <w:sz w:val="24"/>
        </w:rPr>
        <w:t xml:space="preserve"> PO Box 490 Balsam Lake, WI  54810.  </w:t>
      </w:r>
    </w:p>
    <w:p w14:paraId="19D13862" w14:textId="3F8881FE" w:rsidR="00174E8A" w:rsidRDefault="001C0F03">
      <w:pPr>
        <w:rPr>
          <w:b/>
          <w:sz w:val="24"/>
        </w:rPr>
      </w:pPr>
      <w:r>
        <w:rPr>
          <w:b/>
          <w:sz w:val="24"/>
        </w:rPr>
        <w:t>Applic</w:t>
      </w:r>
      <w:r w:rsidR="009D5A1E">
        <w:rPr>
          <w:b/>
          <w:sz w:val="24"/>
        </w:rPr>
        <w:t>a</w:t>
      </w:r>
      <w:r w:rsidR="004A53BB">
        <w:rPr>
          <w:b/>
          <w:sz w:val="24"/>
        </w:rPr>
        <w:t xml:space="preserve">tions and essays are due April </w:t>
      </w:r>
      <w:r w:rsidR="000B7431">
        <w:rPr>
          <w:b/>
          <w:sz w:val="24"/>
        </w:rPr>
        <w:t>1</w:t>
      </w:r>
      <w:r>
        <w:rPr>
          <w:b/>
          <w:sz w:val="24"/>
        </w:rPr>
        <w:t>, 20</w:t>
      </w:r>
      <w:r w:rsidR="009D5A1E">
        <w:rPr>
          <w:b/>
          <w:sz w:val="24"/>
        </w:rPr>
        <w:t>1</w:t>
      </w:r>
      <w:r w:rsidR="004A53BB">
        <w:rPr>
          <w:b/>
          <w:sz w:val="24"/>
        </w:rPr>
        <w:t>9</w:t>
      </w:r>
      <w:r>
        <w:rPr>
          <w:b/>
          <w:sz w:val="24"/>
        </w:rPr>
        <w:t>.</w:t>
      </w:r>
      <w:bookmarkStart w:id="0" w:name="_GoBack"/>
      <w:bookmarkEnd w:id="0"/>
    </w:p>
    <w:sectPr w:rsidR="00174E8A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71DE8" w14:textId="77777777" w:rsidR="00B0544B" w:rsidRDefault="00B0544B" w:rsidP="00D03150">
      <w:r>
        <w:separator/>
      </w:r>
    </w:p>
  </w:endnote>
  <w:endnote w:type="continuationSeparator" w:id="0">
    <w:p w14:paraId="6448F0AD" w14:textId="77777777" w:rsidR="00B0544B" w:rsidRDefault="00B0544B" w:rsidP="00D0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C63E8" w14:textId="77777777" w:rsidR="00B0544B" w:rsidRDefault="00B0544B" w:rsidP="00D03150">
      <w:r>
        <w:separator/>
      </w:r>
    </w:p>
  </w:footnote>
  <w:footnote w:type="continuationSeparator" w:id="0">
    <w:p w14:paraId="0E1B94B8" w14:textId="77777777" w:rsidR="00B0544B" w:rsidRDefault="00B0544B" w:rsidP="00D0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1CD4" w14:textId="30FD8457" w:rsidR="00D03150" w:rsidRDefault="00DD435F">
    <w:pPr>
      <w:pStyle w:val="Header"/>
    </w:pPr>
    <w:r>
      <w:rPr>
        <w:noProof/>
      </w:rPr>
      <w:drawing>
        <wp:inline distT="0" distB="0" distL="0" distR="0" wp14:anchorId="08CAD55A" wp14:editId="0911BB27">
          <wp:extent cx="5486400" cy="782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k Burnett FB Long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86"/>
    <w:rsid w:val="0005677F"/>
    <w:rsid w:val="000B7431"/>
    <w:rsid w:val="00174E8A"/>
    <w:rsid w:val="001C0F03"/>
    <w:rsid w:val="001F5E86"/>
    <w:rsid w:val="0022146A"/>
    <w:rsid w:val="00261A73"/>
    <w:rsid w:val="002D4731"/>
    <w:rsid w:val="00346B01"/>
    <w:rsid w:val="004A53BB"/>
    <w:rsid w:val="006738C0"/>
    <w:rsid w:val="00732654"/>
    <w:rsid w:val="00811D02"/>
    <w:rsid w:val="008F595E"/>
    <w:rsid w:val="009037CF"/>
    <w:rsid w:val="00906187"/>
    <w:rsid w:val="00971E19"/>
    <w:rsid w:val="009B31C4"/>
    <w:rsid w:val="009D5A1E"/>
    <w:rsid w:val="00B0544B"/>
    <w:rsid w:val="00B1409D"/>
    <w:rsid w:val="00C740B3"/>
    <w:rsid w:val="00D03150"/>
    <w:rsid w:val="00D446E7"/>
    <w:rsid w:val="00DD435F"/>
    <w:rsid w:val="00E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97A69"/>
  <w15:chartTrackingRefBased/>
  <w15:docId w15:val="{0CB33595-12E9-44ED-8A79-11E6657A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150"/>
  </w:style>
  <w:style w:type="paragraph" w:styleId="Footer">
    <w:name w:val="footer"/>
    <w:basedOn w:val="Normal"/>
    <w:link w:val="FooterChar"/>
    <w:uiPriority w:val="99"/>
    <w:unhideWhenUsed/>
    <w:rsid w:val="00D03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44634F21.dotm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POLK COUNTY FARM BUREAU</vt:lpstr>
    </vt:vector>
  </TitlesOfParts>
  <Company> 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 COUNTY FARM BUREAU</dc:title>
  <dc:subject/>
  <dc:creator>Carl Thomfohrda</dc:creator>
  <cp:keywords/>
  <cp:lastModifiedBy>Lynn Siekmann</cp:lastModifiedBy>
  <cp:revision>5</cp:revision>
  <cp:lastPrinted>2018-02-09T17:10:00Z</cp:lastPrinted>
  <dcterms:created xsi:type="dcterms:W3CDTF">2019-01-29T20:44:00Z</dcterms:created>
  <dcterms:modified xsi:type="dcterms:W3CDTF">2019-01-29T21:02:00Z</dcterms:modified>
</cp:coreProperties>
</file>